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B4" w:rsidRDefault="004129B4" w:rsidP="00D06D33">
      <w:pPr>
        <w:pStyle w:val="msonormalcxspmiddle"/>
        <w:spacing w:before="0" w:beforeAutospacing="0" w:after="0" w:afterAutospacing="0"/>
        <w:ind w:firstLine="567"/>
        <w:jc w:val="center"/>
        <w:rPr>
          <w:b/>
          <w:bCs/>
          <w:sz w:val="28"/>
          <w:szCs w:val="28"/>
        </w:rPr>
      </w:pPr>
      <w:r>
        <w:rPr>
          <w:b/>
          <w:bCs/>
          <w:sz w:val="28"/>
          <w:szCs w:val="28"/>
        </w:rPr>
        <w:t>К</w:t>
      </w:r>
      <w:r w:rsidRPr="001F1E71">
        <w:rPr>
          <w:b/>
          <w:bCs/>
          <w:sz w:val="28"/>
          <w:szCs w:val="28"/>
        </w:rPr>
        <w:t>лещевы</w:t>
      </w:r>
      <w:r>
        <w:rPr>
          <w:b/>
          <w:bCs/>
          <w:sz w:val="28"/>
          <w:szCs w:val="28"/>
        </w:rPr>
        <w:t>е</w:t>
      </w:r>
      <w:r w:rsidRPr="001F1E71">
        <w:rPr>
          <w:b/>
          <w:bCs/>
          <w:sz w:val="28"/>
          <w:szCs w:val="28"/>
        </w:rPr>
        <w:t xml:space="preserve"> инфекци</w:t>
      </w:r>
      <w:r>
        <w:rPr>
          <w:b/>
          <w:bCs/>
          <w:sz w:val="28"/>
          <w:szCs w:val="28"/>
        </w:rPr>
        <w:t>и и их профилактика</w:t>
      </w:r>
    </w:p>
    <w:p w:rsidR="004129B4" w:rsidRPr="00837AE2" w:rsidRDefault="004129B4" w:rsidP="00453D34">
      <w:pPr>
        <w:pStyle w:val="msonormalcxspmiddle"/>
        <w:spacing w:before="0" w:beforeAutospacing="0" w:after="0" w:afterAutospacing="0"/>
        <w:ind w:firstLine="993"/>
        <w:jc w:val="center"/>
        <w:rPr>
          <w:sz w:val="28"/>
          <w:szCs w:val="28"/>
        </w:rPr>
      </w:pPr>
    </w:p>
    <w:p w:rsidR="004129B4" w:rsidRPr="00D06D33" w:rsidRDefault="004129B4" w:rsidP="00142263">
      <w:pPr>
        <w:ind w:firstLine="567"/>
        <w:rPr>
          <w:rFonts w:ascii="Times New Roman" w:hAnsi="Times New Roman" w:cs="Times New Roman"/>
          <w:sz w:val="28"/>
          <w:szCs w:val="28"/>
        </w:rPr>
      </w:pPr>
      <w:r>
        <w:rPr>
          <w:rFonts w:ascii="Times New Roman" w:hAnsi="Times New Roman" w:cs="Times New Roman"/>
          <w:sz w:val="28"/>
          <w:szCs w:val="28"/>
        </w:rPr>
        <w:t>Иксодовые к</w:t>
      </w:r>
      <w:r w:rsidRPr="00D06D33">
        <w:rPr>
          <w:rFonts w:ascii="Times New Roman" w:hAnsi="Times New Roman" w:cs="Times New Roman"/>
          <w:sz w:val="28"/>
          <w:szCs w:val="28"/>
        </w:rPr>
        <w:t xml:space="preserve">лещи </w:t>
      </w:r>
      <w:r>
        <w:rPr>
          <w:rFonts w:ascii="Times New Roman" w:hAnsi="Times New Roman" w:cs="Times New Roman"/>
          <w:sz w:val="28"/>
          <w:szCs w:val="28"/>
        </w:rPr>
        <w:t xml:space="preserve">– </w:t>
      </w:r>
      <w:r w:rsidRPr="00D06D33">
        <w:rPr>
          <w:rFonts w:ascii="Times New Roman" w:hAnsi="Times New Roman" w:cs="Times New Roman"/>
          <w:sz w:val="28"/>
          <w:szCs w:val="28"/>
        </w:rPr>
        <w:t>специфически</w:t>
      </w:r>
      <w:r>
        <w:rPr>
          <w:rFonts w:ascii="Times New Roman" w:hAnsi="Times New Roman" w:cs="Times New Roman"/>
          <w:sz w:val="28"/>
          <w:szCs w:val="28"/>
        </w:rPr>
        <w:t xml:space="preserve">е </w:t>
      </w:r>
      <w:r w:rsidRPr="00D06D33">
        <w:rPr>
          <w:rFonts w:ascii="Times New Roman" w:hAnsi="Times New Roman" w:cs="Times New Roman"/>
          <w:sz w:val="28"/>
          <w:szCs w:val="28"/>
        </w:rPr>
        <w:t>переносчики инфекционных заболеваний,</w:t>
      </w:r>
      <w:r>
        <w:rPr>
          <w:rFonts w:ascii="Times New Roman" w:hAnsi="Times New Roman" w:cs="Times New Roman"/>
          <w:sz w:val="28"/>
          <w:szCs w:val="28"/>
        </w:rPr>
        <w:t xml:space="preserve"> таких </w:t>
      </w:r>
      <w:r w:rsidRPr="00D06D33">
        <w:rPr>
          <w:rFonts w:ascii="Times New Roman" w:hAnsi="Times New Roman" w:cs="Times New Roman"/>
          <w:sz w:val="28"/>
          <w:szCs w:val="28"/>
        </w:rPr>
        <w:t xml:space="preserve"> как Лайм-боррелиоз</w:t>
      </w:r>
      <w:r>
        <w:rPr>
          <w:rFonts w:ascii="Times New Roman" w:hAnsi="Times New Roman" w:cs="Times New Roman"/>
          <w:sz w:val="28"/>
          <w:szCs w:val="28"/>
        </w:rPr>
        <w:t>,</w:t>
      </w:r>
      <w:r w:rsidRPr="00D06D33">
        <w:rPr>
          <w:rFonts w:ascii="Times New Roman" w:hAnsi="Times New Roman" w:cs="Times New Roman"/>
          <w:sz w:val="28"/>
          <w:szCs w:val="28"/>
        </w:rPr>
        <w:t xml:space="preserve"> клещевой энцефалит</w:t>
      </w:r>
      <w:r>
        <w:rPr>
          <w:rFonts w:ascii="Times New Roman" w:hAnsi="Times New Roman" w:cs="Times New Roman"/>
          <w:sz w:val="28"/>
          <w:szCs w:val="28"/>
        </w:rPr>
        <w:t xml:space="preserve">, туляремия, анаплазмоз,  всего насчитывается  9 инфекций. Для нашего региона наиболее актуальными являются </w:t>
      </w:r>
      <w:r w:rsidRPr="00D06D33">
        <w:rPr>
          <w:rFonts w:ascii="Times New Roman" w:hAnsi="Times New Roman" w:cs="Times New Roman"/>
          <w:sz w:val="28"/>
          <w:szCs w:val="28"/>
        </w:rPr>
        <w:t>Лайм-боррелиоз</w:t>
      </w:r>
      <w:r>
        <w:rPr>
          <w:rFonts w:ascii="Times New Roman" w:hAnsi="Times New Roman" w:cs="Times New Roman"/>
          <w:sz w:val="28"/>
          <w:szCs w:val="28"/>
        </w:rPr>
        <w:t xml:space="preserve"> и </w:t>
      </w:r>
      <w:r w:rsidRPr="00D06D33">
        <w:rPr>
          <w:rFonts w:ascii="Times New Roman" w:hAnsi="Times New Roman" w:cs="Times New Roman"/>
          <w:sz w:val="28"/>
          <w:szCs w:val="28"/>
        </w:rPr>
        <w:t>клещевой энцефалит</w:t>
      </w:r>
      <w:r>
        <w:rPr>
          <w:rFonts w:ascii="Times New Roman" w:hAnsi="Times New Roman" w:cs="Times New Roman"/>
          <w:sz w:val="28"/>
          <w:szCs w:val="28"/>
        </w:rPr>
        <w:t xml:space="preserve">. </w:t>
      </w:r>
      <w:r w:rsidRPr="00D06D33">
        <w:rPr>
          <w:rFonts w:ascii="Times New Roman" w:hAnsi="Times New Roman" w:cs="Times New Roman"/>
          <w:sz w:val="28"/>
          <w:szCs w:val="28"/>
        </w:rPr>
        <w:t xml:space="preserve"> Н</w:t>
      </w:r>
      <w:r w:rsidRPr="00D06D33">
        <w:rPr>
          <w:rFonts w:ascii="Times New Roman" w:hAnsi="Times New Roman" w:cs="Times New Roman"/>
          <w:spacing w:val="-2"/>
          <w:sz w:val="28"/>
          <w:szCs w:val="28"/>
        </w:rPr>
        <w:t xml:space="preserve">осителями </w:t>
      </w:r>
      <w:r>
        <w:rPr>
          <w:rFonts w:ascii="Times New Roman" w:hAnsi="Times New Roman" w:cs="Times New Roman"/>
          <w:spacing w:val="-2"/>
          <w:sz w:val="28"/>
          <w:szCs w:val="28"/>
        </w:rPr>
        <w:t>клещевых и</w:t>
      </w:r>
      <w:r w:rsidRPr="00D06D33">
        <w:rPr>
          <w:rFonts w:ascii="Times New Roman" w:hAnsi="Times New Roman" w:cs="Times New Roman"/>
          <w:spacing w:val="-2"/>
          <w:sz w:val="28"/>
          <w:szCs w:val="28"/>
        </w:rPr>
        <w:t xml:space="preserve">нфекций являются грызуны, дикие  млекопитающие  и  птицы.  Клещи, питаясь их кровью, заражаются и передают инфекцию человеку. </w:t>
      </w:r>
      <w:r w:rsidRPr="00D06D33">
        <w:rPr>
          <w:rFonts w:ascii="Times New Roman" w:hAnsi="Times New Roman" w:cs="Times New Roman"/>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4129B4" w:rsidRPr="00CC0CA5" w:rsidRDefault="004129B4" w:rsidP="00D06D33">
      <w:pPr>
        <w:pStyle w:val="msonormalcxspmiddle"/>
        <w:spacing w:before="0" w:beforeAutospacing="0" w:after="0" w:afterAutospacing="0"/>
        <w:ind w:firstLine="567"/>
        <w:jc w:val="both"/>
        <w:rPr>
          <w:sz w:val="28"/>
          <w:szCs w:val="28"/>
        </w:rPr>
      </w:pPr>
      <w:r w:rsidRPr="007A4EAC">
        <w:rPr>
          <w:sz w:val="28"/>
          <w:szCs w:val="28"/>
        </w:rPr>
        <w:t xml:space="preserve">Клещевые инфекции в Республике Беларусь регистрируются ежегодно. </w:t>
      </w:r>
      <w:r w:rsidRPr="00CC0CA5">
        <w:rPr>
          <w:sz w:val="28"/>
          <w:szCs w:val="28"/>
        </w:rPr>
        <w:t>Гомельская область не исключение.</w:t>
      </w:r>
    </w:p>
    <w:p w:rsidR="004129B4" w:rsidRPr="00453D34" w:rsidRDefault="004129B4" w:rsidP="00D06D33">
      <w:pPr>
        <w:pStyle w:val="msonormalcxspmiddle"/>
        <w:spacing w:before="0" w:beforeAutospacing="0" w:after="0" w:afterAutospacing="0"/>
        <w:ind w:firstLine="567"/>
        <w:jc w:val="both"/>
        <w:rPr>
          <w:sz w:val="28"/>
          <w:szCs w:val="28"/>
        </w:rPr>
      </w:pPr>
      <w:r>
        <w:rPr>
          <w:sz w:val="28"/>
          <w:szCs w:val="28"/>
        </w:rPr>
        <w:t xml:space="preserve">Ежегодно </w:t>
      </w:r>
      <w:r w:rsidRPr="00453D34">
        <w:rPr>
          <w:sz w:val="28"/>
          <w:szCs w:val="28"/>
        </w:rPr>
        <w:t xml:space="preserve">в </w:t>
      </w:r>
      <w:r>
        <w:rPr>
          <w:sz w:val="28"/>
          <w:szCs w:val="28"/>
        </w:rPr>
        <w:t>организации здравоохранения</w:t>
      </w:r>
      <w:r w:rsidRPr="00453D34">
        <w:rPr>
          <w:sz w:val="28"/>
          <w:szCs w:val="28"/>
        </w:rPr>
        <w:t xml:space="preserve"> области</w:t>
      </w:r>
      <w:r>
        <w:rPr>
          <w:sz w:val="28"/>
          <w:szCs w:val="28"/>
        </w:rPr>
        <w:t xml:space="preserve"> по поводу присасывания клещей обращаются</w:t>
      </w:r>
      <w:r w:rsidRPr="00453D34">
        <w:rPr>
          <w:sz w:val="28"/>
          <w:szCs w:val="28"/>
        </w:rPr>
        <w:t xml:space="preserve"> </w:t>
      </w:r>
      <w:r>
        <w:rPr>
          <w:sz w:val="28"/>
          <w:szCs w:val="28"/>
        </w:rPr>
        <w:t xml:space="preserve">более </w:t>
      </w:r>
      <w:r w:rsidRPr="00453D34">
        <w:rPr>
          <w:sz w:val="28"/>
          <w:szCs w:val="28"/>
        </w:rPr>
        <w:t xml:space="preserve">2 тысяч человек. </w:t>
      </w:r>
      <w:r>
        <w:rPr>
          <w:sz w:val="28"/>
          <w:szCs w:val="28"/>
        </w:rPr>
        <w:t>Около</w:t>
      </w:r>
      <w:r w:rsidRPr="00453D34">
        <w:rPr>
          <w:sz w:val="28"/>
          <w:szCs w:val="28"/>
        </w:rPr>
        <w:t xml:space="preserve"> 60% пострадавших отмеча</w:t>
      </w:r>
      <w:r>
        <w:rPr>
          <w:sz w:val="28"/>
          <w:szCs w:val="28"/>
        </w:rPr>
        <w:t>ли</w:t>
      </w:r>
      <w:r w:rsidRPr="00453D34">
        <w:rPr>
          <w:sz w:val="28"/>
          <w:szCs w:val="28"/>
        </w:rPr>
        <w:t xml:space="preserve"> присасывания клещей на территории лесных массивов. Остальные случаи произошли на дачных садоводческих участках, частных подворий граждан, проживающих на территории сельской местности, в пригородных зонах, на берегах рек, озер, водохранилищ, в парках и скверах городов.</w:t>
      </w:r>
    </w:p>
    <w:p w:rsidR="004129B4" w:rsidRPr="006571E9" w:rsidRDefault="004129B4" w:rsidP="00D06D33">
      <w:pPr>
        <w:pStyle w:val="msonormalcxspmiddle"/>
        <w:spacing w:before="0" w:beforeAutospacing="0" w:after="0" w:afterAutospacing="0"/>
        <w:ind w:firstLine="567"/>
        <w:jc w:val="both"/>
        <w:rPr>
          <w:sz w:val="28"/>
          <w:szCs w:val="28"/>
        </w:rPr>
      </w:pPr>
      <w:r w:rsidRPr="006571E9">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После возвращения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4129B4" w:rsidRPr="006571E9" w:rsidRDefault="004129B4" w:rsidP="00D06D33">
      <w:pPr>
        <w:pStyle w:val="NormalWeb"/>
        <w:shd w:val="clear" w:color="auto" w:fill="FFFFFF"/>
        <w:spacing w:before="0" w:beforeAutospacing="0" w:after="0" w:afterAutospacing="0"/>
        <w:ind w:firstLine="567"/>
        <w:jc w:val="both"/>
        <w:rPr>
          <w:sz w:val="28"/>
          <w:szCs w:val="28"/>
        </w:rPr>
      </w:pPr>
      <w:r w:rsidRPr="006571E9">
        <w:rPr>
          <w:sz w:val="28"/>
          <w:szCs w:val="28"/>
        </w:rPr>
        <w:t>Как отмечалось выше, случаи нападения клещей нередко регистрируются на дачных садоводческих участках и частных подворий граждан, проживающих на территории сельской местности, поэтому н</w:t>
      </w:r>
      <w:r w:rsidRPr="006571E9">
        <w:rPr>
          <w:rStyle w:val="Strong"/>
          <w:b w:val="0"/>
          <w:bCs w:val="0"/>
          <w:sz w:val="28"/>
          <w:szCs w:val="28"/>
        </w:rPr>
        <w:t>емаловажное значение в предупреждении укусов клещами является</w:t>
      </w:r>
      <w:r w:rsidRPr="006571E9">
        <w:rPr>
          <w:b/>
          <w:bCs/>
          <w:sz w:val="28"/>
          <w:szCs w:val="28"/>
        </w:rPr>
        <w:t xml:space="preserve">  </w:t>
      </w:r>
      <w:r w:rsidRPr="006571E9">
        <w:rPr>
          <w:sz w:val="28"/>
          <w:szCs w:val="28"/>
        </w:rPr>
        <w:t>предотвращение их появления на 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запахом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(благоприятная среда обитания клещей). Регулярно бороться с грызунами – они являются прокормителями клещей.</w:t>
      </w:r>
    </w:p>
    <w:p w:rsidR="004129B4" w:rsidRPr="006571E9" w:rsidRDefault="004129B4" w:rsidP="00D06D33">
      <w:pPr>
        <w:pStyle w:val="NormalWeb"/>
        <w:shd w:val="clear" w:color="auto" w:fill="FFFFFF"/>
        <w:spacing w:before="0" w:beforeAutospacing="0" w:after="0" w:afterAutospacing="0"/>
        <w:ind w:firstLine="567"/>
        <w:jc w:val="both"/>
        <w:rPr>
          <w:sz w:val="28"/>
          <w:szCs w:val="28"/>
        </w:rPr>
      </w:pPr>
      <w:r w:rsidRPr="006571E9">
        <w:rPr>
          <w:rStyle w:val="Strong"/>
          <w:b w:val="0"/>
          <w:bCs w:val="0"/>
          <w:sz w:val="28"/>
          <w:szCs w:val="28"/>
        </w:rPr>
        <w:t>Во избежание заражения</w:t>
      </w:r>
      <w:r w:rsidRPr="006571E9">
        <w:rPr>
          <w:sz w:val="28"/>
          <w:szCs w:val="28"/>
        </w:rPr>
        <w:t> клещевым энцефалитом козье молоко следует употреблять только после кипячения. Лицам, содержащим коз, не допускать  выпас этих животных в лесной зоне и на неокультуренных пастбищах.</w:t>
      </w:r>
    </w:p>
    <w:p w:rsidR="004129B4" w:rsidRPr="006571E9" w:rsidRDefault="004129B4" w:rsidP="00D06D33">
      <w:pPr>
        <w:pStyle w:val="msonormalcxspmiddle"/>
        <w:spacing w:before="0" w:beforeAutospacing="0" w:after="0" w:afterAutospacing="0"/>
        <w:ind w:firstLine="567"/>
        <w:jc w:val="both"/>
        <w:rPr>
          <w:sz w:val="28"/>
          <w:szCs w:val="28"/>
        </w:rPr>
      </w:pPr>
      <w:r w:rsidRPr="006571E9">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4129B4" w:rsidRPr="006571E9" w:rsidRDefault="004129B4" w:rsidP="00D06D33">
      <w:pPr>
        <w:pStyle w:val="msonormalcxspmiddle"/>
        <w:spacing w:before="0" w:beforeAutospacing="0" w:after="0" w:afterAutospacing="0"/>
        <w:ind w:firstLine="567"/>
        <w:jc w:val="both"/>
        <w:rPr>
          <w:sz w:val="28"/>
          <w:szCs w:val="28"/>
        </w:rPr>
      </w:pPr>
      <w:r w:rsidRPr="006571E9">
        <w:rPr>
          <w:sz w:val="28"/>
          <w:szCs w:val="28"/>
        </w:rPr>
        <w:t xml:space="preserve">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  </w:t>
      </w:r>
    </w:p>
    <w:p w:rsidR="004129B4" w:rsidRPr="006571E9" w:rsidRDefault="004129B4" w:rsidP="00D06D33">
      <w:pPr>
        <w:ind w:firstLine="540"/>
        <w:rPr>
          <w:rFonts w:ascii="Times New Roman" w:hAnsi="Times New Roman" w:cs="Times New Roman"/>
          <w:sz w:val="28"/>
          <w:szCs w:val="28"/>
        </w:rPr>
      </w:pPr>
      <w:r w:rsidRPr="006571E9">
        <w:rPr>
          <w:rFonts w:ascii="Times New Roman" w:hAnsi="Times New Roman" w:cs="Times New Roman"/>
          <w:sz w:val="28"/>
          <w:szCs w:val="28"/>
        </w:rPr>
        <w:t xml:space="preserve">Снятого клеща, по желанию, можно исследовать на наличие возбудителей клещевых инфекций (Лайм-боррелиоз, клещевой энцефалит) в лаборатории Гомельского областного центра гигиены, эпидемиологии и общественного здоровья по адресу: г.Гомель, Моисеенко, 49 (контактный телефон 50 73 48), на наличие возбудителя (Лайм-боррелиоза) в  Речицком, Рогачевском, Мозырском зональных центрах гигиены и эпидемиологии. </w:t>
      </w:r>
    </w:p>
    <w:p w:rsidR="004129B4" w:rsidRPr="006571E9" w:rsidRDefault="004129B4" w:rsidP="00D06D33">
      <w:pPr>
        <w:ind w:firstLine="540"/>
        <w:rPr>
          <w:rFonts w:ascii="Times New Roman" w:hAnsi="Times New Roman" w:cs="Times New Roman"/>
          <w:sz w:val="28"/>
          <w:szCs w:val="28"/>
        </w:rPr>
      </w:pPr>
      <w:r w:rsidRPr="006571E9">
        <w:rPr>
          <w:rFonts w:ascii="Times New Roman" w:hAnsi="Times New Roman" w:cs="Times New Roman"/>
          <w:sz w:val="28"/>
          <w:szCs w:val="28"/>
        </w:rPr>
        <w:t>Исследования проводятся на платной основе (бесплатное исследование клеща проводится лицам, у которых есть медицинские противопоказания к приему антибиотиков).</w:t>
      </w:r>
    </w:p>
    <w:p w:rsidR="004129B4" w:rsidRDefault="004129B4" w:rsidP="00D06D33">
      <w:pPr>
        <w:pStyle w:val="msonormalcxspmiddle"/>
        <w:spacing w:before="0" w:beforeAutospacing="0" w:after="0" w:afterAutospacing="0"/>
        <w:ind w:firstLine="567"/>
        <w:jc w:val="both"/>
        <w:rPr>
          <w:i/>
          <w:iCs/>
          <w:color w:val="FF0000"/>
          <w:sz w:val="28"/>
          <w:szCs w:val="28"/>
          <w:shd w:val="clear" w:color="auto" w:fill="FFFFFF"/>
        </w:rPr>
      </w:pPr>
    </w:p>
    <w:p w:rsidR="004129B4" w:rsidRDefault="004129B4" w:rsidP="00CD2D4A">
      <w:pPr>
        <w:spacing w:after="100" w:afterAutospacing="1"/>
        <w:rPr>
          <w:rFonts w:ascii="Segoe UI" w:hAnsi="Segoe UI" w:cs="Segoe UI"/>
          <w:color w:val="000000"/>
          <w:sz w:val="19"/>
          <w:szCs w:val="19"/>
          <w:lang w:eastAsia="ru-RU"/>
        </w:rPr>
      </w:pPr>
    </w:p>
    <w:p w:rsidR="004129B4" w:rsidRPr="00A75704" w:rsidRDefault="004129B4" w:rsidP="00CD2D4A">
      <w:pPr>
        <w:spacing w:after="100" w:afterAutospacing="1"/>
        <w:rPr>
          <w:rFonts w:ascii="Times New Roman" w:hAnsi="Times New Roman" w:cs="Times New Roman"/>
          <w:color w:val="000000"/>
          <w:sz w:val="19"/>
          <w:szCs w:val="19"/>
          <w:lang w:eastAsia="ru-RU"/>
        </w:rPr>
      </w:pPr>
      <w:r w:rsidRPr="00A75704">
        <w:rPr>
          <w:rFonts w:ascii="Times New Roman" w:hAnsi="Times New Roman" w:cs="Times New Roman"/>
          <w:sz w:val="30"/>
          <w:szCs w:val="30"/>
        </w:rPr>
        <w:t xml:space="preserve">ГУ «Петриковский районный центр гигиены и эпидемиологии» </w:t>
      </w:r>
    </w:p>
    <w:p w:rsidR="004129B4" w:rsidRDefault="004129B4" w:rsidP="00CD2D4A">
      <w:pPr>
        <w:spacing w:after="100" w:afterAutospacing="1"/>
        <w:rPr>
          <w:rFonts w:ascii="Segoe UI" w:hAnsi="Segoe UI" w:cs="Segoe UI"/>
          <w:color w:val="000000"/>
          <w:sz w:val="19"/>
          <w:szCs w:val="19"/>
          <w:lang w:eastAsia="ru-RU"/>
        </w:rPr>
      </w:pPr>
    </w:p>
    <w:sectPr w:rsidR="004129B4" w:rsidSect="004A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473"/>
    <w:rsid w:val="0000007F"/>
    <w:rsid w:val="000005A0"/>
    <w:rsid w:val="00000875"/>
    <w:rsid w:val="00000EB6"/>
    <w:rsid w:val="00000ECD"/>
    <w:rsid w:val="00001817"/>
    <w:rsid w:val="00001852"/>
    <w:rsid w:val="00001B05"/>
    <w:rsid w:val="00001E3A"/>
    <w:rsid w:val="000022A8"/>
    <w:rsid w:val="00002371"/>
    <w:rsid w:val="000028EE"/>
    <w:rsid w:val="00002A90"/>
    <w:rsid w:val="00002AEC"/>
    <w:rsid w:val="00002CB8"/>
    <w:rsid w:val="00003674"/>
    <w:rsid w:val="000039FC"/>
    <w:rsid w:val="0000409E"/>
    <w:rsid w:val="0000419D"/>
    <w:rsid w:val="000043B1"/>
    <w:rsid w:val="000043C3"/>
    <w:rsid w:val="0000470B"/>
    <w:rsid w:val="00004D71"/>
    <w:rsid w:val="00004D7B"/>
    <w:rsid w:val="00004E51"/>
    <w:rsid w:val="0000535F"/>
    <w:rsid w:val="000056F3"/>
    <w:rsid w:val="000061DB"/>
    <w:rsid w:val="0000674C"/>
    <w:rsid w:val="0000688D"/>
    <w:rsid w:val="000068F8"/>
    <w:rsid w:val="00006E1B"/>
    <w:rsid w:val="000070B2"/>
    <w:rsid w:val="00007118"/>
    <w:rsid w:val="000074E6"/>
    <w:rsid w:val="000076A6"/>
    <w:rsid w:val="00007903"/>
    <w:rsid w:val="0000796E"/>
    <w:rsid w:val="000100CF"/>
    <w:rsid w:val="000109DC"/>
    <w:rsid w:val="00010A9B"/>
    <w:rsid w:val="0001106D"/>
    <w:rsid w:val="00011180"/>
    <w:rsid w:val="0001122E"/>
    <w:rsid w:val="00011507"/>
    <w:rsid w:val="00011BC4"/>
    <w:rsid w:val="00011F1A"/>
    <w:rsid w:val="00011FE5"/>
    <w:rsid w:val="00012642"/>
    <w:rsid w:val="00012AAF"/>
    <w:rsid w:val="00012BEE"/>
    <w:rsid w:val="00012EB8"/>
    <w:rsid w:val="00013DA7"/>
    <w:rsid w:val="00013E06"/>
    <w:rsid w:val="00014049"/>
    <w:rsid w:val="000145E2"/>
    <w:rsid w:val="00014970"/>
    <w:rsid w:val="00014C51"/>
    <w:rsid w:val="00014FBD"/>
    <w:rsid w:val="000153B3"/>
    <w:rsid w:val="00015844"/>
    <w:rsid w:val="00016271"/>
    <w:rsid w:val="00016587"/>
    <w:rsid w:val="00016697"/>
    <w:rsid w:val="00016A50"/>
    <w:rsid w:val="00017222"/>
    <w:rsid w:val="00017408"/>
    <w:rsid w:val="00017E18"/>
    <w:rsid w:val="0002030B"/>
    <w:rsid w:val="0002049D"/>
    <w:rsid w:val="000204F2"/>
    <w:rsid w:val="000207DB"/>
    <w:rsid w:val="00020CB3"/>
    <w:rsid w:val="00020E0F"/>
    <w:rsid w:val="00020E51"/>
    <w:rsid w:val="0002125F"/>
    <w:rsid w:val="0002154C"/>
    <w:rsid w:val="000215A6"/>
    <w:rsid w:val="000217B8"/>
    <w:rsid w:val="0002190E"/>
    <w:rsid w:val="00021A2C"/>
    <w:rsid w:val="00021B05"/>
    <w:rsid w:val="000222E9"/>
    <w:rsid w:val="000231F1"/>
    <w:rsid w:val="0002325D"/>
    <w:rsid w:val="000233EE"/>
    <w:rsid w:val="000234AE"/>
    <w:rsid w:val="000235A0"/>
    <w:rsid w:val="000239FF"/>
    <w:rsid w:val="00023BF0"/>
    <w:rsid w:val="00023D21"/>
    <w:rsid w:val="00023D26"/>
    <w:rsid w:val="000248B6"/>
    <w:rsid w:val="0002511B"/>
    <w:rsid w:val="00025442"/>
    <w:rsid w:val="00025619"/>
    <w:rsid w:val="000257AE"/>
    <w:rsid w:val="00026371"/>
    <w:rsid w:val="000267F5"/>
    <w:rsid w:val="0002730D"/>
    <w:rsid w:val="000273CF"/>
    <w:rsid w:val="00027636"/>
    <w:rsid w:val="0002763C"/>
    <w:rsid w:val="00027698"/>
    <w:rsid w:val="00027948"/>
    <w:rsid w:val="00027A48"/>
    <w:rsid w:val="00027B07"/>
    <w:rsid w:val="00027E65"/>
    <w:rsid w:val="00030901"/>
    <w:rsid w:val="00030AC2"/>
    <w:rsid w:val="00031238"/>
    <w:rsid w:val="00031243"/>
    <w:rsid w:val="00031342"/>
    <w:rsid w:val="0003152D"/>
    <w:rsid w:val="000318B3"/>
    <w:rsid w:val="00031BCE"/>
    <w:rsid w:val="00031CDB"/>
    <w:rsid w:val="00031D08"/>
    <w:rsid w:val="0003267B"/>
    <w:rsid w:val="00033C34"/>
    <w:rsid w:val="0003413A"/>
    <w:rsid w:val="00034808"/>
    <w:rsid w:val="00034D55"/>
    <w:rsid w:val="00034E99"/>
    <w:rsid w:val="000350ED"/>
    <w:rsid w:val="00035160"/>
    <w:rsid w:val="00035749"/>
    <w:rsid w:val="00035A65"/>
    <w:rsid w:val="00036556"/>
    <w:rsid w:val="000368B9"/>
    <w:rsid w:val="00036910"/>
    <w:rsid w:val="00036AF2"/>
    <w:rsid w:val="00037215"/>
    <w:rsid w:val="000374DC"/>
    <w:rsid w:val="00037A18"/>
    <w:rsid w:val="00037F78"/>
    <w:rsid w:val="0004000B"/>
    <w:rsid w:val="00040046"/>
    <w:rsid w:val="0004026D"/>
    <w:rsid w:val="0004054A"/>
    <w:rsid w:val="00040737"/>
    <w:rsid w:val="00041169"/>
    <w:rsid w:val="0004179E"/>
    <w:rsid w:val="00041FEF"/>
    <w:rsid w:val="00042228"/>
    <w:rsid w:val="000427CC"/>
    <w:rsid w:val="00042A86"/>
    <w:rsid w:val="00042AE7"/>
    <w:rsid w:val="00042BE1"/>
    <w:rsid w:val="00042C49"/>
    <w:rsid w:val="00042D40"/>
    <w:rsid w:val="00042FEB"/>
    <w:rsid w:val="00043278"/>
    <w:rsid w:val="000434B9"/>
    <w:rsid w:val="00043834"/>
    <w:rsid w:val="000438FE"/>
    <w:rsid w:val="000439F8"/>
    <w:rsid w:val="00043A31"/>
    <w:rsid w:val="00043DA1"/>
    <w:rsid w:val="00043DB3"/>
    <w:rsid w:val="00043DF5"/>
    <w:rsid w:val="00043ED2"/>
    <w:rsid w:val="00045BDC"/>
    <w:rsid w:val="00045C73"/>
    <w:rsid w:val="00045EC0"/>
    <w:rsid w:val="00045FC8"/>
    <w:rsid w:val="00046A97"/>
    <w:rsid w:val="00046D80"/>
    <w:rsid w:val="00046DCC"/>
    <w:rsid w:val="000472E4"/>
    <w:rsid w:val="00050416"/>
    <w:rsid w:val="00050550"/>
    <w:rsid w:val="000508D8"/>
    <w:rsid w:val="00050939"/>
    <w:rsid w:val="000526A1"/>
    <w:rsid w:val="00052910"/>
    <w:rsid w:val="00052C9B"/>
    <w:rsid w:val="00052E12"/>
    <w:rsid w:val="00053019"/>
    <w:rsid w:val="00053195"/>
    <w:rsid w:val="00053933"/>
    <w:rsid w:val="00053BEF"/>
    <w:rsid w:val="00053CE2"/>
    <w:rsid w:val="000549E8"/>
    <w:rsid w:val="0005524B"/>
    <w:rsid w:val="00055332"/>
    <w:rsid w:val="00055622"/>
    <w:rsid w:val="00055ADB"/>
    <w:rsid w:val="00055D16"/>
    <w:rsid w:val="00055FE5"/>
    <w:rsid w:val="00056145"/>
    <w:rsid w:val="000562BB"/>
    <w:rsid w:val="0005646B"/>
    <w:rsid w:val="00056B75"/>
    <w:rsid w:val="00056B80"/>
    <w:rsid w:val="00057607"/>
    <w:rsid w:val="00057CA8"/>
    <w:rsid w:val="00057F05"/>
    <w:rsid w:val="00060162"/>
    <w:rsid w:val="000601EE"/>
    <w:rsid w:val="000605CB"/>
    <w:rsid w:val="00060671"/>
    <w:rsid w:val="00060A8D"/>
    <w:rsid w:val="00060D5F"/>
    <w:rsid w:val="00061B1D"/>
    <w:rsid w:val="00061B8F"/>
    <w:rsid w:val="00061F67"/>
    <w:rsid w:val="0006200A"/>
    <w:rsid w:val="000620BC"/>
    <w:rsid w:val="00062195"/>
    <w:rsid w:val="00062266"/>
    <w:rsid w:val="000627E7"/>
    <w:rsid w:val="000628D3"/>
    <w:rsid w:val="00062915"/>
    <w:rsid w:val="00062939"/>
    <w:rsid w:val="00062DFA"/>
    <w:rsid w:val="00063A6D"/>
    <w:rsid w:val="000640A7"/>
    <w:rsid w:val="000645D6"/>
    <w:rsid w:val="0006468A"/>
    <w:rsid w:val="0006493E"/>
    <w:rsid w:val="000649BA"/>
    <w:rsid w:val="00065260"/>
    <w:rsid w:val="00065318"/>
    <w:rsid w:val="000653E8"/>
    <w:rsid w:val="0006576B"/>
    <w:rsid w:val="00065A1E"/>
    <w:rsid w:val="00065BBD"/>
    <w:rsid w:val="00065E9F"/>
    <w:rsid w:val="00065FFE"/>
    <w:rsid w:val="00066118"/>
    <w:rsid w:val="00066575"/>
    <w:rsid w:val="00067911"/>
    <w:rsid w:val="00067AB9"/>
    <w:rsid w:val="0007059B"/>
    <w:rsid w:val="0007067B"/>
    <w:rsid w:val="0007067D"/>
    <w:rsid w:val="000706D3"/>
    <w:rsid w:val="0007096A"/>
    <w:rsid w:val="00070ADC"/>
    <w:rsid w:val="00070B0A"/>
    <w:rsid w:val="00070BAE"/>
    <w:rsid w:val="0007104A"/>
    <w:rsid w:val="00071C9F"/>
    <w:rsid w:val="000723D6"/>
    <w:rsid w:val="0007244D"/>
    <w:rsid w:val="00072C4F"/>
    <w:rsid w:val="00072E52"/>
    <w:rsid w:val="00072EB6"/>
    <w:rsid w:val="00073256"/>
    <w:rsid w:val="00073591"/>
    <w:rsid w:val="0007386F"/>
    <w:rsid w:val="00073C0F"/>
    <w:rsid w:val="00073F81"/>
    <w:rsid w:val="000749FD"/>
    <w:rsid w:val="00074AAC"/>
    <w:rsid w:val="00074C3C"/>
    <w:rsid w:val="00074D63"/>
    <w:rsid w:val="00074DEE"/>
    <w:rsid w:val="000750E2"/>
    <w:rsid w:val="00075387"/>
    <w:rsid w:val="000757F6"/>
    <w:rsid w:val="0007584B"/>
    <w:rsid w:val="0007591C"/>
    <w:rsid w:val="00075C2F"/>
    <w:rsid w:val="000761F0"/>
    <w:rsid w:val="0007635B"/>
    <w:rsid w:val="000767C1"/>
    <w:rsid w:val="00076AED"/>
    <w:rsid w:val="00076E4E"/>
    <w:rsid w:val="0007757E"/>
    <w:rsid w:val="0007763E"/>
    <w:rsid w:val="000778A0"/>
    <w:rsid w:val="00080196"/>
    <w:rsid w:val="00080A01"/>
    <w:rsid w:val="00080BAD"/>
    <w:rsid w:val="00080C4F"/>
    <w:rsid w:val="00081973"/>
    <w:rsid w:val="00081A04"/>
    <w:rsid w:val="00081C92"/>
    <w:rsid w:val="000820B1"/>
    <w:rsid w:val="00082B75"/>
    <w:rsid w:val="00082CE3"/>
    <w:rsid w:val="00083141"/>
    <w:rsid w:val="0008330F"/>
    <w:rsid w:val="0008389A"/>
    <w:rsid w:val="00083901"/>
    <w:rsid w:val="00083AE3"/>
    <w:rsid w:val="00083DC5"/>
    <w:rsid w:val="000848EE"/>
    <w:rsid w:val="000856D3"/>
    <w:rsid w:val="000860A3"/>
    <w:rsid w:val="00086216"/>
    <w:rsid w:val="00086792"/>
    <w:rsid w:val="00086EA4"/>
    <w:rsid w:val="000879DC"/>
    <w:rsid w:val="00087D4E"/>
    <w:rsid w:val="00090430"/>
    <w:rsid w:val="0009045B"/>
    <w:rsid w:val="00090FAB"/>
    <w:rsid w:val="00090FF9"/>
    <w:rsid w:val="000918C7"/>
    <w:rsid w:val="00091BD6"/>
    <w:rsid w:val="00091CBD"/>
    <w:rsid w:val="00091F5E"/>
    <w:rsid w:val="00092249"/>
    <w:rsid w:val="000923D5"/>
    <w:rsid w:val="0009284C"/>
    <w:rsid w:val="00092B50"/>
    <w:rsid w:val="00092D43"/>
    <w:rsid w:val="00093437"/>
    <w:rsid w:val="00094126"/>
    <w:rsid w:val="000948AF"/>
    <w:rsid w:val="000948C1"/>
    <w:rsid w:val="00094BCD"/>
    <w:rsid w:val="00094EE6"/>
    <w:rsid w:val="00094F78"/>
    <w:rsid w:val="00094FED"/>
    <w:rsid w:val="000955AD"/>
    <w:rsid w:val="00096419"/>
    <w:rsid w:val="000965DB"/>
    <w:rsid w:val="000967D5"/>
    <w:rsid w:val="00097131"/>
    <w:rsid w:val="00097A32"/>
    <w:rsid w:val="00097E9E"/>
    <w:rsid w:val="000A028F"/>
    <w:rsid w:val="000A0853"/>
    <w:rsid w:val="000A0871"/>
    <w:rsid w:val="000A0A1C"/>
    <w:rsid w:val="000A0B7D"/>
    <w:rsid w:val="000A0C74"/>
    <w:rsid w:val="000A0F4E"/>
    <w:rsid w:val="000A1A95"/>
    <w:rsid w:val="000A1C78"/>
    <w:rsid w:val="000A25AE"/>
    <w:rsid w:val="000A273C"/>
    <w:rsid w:val="000A2B3F"/>
    <w:rsid w:val="000A33D5"/>
    <w:rsid w:val="000A3663"/>
    <w:rsid w:val="000A3C9E"/>
    <w:rsid w:val="000A42B4"/>
    <w:rsid w:val="000A464A"/>
    <w:rsid w:val="000A46B7"/>
    <w:rsid w:val="000A49D5"/>
    <w:rsid w:val="000A4CB7"/>
    <w:rsid w:val="000A5103"/>
    <w:rsid w:val="000A529F"/>
    <w:rsid w:val="000A5924"/>
    <w:rsid w:val="000A5F93"/>
    <w:rsid w:val="000A64B5"/>
    <w:rsid w:val="000A6954"/>
    <w:rsid w:val="000A7036"/>
    <w:rsid w:val="000A7048"/>
    <w:rsid w:val="000A709A"/>
    <w:rsid w:val="000A71FB"/>
    <w:rsid w:val="000A7AF2"/>
    <w:rsid w:val="000A7D7F"/>
    <w:rsid w:val="000B0B60"/>
    <w:rsid w:val="000B15FB"/>
    <w:rsid w:val="000B17BD"/>
    <w:rsid w:val="000B1827"/>
    <w:rsid w:val="000B195B"/>
    <w:rsid w:val="000B2313"/>
    <w:rsid w:val="000B24BC"/>
    <w:rsid w:val="000B2572"/>
    <w:rsid w:val="000B28A4"/>
    <w:rsid w:val="000B306E"/>
    <w:rsid w:val="000B3AD1"/>
    <w:rsid w:val="000B41B6"/>
    <w:rsid w:val="000B434D"/>
    <w:rsid w:val="000B45FC"/>
    <w:rsid w:val="000B4E21"/>
    <w:rsid w:val="000B5168"/>
    <w:rsid w:val="000B5C62"/>
    <w:rsid w:val="000B6057"/>
    <w:rsid w:val="000B62AE"/>
    <w:rsid w:val="000B6552"/>
    <w:rsid w:val="000B6619"/>
    <w:rsid w:val="000B663F"/>
    <w:rsid w:val="000B711E"/>
    <w:rsid w:val="000C0421"/>
    <w:rsid w:val="000C05C6"/>
    <w:rsid w:val="000C0B0C"/>
    <w:rsid w:val="000C1001"/>
    <w:rsid w:val="000C116F"/>
    <w:rsid w:val="000C123C"/>
    <w:rsid w:val="000C13CE"/>
    <w:rsid w:val="000C1766"/>
    <w:rsid w:val="000C1935"/>
    <w:rsid w:val="000C1EDA"/>
    <w:rsid w:val="000C229C"/>
    <w:rsid w:val="000C2ED8"/>
    <w:rsid w:val="000C2FB6"/>
    <w:rsid w:val="000C38AD"/>
    <w:rsid w:val="000C3936"/>
    <w:rsid w:val="000C3A87"/>
    <w:rsid w:val="000C4505"/>
    <w:rsid w:val="000C470F"/>
    <w:rsid w:val="000C4922"/>
    <w:rsid w:val="000C5183"/>
    <w:rsid w:val="000C5203"/>
    <w:rsid w:val="000C5686"/>
    <w:rsid w:val="000C5DF3"/>
    <w:rsid w:val="000C5E89"/>
    <w:rsid w:val="000C5F7C"/>
    <w:rsid w:val="000C67E4"/>
    <w:rsid w:val="000C6AC2"/>
    <w:rsid w:val="000C6E71"/>
    <w:rsid w:val="000C7055"/>
    <w:rsid w:val="000C769A"/>
    <w:rsid w:val="000C7F23"/>
    <w:rsid w:val="000D01B0"/>
    <w:rsid w:val="000D02FF"/>
    <w:rsid w:val="000D073D"/>
    <w:rsid w:val="000D077E"/>
    <w:rsid w:val="000D0AF0"/>
    <w:rsid w:val="000D11BF"/>
    <w:rsid w:val="000D17B3"/>
    <w:rsid w:val="000D1AA7"/>
    <w:rsid w:val="000D1BE5"/>
    <w:rsid w:val="000D24EE"/>
    <w:rsid w:val="000D2B0A"/>
    <w:rsid w:val="000D2D07"/>
    <w:rsid w:val="000D4680"/>
    <w:rsid w:val="000D4B8D"/>
    <w:rsid w:val="000D4DF4"/>
    <w:rsid w:val="000D517F"/>
    <w:rsid w:val="000D53F1"/>
    <w:rsid w:val="000D542F"/>
    <w:rsid w:val="000D54C5"/>
    <w:rsid w:val="000D5505"/>
    <w:rsid w:val="000D5B0A"/>
    <w:rsid w:val="000D5B63"/>
    <w:rsid w:val="000D5D88"/>
    <w:rsid w:val="000D5EE0"/>
    <w:rsid w:val="000D6156"/>
    <w:rsid w:val="000D6208"/>
    <w:rsid w:val="000D62CE"/>
    <w:rsid w:val="000D6506"/>
    <w:rsid w:val="000D67CB"/>
    <w:rsid w:val="000D6F7B"/>
    <w:rsid w:val="000D70C6"/>
    <w:rsid w:val="000D74C5"/>
    <w:rsid w:val="000D75FE"/>
    <w:rsid w:val="000D779A"/>
    <w:rsid w:val="000E0226"/>
    <w:rsid w:val="000E0B1E"/>
    <w:rsid w:val="000E0F91"/>
    <w:rsid w:val="000E1016"/>
    <w:rsid w:val="000E1503"/>
    <w:rsid w:val="000E151C"/>
    <w:rsid w:val="000E1790"/>
    <w:rsid w:val="000E18BC"/>
    <w:rsid w:val="000E1AF1"/>
    <w:rsid w:val="000E1B92"/>
    <w:rsid w:val="000E1E71"/>
    <w:rsid w:val="000E2304"/>
    <w:rsid w:val="000E27F5"/>
    <w:rsid w:val="000E2984"/>
    <w:rsid w:val="000E2A4A"/>
    <w:rsid w:val="000E3448"/>
    <w:rsid w:val="000E3487"/>
    <w:rsid w:val="000E348E"/>
    <w:rsid w:val="000E3CA7"/>
    <w:rsid w:val="000E442B"/>
    <w:rsid w:val="000E4850"/>
    <w:rsid w:val="000E4897"/>
    <w:rsid w:val="000E490B"/>
    <w:rsid w:val="000E4E3B"/>
    <w:rsid w:val="000E528E"/>
    <w:rsid w:val="000E55BA"/>
    <w:rsid w:val="000E598D"/>
    <w:rsid w:val="000E5B08"/>
    <w:rsid w:val="000E5F71"/>
    <w:rsid w:val="000E74CB"/>
    <w:rsid w:val="000E77FA"/>
    <w:rsid w:val="000E7B33"/>
    <w:rsid w:val="000F019A"/>
    <w:rsid w:val="000F0764"/>
    <w:rsid w:val="000F08FF"/>
    <w:rsid w:val="000F15DF"/>
    <w:rsid w:val="000F180E"/>
    <w:rsid w:val="000F18B3"/>
    <w:rsid w:val="000F1AA4"/>
    <w:rsid w:val="000F1EA4"/>
    <w:rsid w:val="000F1EC2"/>
    <w:rsid w:val="000F2035"/>
    <w:rsid w:val="000F2307"/>
    <w:rsid w:val="000F2616"/>
    <w:rsid w:val="000F2987"/>
    <w:rsid w:val="000F2C32"/>
    <w:rsid w:val="000F2D18"/>
    <w:rsid w:val="000F3CD8"/>
    <w:rsid w:val="000F3D92"/>
    <w:rsid w:val="000F3FE7"/>
    <w:rsid w:val="000F41DC"/>
    <w:rsid w:val="000F43FC"/>
    <w:rsid w:val="000F4BF0"/>
    <w:rsid w:val="000F4F01"/>
    <w:rsid w:val="000F50D1"/>
    <w:rsid w:val="000F517C"/>
    <w:rsid w:val="000F547E"/>
    <w:rsid w:val="000F567A"/>
    <w:rsid w:val="000F56F5"/>
    <w:rsid w:val="000F60E1"/>
    <w:rsid w:val="000F64D3"/>
    <w:rsid w:val="000F656D"/>
    <w:rsid w:val="000F67D5"/>
    <w:rsid w:val="000F68D4"/>
    <w:rsid w:val="000F74F0"/>
    <w:rsid w:val="000F78CD"/>
    <w:rsid w:val="000F7A78"/>
    <w:rsid w:val="000F7EBB"/>
    <w:rsid w:val="001002A6"/>
    <w:rsid w:val="0010041F"/>
    <w:rsid w:val="00101202"/>
    <w:rsid w:val="001015A3"/>
    <w:rsid w:val="00101E85"/>
    <w:rsid w:val="001020DE"/>
    <w:rsid w:val="001028F1"/>
    <w:rsid w:val="00102B8A"/>
    <w:rsid w:val="00102BD6"/>
    <w:rsid w:val="001035BF"/>
    <w:rsid w:val="00103D8A"/>
    <w:rsid w:val="00103F18"/>
    <w:rsid w:val="001051E8"/>
    <w:rsid w:val="00105838"/>
    <w:rsid w:val="00106884"/>
    <w:rsid w:val="00106E0D"/>
    <w:rsid w:val="0010725B"/>
    <w:rsid w:val="00107D80"/>
    <w:rsid w:val="001100BA"/>
    <w:rsid w:val="0011016B"/>
    <w:rsid w:val="001103D6"/>
    <w:rsid w:val="00110497"/>
    <w:rsid w:val="001107C5"/>
    <w:rsid w:val="00110ECA"/>
    <w:rsid w:val="001118CB"/>
    <w:rsid w:val="001121B2"/>
    <w:rsid w:val="00112231"/>
    <w:rsid w:val="00112406"/>
    <w:rsid w:val="001124E4"/>
    <w:rsid w:val="00112BEB"/>
    <w:rsid w:val="00112D87"/>
    <w:rsid w:val="00112EA2"/>
    <w:rsid w:val="00112F25"/>
    <w:rsid w:val="00113164"/>
    <w:rsid w:val="0011316B"/>
    <w:rsid w:val="001135CA"/>
    <w:rsid w:val="00113EA1"/>
    <w:rsid w:val="00113F33"/>
    <w:rsid w:val="0011422B"/>
    <w:rsid w:val="0011422E"/>
    <w:rsid w:val="0011436C"/>
    <w:rsid w:val="001155B0"/>
    <w:rsid w:val="00115668"/>
    <w:rsid w:val="00115847"/>
    <w:rsid w:val="00115B03"/>
    <w:rsid w:val="00115E6B"/>
    <w:rsid w:val="00115F4B"/>
    <w:rsid w:val="00116305"/>
    <w:rsid w:val="001165F9"/>
    <w:rsid w:val="00116679"/>
    <w:rsid w:val="001169C7"/>
    <w:rsid w:val="00116D7B"/>
    <w:rsid w:val="00117832"/>
    <w:rsid w:val="001179FE"/>
    <w:rsid w:val="00117D0E"/>
    <w:rsid w:val="001200E2"/>
    <w:rsid w:val="001212DD"/>
    <w:rsid w:val="00121364"/>
    <w:rsid w:val="0012179E"/>
    <w:rsid w:val="00121A6B"/>
    <w:rsid w:val="001221E4"/>
    <w:rsid w:val="0012253C"/>
    <w:rsid w:val="00122D07"/>
    <w:rsid w:val="00122D7F"/>
    <w:rsid w:val="00122F83"/>
    <w:rsid w:val="00123C09"/>
    <w:rsid w:val="00123EAF"/>
    <w:rsid w:val="00123F62"/>
    <w:rsid w:val="001243A6"/>
    <w:rsid w:val="0012478F"/>
    <w:rsid w:val="00124CCA"/>
    <w:rsid w:val="001250DD"/>
    <w:rsid w:val="001251BA"/>
    <w:rsid w:val="001255A3"/>
    <w:rsid w:val="001258A7"/>
    <w:rsid w:val="00125B3B"/>
    <w:rsid w:val="00125CDC"/>
    <w:rsid w:val="00125E09"/>
    <w:rsid w:val="00126065"/>
    <w:rsid w:val="001261D3"/>
    <w:rsid w:val="001265B7"/>
    <w:rsid w:val="001265F2"/>
    <w:rsid w:val="0012703C"/>
    <w:rsid w:val="0012711A"/>
    <w:rsid w:val="001273F1"/>
    <w:rsid w:val="001279B6"/>
    <w:rsid w:val="0013099C"/>
    <w:rsid w:val="00130D9B"/>
    <w:rsid w:val="00131042"/>
    <w:rsid w:val="0013106C"/>
    <w:rsid w:val="00132185"/>
    <w:rsid w:val="001322C3"/>
    <w:rsid w:val="001323ED"/>
    <w:rsid w:val="001329E1"/>
    <w:rsid w:val="00132AB7"/>
    <w:rsid w:val="001335AE"/>
    <w:rsid w:val="00133C96"/>
    <w:rsid w:val="0013439E"/>
    <w:rsid w:val="00134528"/>
    <w:rsid w:val="00134691"/>
    <w:rsid w:val="00134822"/>
    <w:rsid w:val="00134ADC"/>
    <w:rsid w:val="0013522F"/>
    <w:rsid w:val="00135376"/>
    <w:rsid w:val="00135E24"/>
    <w:rsid w:val="001366C8"/>
    <w:rsid w:val="00136863"/>
    <w:rsid w:val="00136F7F"/>
    <w:rsid w:val="0013741F"/>
    <w:rsid w:val="001374B9"/>
    <w:rsid w:val="00137A72"/>
    <w:rsid w:val="00137CA3"/>
    <w:rsid w:val="0014158E"/>
    <w:rsid w:val="00142188"/>
    <w:rsid w:val="00142263"/>
    <w:rsid w:val="001428F1"/>
    <w:rsid w:val="00142A8B"/>
    <w:rsid w:val="001430FE"/>
    <w:rsid w:val="0014398A"/>
    <w:rsid w:val="00143B33"/>
    <w:rsid w:val="00143DB7"/>
    <w:rsid w:val="00143E2C"/>
    <w:rsid w:val="00143E3C"/>
    <w:rsid w:val="0014494F"/>
    <w:rsid w:val="00144ADD"/>
    <w:rsid w:val="00144D4B"/>
    <w:rsid w:val="00144DBA"/>
    <w:rsid w:val="001451C5"/>
    <w:rsid w:val="00145983"/>
    <w:rsid w:val="00145C8D"/>
    <w:rsid w:val="00145DC0"/>
    <w:rsid w:val="00146334"/>
    <w:rsid w:val="001464EC"/>
    <w:rsid w:val="00146671"/>
    <w:rsid w:val="0014687A"/>
    <w:rsid w:val="00146889"/>
    <w:rsid w:val="00147268"/>
    <w:rsid w:val="00147505"/>
    <w:rsid w:val="0014750B"/>
    <w:rsid w:val="00147BB1"/>
    <w:rsid w:val="00147D16"/>
    <w:rsid w:val="00147E0A"/>
    <w:rsid w:val="001507DB"/>
    <w:rsid w:val="0015107B"/>
    <w:rsid w:val="00151455"/>
    <w:rsid w:val="0015164E"/>
    <w:rsid w:val="00151B22"/>
    <w:rsid w:val="00151E3E"/>
    <w:rsid w:val="0015238E"/>
    <w:rsid w:val="0015242D"/>
    <w:rsid w:val="00152874"/>
    <w:rsid w:val="00152ABB"/>
    <w:rsid w:val="0015465D"/>
    <w:rsid w:val="00154708"/>
    <w:rsid w:val="00154929"/>
    <w:rsid w:val="00154F42"/>
    <w:rsid w:val="00154FE7"/>
    <w:rsid w:val="001553BA"/>
    <w:rsid w:val="0015557E"/>
    <w:rsid w:val="001557C3"/>
    <w:rsid w:val="00155900"/>
    <w:rsid w:val="001559FC"/>
    <w:rsid w:val="00155DBF"/>
    <w:rsid w:val="00156283"/>
    <w:rsid w:val="001562B3"/>
    <w:rsid w:val="00156319"/>
    <w:rsid w:val="001564EF"/>
    <w:rsid w:val="00156EE3"/>
    <w:rsid w:val="00157FC2"/>
    <w:rsid w:val="001609A0"/>
    <w:rsid w:val="00160A25"/>
    <w:rsid w:val="00160AFB"/>
    <w:rsid w:val="00160EC5"/>
    <w:rsid w:val="00161264"/>
    <w:rsid w:val="00161811"/>
    <w:rsid w:val="001618F4"/>
    <w:rsid w:val="00161E4E"/>
    <w:rsid w:val="00162DAD"/>
    <w:rsid w:val="00163512"/>
    <w:rsid w:val="001647A5"/>
    <w:rsid w:val="00164C10"/>
    <w:rsid w:val="00164C95"/>
    <w:rsid w:val="00164FD5"/>
    <w:rsid w:val="00165506"/>
    <w:rsid w:val="001657B1"/>
    <w:rsid w:val="00165A5A"/>
    <w:rsid w:val="00165E71"/>
    <w:rsid w:val="001665F0"/>
    <w:rsid w:val="001669E1"/>
    <w:rsid w:val="00166C45"/>
    <w:rsid w:val="00167252"/>
    <w:rsid w:val="001672E1"/>
    <w:rsid w:val="00167592"/>
    <w:rsid w:val="0016761E"/>
    <w:rsid w:val="001677DA"/>
    <w:rsid w:val="001678AE"/>
    <w:rsid w:val="001679ED"/>
    <w:rsid w:val="00167C9F"/>
    <w:rsid w:val="001701B7"/>
    <w:rsid w:val="001701D0"/>
    <w:rsid w:val="001702AD"/>
    <w:rsid w:val="001706A3"/>
    <w:rsid w:val="00170750"/>
    <w:rsid w:val="0017117E"/>
    <w:rsid w:val="001714E1"/>
    <w:rsid w:val="00171EF5"/>
    <w:rsid w:val="00172069"/>
    <w:rsid w:val="0017274A"/>
    <w:rsid w:val="001728EA"/>
    <w:rsid w:val="00172A33"/>
    <w:rsid w:val="00173076"/>
    <w:rsid w:val="001730A1"/>
    <w:rsid w:val="001730E4"/>
    <w:rsid w:val="001730ED"/>
    <w:rsid w:val="001731D9"/>
    <w:rsid w:val="001738B0"/>
    <w:rsid w:val="00174402"/>
    <w:rsid w:val="00174990"/>
    <w:rsid w:val="00174CFB"/>
    <w:rsid w:val="00174D79"/>
    <w:rsid w:val="001756AB"/>
    <w:rsid w:val="0017591C"/>
    <w:rsid w:val="00175A2C"/>
    <w:rsid w:val="00175B3A"/>
    <w:rsid w:val="00175D5A"/>
    <w:rsid w:val="00175D6F"/>
    <w:rsid w:val="0017655C"/>
    <w:rsid w:val="00176C1C"/>
    <w:rsid w:val="00176C40"/>
    <w:rsid w:val="00176F74"/>
    <w:rsid w:val="00176F9D"/>
    <w:rsid w:val="001772C7"/>
    <w:rsid w:val="00177B43"/>
    <w:rsid w:val="00177CB3"/>
    <w:rsid w:val="00177FEC"/>
    <w:rsid w:val="001809E1"/>
    <w:rsid w:val="00180D55"/>
    <w:rsid w:val="00181455"/>
    <w:rsid w:val="00181469"/>
    <w:rsid w:val="00181BD7"/>
    <w:rsid w:val="00181CC6"/>
    <w:rsid w:val="00181EB0"/>
    <w:rsid w:val="0018216D"/>
    <w:rsid w:val="00182A23"/>
    <w:rsid w:val="00182ADF"/>
    <w:rsid w:val="00182E1F"/>
    <w:rsid w:val="00184652"/>
    <w:rsid w:val="001848E2"/>
    <w:rsid w:val="001849EF"/>
    <w:rsid w:val="00184D64"/>
    <w:rsid w:val="001857A3"/>
    <w:rsid w:val="00185848"/>
    <w:rsid w:val="00185B24"/>
    <w:rsid w:val="00185B25"/>
    <w:rsid w:val="00186151"/>
    <w:rsid w:val="0018641B"/>
    <w:rsid w:val="001864AE"/>
    <w:rsid w:val="00186A0E"/>
    <w:rsid w:val="00186EE2"/>
    <w:rsid w:val="00187025"/>
    <w:rsid w:val="001876E4"/>
    <w:rsid w:val="0018797C"/>
    <w:rsid w:val="0018799C"/>
    <w:rsid w:val="001902FA"/>
    <w:rsid w:val="0019048D"/>
    <w:rsid w:val="0019060E"/>
    <w:rsid w:val="0019069C"/>
    <w:rsid w:val="0019074E"/>
    <w:rsid w:val="00190903"/>
    <w:rsid w:val="00190C62"/>
    <w:rsid w:val="00190EDE"/>
    <w:rsid w:val="001914F4"/>
    <w:rsid w:val="00191877"/>
    <w:rsid w:val="00191B21"/>
    <w:rsid w:val="00191C20"/>
    <w:rsid w:val="0019204D"/>
    <w:rsid w:val="00192107"/>
    <w:rsid w:val="0019210C"/>
    <w:rsid w:val="00192B42"/>
    <w:rsid w:val="00193453"/>
    <w:rsid w:val="00193776"/>
    <w:rsid w:val="0019393C"/>
    <w:rsid w:val="001939B7"/>
    <w:rsid w:val="00193A97"/>
    <w:rsid w:val="00194535"/>
    <w:rsid w:val="00195AD1"/>
    <w:rsid w:val="00195C29"/>
    <w:rsid w:val="00195D73"/>
    <w:rsid w:val="00196048"/>
    <w:rsid w:val="00196124"/>
    <w:rsid w:val="001968C0"/>
    <w:rsid w:val="001968D6"/>
    <w:rsid w:val="0019699A"/>
    <w:rsid w:val="00196A64"/>
    <w:rsid w:val="00196C6E"/>
    <w:rsid w:val="00196E41"/>
    <w:rsid w:val="001A0299"/>
    <w:rsid w:val="001A02ED"/>
    <w:rsid w:val="001A07EB"/>
    <w:rsid w:val="001A0B1E"/>
    <w:rsid w:val="001A11A3"/>
    <w:rsid w:val="001A1743"/>
    <w:rsid w:val="001A19A0"/>
    <w:rsid w:val="001A1B2A"/>
    <w:rsid w:val="001A1B2C"/>
    <w:rsid w:val="001A1CD2"/>
    <w:rsid w:val="001A2AB1"/>
    <w:rsid w:val="001A2DE1"/>
    <w:rsid w:val="001A2F6B"/>
    <w:rsid w:val="001A3334"/>
    <w:rsid w:val="001A34B5"/>
    <w:rsid w:val="001A3DB4"/>
    <w:rsid w:val="001A3F67"/>
    <w:rsid w:val="001A4373"/>
    <w:rsid w:val="001A4873"/>
    <w:rsid w:val="001A4975"/>
    <w:rsid w:val="001A49FE"/>
    <w:rsid w:val="001A4D36"/>
    <w:rsid w:val="001A589F"/>
    <w:rsid w:val="001A5C3C"/>
    <w:rsid w:val="001A6A86"/>
    <w:rsid w:val="001A7394"/>
    <w:rsid w:val="001A75C4"/>
    <w:rsid w:val="001A7C48"/>
    <w:rsid w:val="001B03EE"/>
    <w:rsid w:val="001B0570"/>
    <w:rsid w:val="001B0AC8"/>
    <w:rsid w:val="001B0DBD"/>
    <w:rsid w:val="001B0E8C"/>
    <w:rsid w:val="001B182F"/>
    <w:rsid w:val="001B1A61"/>
    <w:rsid w:val="001B1AFD"/>
    <w:rsid w:val="001B21BB"/>
    <w:rsid w:val="001B2418"/>
    <w:rsid w:val="001B26DE"/>
    <w:rsid w:val="001B285E"/>
    <w:rsid w:val="001B2AAC"/>
    <w:rsid w:val="001B2C77"/>
    <w:rsid w:val="001B3317"/>
    <w:rsid w:val="001B3906"/>
    <w:rsid w:val="001B39C6"/>
    <w:rsid w:val="001B522B"/>
    <w:rsid w:val="001B526A"/>
    <w:rsid w:val="001B52CB"/>
    <w:rsid w:val="001B5557"/>
    <w:rsid w:val="001B5E37"/>
    <w:rsid w:val="001B61B8"/>
    <w:rsid w:val="001B65A4"/>
    <w:rsid w:val="001B668C"/>
    <w:rsid w:val="001B6761"/>
    <w:rsid w:val="001B6C41"/>
    <w:rsid w:val="001B6F2A"/>
    <w:rsid w:val="001B77A7"/>
    <w:rsid w:val="001B7A70"/>
    <w:rsid w:val="001B7C55"/>
    <w:rsid w:val="001B7E9A"/>
    <w:rsid w:val="001C085C"/>
    <w:rsid w:val="001C09AE"/>
    <w:rsid w:val="001C0FE7"/>
    <w:rsid w:val="001C11D1"/>
    <w:rsid w:val="001C1991"/>
    <w:rsid w:val="001C1B18"/>
    <w:rsid w:val="001C1E24"/>
    <w:rsid w:val="001C1F4A"/>
    <w:rsid w:val="001C2593"/>
    <w:rsid w:val="001C259C"/>
    <w:rsid w:val="001C2765"/>
    <w:rsid w:val="001C2AB5"/>
    <w:rsid w:val="001C2AEC"/>
    <w:rsid w:val="001C37A5"/>
    <w:rsid w:val="001C3930"/>
    <w:rsid w:val="001C3A78"/>
    <w:rsid w:val="001C4861"/>
    <w:rsid w:val="001C50EA"/>
    <w:rsid w:val="001C52E0"/>
    <w:rsid w:val="001C5EA1"/>
    <w:rsid w:val="001C6104"/>
    <w:rsid w:val="001C6917"/>
    <w:rsid w:val="001C6AD7"/>
    <w:rsid w:val="001C744A"/>
    <w:rsid w:val="001C7ABC"/>
    <w:rsid w:val="001C7C6A"/>
    <w:rsid w:val="001D00AD"/>
    <w:rsid w:val="001D0F59"/>
    <w:rsid w:val="001D0FEB"/>
    <w:rsid w:val="001D1391"/>
    <w:rsid w:val="001D1C9C"/>
    <w:rsid w:val="001D250F"/>
    <w:rsid w:val="001D25A3"/>
    <w:rsid w:val="001D29AE"/>
    <w:rsid w:val="001D2B29"/>
    <w:rsid w:val="001D3415"/>
    <w:rsid w:val="001D3548"/>
    <w:rsid w:val="001D35D5"/>
    <w:rsid w:val="001D368F"/>
    <w:rsid w:val="001D3998"/>
    <w:rsid w:val="001D40A1"/>
    <w:rsid w:val="001D4136"/>
    <w:rsid w:val="001D42C9"/>
    <w:rsid w:val="001D4455"/>
    <w:rsid w:val="001D4480"/>
    <w:rsid w:val="001D497B"/>
    <w:rsid w:val="001D4B96"/>
    <w:rsid w:val="001D4E98"/>
    <w:rsid w:val="001D5AF9"/>
    <w:rsid w:val="001D6117"/>
    <w:rsid w:val="001D61D2"/>
    <w:rsid w:val="001D61DD"/>
    <w:rsid w:val="001D7CD6"/>
    <w:rsid w:val="001D7D6F"/>
    <w:rsid w:val="001D7D72"/>
    <w:rsid w:val="001E0694"/>
    <w:rsid w:val="001E07D8"/>
    <w:rsid w:val="001E0907"/>
    <w:rsid w:val="001E0AA2"/>
    <w:rsid w:val="001E0AB3"/>
    <w:rsid w:val="001E0FD0"/>
    <w:rsid w:val="001E15F5"/>
    <w:rsid w:val="001E265A"/>
    <w:rsid w:val="001E2EEF"/>
    <w:rsid w:val="001E3071"/>
    <w:rsid w:val="001E30C8"/>
    <w:rsid w:val="001E33DF"/>
    <w:rsid w:val="001E393D"/>
    <w:rsid w:val="001E3DD5"/>
    <w:rsid w:val="001E3E62"/>
    <w:rsid w:val="001E4704"/>
    <w:rsid w:val="001E47A8"/>
    <w:rsid w:val="001E49CD"/>
    <w:rsid w:val="001E5029"/>
    <w:rsid w:val="001E508A"/>
    <w:rsid w:val="001E51F4"/>
    <w:rsid w:val="001E539A"/>
    <w:rsid w:val="001E55F4"/>
    <w:rsid w:val="001E5CCE"/>
    <w:rsid w:val="001E5D47"/>
    <w:rsid w:val="001E6213"/>
    <w:rsid w:val="001E6E81"/>
    <w:rsid w:val="001E70FB"/>
    <w:rsid w:val="001E7226"/>
    <w:rsid w:val="001E74EE"/>
    <w:rsid w:val="001E752A"/>
    <w:rsid w:val="001E7566"/>
    <w:rsid w:val="001E7C10"/>
    <w:rsid w:val="001E7D76"/>
    <w:rsid w:val="001F00D2"/>
    <w:rsid w:val="001F03DB"/>
    <w:rsid w:val="001F0D63"/>
    <w:rsid w:val="001F0EEF"/>
    <w:rsid w:val="001F0FED"/>
    <w:rsid w:val="001F1430"/>
    <w:rsid w:val="001F16AD"/>
    <w:rsid w:val="001F1A69"/>
    <w:rsid w:val="001F1CC2"/>
    <w:rsid w:val="001F1E71"/>
    <w:rsid w:val="001F2668"/>
    <w:rsid w:val="001F266A"/>
    <w:rsid w:val="001F279B"/>
    <w:rsid w:val="001F2C16"/>
    <w:rsid w:val="001F2EEF"/>
    <w:rsid w:val="001F3028"/>
    <w:rsid w:val="001F393D"/>
    <w:rsid w:val="001F3B99"/>
    <w:rsid w:val="001F4112"/>
    <w:rsid w:val="001F4544"/>
    <w:rsid w:val="001F484F"/>
    <w:rsid w:val="001F4A8E"/>
    <w:rsid w:val="001F634F"/>
    <w:rsid w:val="001F65FF"/>
    <w:rsid w:val="001F66D2"/>
    <w:rsid w:val="001F680C"/>
    <w:rsid w:val="001F6F1C"/>
    <w:rsid w:val="001F70D2"/>
    <w:rsid w:val="001F7178"/>
    <w:rsid w:val="001F720C"/>
    <w:rsid w:val="001F7874"/>
    <w:rsid w:val="001F787A"/>
    <w:rsid w:val="001F7A65"/>
    <w:rsid w:val="001F7B40"/>
    <w:rsid w:val="002001D1"/>
    <w:rsid w:val="002002EE"/>
    <w:rsid w:val="0020052F"/>
    <w:rsid w:val="00200632"/>
    <w:rsid w:val="00200CE1"/>
    <w:rsid w:val="00200DC1"/>
    <w:rsid w:val="002017AD"/>
    <w:rsid w:val="00201863"/>
    <w:rsid w:val="00201A55"/>
    <w:rsid w:val="00201B73"/>
    <w:rsid w:val="00202303"/>
    <w:rsid w:val="00202521"/>
    <w:rsid w:val="00202622"/>
    <w:rsid w:val="00202712"/>
    <w:rsid w:val="00202AC2"/>
    <w:rsid w:val="00202CF3"/>
    <w:rsid w:val="002032DF"/>
    <w:rsid w:val="00203840"/>
    <w:rsid w:val="00203C0E"/>
    <w:rsid w:val="00203D38"/>
    <w:rsid w:val="00204A59"/>
    <w:rsid w:val="00204C6E"/>
    <w:rsid w:val="0020536C"/>
    <w:rsid w:val="00205A52"/>
    <w:rsid w:val="002063F0"/>
    <w:rsid w:val="002066D5"/>
    <w:rsid w:val="002068C2"/>
    <w:rsid w:val="00206CC6"/>
    <w:rsid w:val="00206D4C"/>
    <w:rsid w:val="0020715E"/>
    <w:rsid w:val="0020742E"/>
    <w:rsid w:val="0020763C"/>
    <w:rsid w:val="00207E9C"/>
    <w:rsid w:val="0021043A"/>
    <w:rsid w:val="00210DAC"/>
    <w:rsid w:val="00210FA1"/>
    <w:rsid w:val="00211B29"/>
    <w:rsid w:val="00212649"/>
    <w:rsid w:val="002129DE"/>
    <w:rsid w:val="00213265"/>
    <w:rsid w:val="002133F4"/>
    <w:rsid w:val="00213506"/>
    <w:rsid w:val="00213CD1"/>
    <w:rsid w:val="00213D82"/>
    <w:rsid w:val="00213EF8"/>
    <w:rsid w:val="002149D3"/>
    <w:rsid w:val="00214D99"/>
    <w:rsid w:val="002153D6"/>
    <w:rsid w:val="002157F0"/>
    <w:rsid w:val="002159AD"/>
    <w:rsid w:val="00216276"/>
    <w:rsid w:val="00216CF9"/>
    <w:rsid w:val="00216DF5"/>
    <w:rsid w:val="002178BD"/>
    <w:rsid w:val="0021791B"/>
    <w:rsid w:val="00217DF5"/>
    <w:rsid w:val="002200EC"/>
    <w:rsid w:val="00220544"/>
    <w:rsid w:val="00220957"/>
    <w:rsid w:val="00220A38"/>
    <w:rsid w:val="00221673"/>
    <w:rsid w:val="0022184B"/>
    <w:rsid w:val="00221F1D"/>
    <w:rsid w:val="002225EC"/>
    <w:rsid w:val="0022277B"/>
    <w:rsid w:val="00222A78"/>
    <w:rsid w:val="00222DC7"/>
    <w:rsid w:val="00222F4C"/>
    <w:rsid w:val="0022312B"/>
    <w:rsid w:val="0022348D"/>
    <w:rsid w:val="002235F8"/>
    <w:rsid w:val="0022372A"/>
    <w:rsid w:val="00223793"/>
    <w:rsid w:val="00223D96"/>
    <w:rsid w:val="00223FC6"/>
    <w:rsid w:val="00224123"/>
    <w:rsid w:val="002241E5"/>
    <w:rsid w:val="00224749"/>
    <w:rsid w:val="0022494D"/>
    <w:rsid w:val="002253E3"/>
    <w:rsid w:val="002254C8"/>
    <w:rsid w:val="00226100"/>
    <w:rsid w:val="0022653B"/>
    <w:rsid w:val="00226834"/>
    <w:rsid w:val="00226B65"/>
    <w:rsid w:val="0022718D"/>
    <w:rsid w:val="00227560"/>
    <w:rsid w:val="00227657"/>
    <w:rsid w:val="0022784E"/>
    <w:rsid w:val="00227928"/>
    <w:rsid w:val="0022795A"/>
    <w:rsid w:val="0023047A"/>
    <w:rsid w:val="00230E82"/>
    <w:rsid w:val="00230EBC"/>
    <w:rsid w:val="00231502"/>
    <w:rsid w:val="00231869"/>
    <w:rsid w:val="00232A55"/>
    <w:rsid w:val="00232AE6"/>
    <w:rsid w:val="00232EE1"/>
    <w:rsid w:val="00232F20"/>
    <w:rsid w:val="0023394F"/>
    <w:rsid w:val="00233BCD"/>
    <w:rsid w:val="00233DF4"/>
    <w:rsid w:val="002347AB"/>
    <w:rsid w:val="00234B3E"/>
    <w:rsid w:val="00234E55"/>
    <w:rsid w:val="00235D07"/>
    <w:rsid w:val="00235E43"/>
    <w:rsid w:val="00236164"/>
    <w:rsid w:val="0023618A"/>
    <w:rsid w:val="002364AA"/>
    <w:rsid w:val="00236690"/>
    <w:rsid w:val="0023698A"/>
    <w:rsid w:val="00237260"/>
    <w:rsid w:val="00237538"/>
    <w:rsid w:val="0023755B"/>
    <w:rsid w:val="00237CDE"/>
    <w:rsid w:val="00240346"/>
    <w:rsid w:val="002404F8"/>
    <w:rsid w:val="002408E8"/>
    <w:rsid w:val="00240A73"/>
    <w:rsid w:val="00241568"/>
    <w:rsid w:val="002415B9"/>
    <w:rsid w:val="00241BAE"/>
    <w:rsid w:val="00241E8F"/>
    <w:rsid w:val="00241EC6"/>
    <w:rsid w:val="00242290"/>
    <w:rsid w:val="00242D74"/>
    <w:rsid w:val="00243324"/>
    <w:rsid w:val="002437DE"/>
    <w:rsid w:val="00243A9C"/>
    <w:rsid w:val="002440E6"/>
    <w:rsid w:val="002445DF"/>
    <w:rsid w:val="00244626"/>
    <w:rsid w:val="002447B9"/>
    <w:rsid w:val="0024493C"/>
    <w:rsid w:val="00244DA7"/>
    <w:rsid w:val="002452BE"/>
    <w:rsid w:val="0024550D"/>
    <w:rsid w:val="0024553E"/>
    <w:rsid w:val="00245915"/>
    <w:rsid w:val="00245A65"/>
    <w:rsid w:val="00245DF5"/>
    <w:rsid w:val="00245E2B"/>
    <w:rsid w:val="00246543"/>
    <w:rsid w:val="00246ADC"/>
    <w:rsid w:val="00246D3C"/>
    <w:rsid w:val="00247416"/>
    <w:rsid w:val="002500C1"/>
    <w:rsid w:val="00250417"/>
    <w:rsid w:val="00250DD8"/>
    <w:rsid w:val="00250E19"/>
    <w:rsid w:val="00251299"/>
    <w:rsid w:val="00251644"/>
    <w:rsid w:val="00251C93"/>
    <w:rsid w:val="00251CE2"/>
    <w:rsid w:val="00251E88"/>
    <w:rsid w:val="0025374E"/>
    <w:rsid w:val="00253E2A"/>
    <w:rsid w:val="002540CC"/>
    <w:rsid w:val="00254411"/>
    <w:rsid w:val="00254DBD"/>
    <w:rsid w:val="00254FAB"/>
    <w:rsid w:val="0025513B"/>
    <w:rsid w:val="00255412"/>
    <w:rsid w:val="0025543A"/>
    <w:rsid w:val="0025589F"/>
    <w:rsid w:val="002558D7"/>
    <w:rsid w:val="00255A6D"/>
    <w:rsid w:val="00255D53"/>
    <w:rsid w:val="00256938"/>
    <w:rsid w:val="00256DEA"/>
    <w:rsid w:val="0025743C"/>
    <w:rsid w:val="0026019D"/>
    <w:rsid w:val="002608CA"/>
    <w:rsid w:val="002617D6"/>
    <w:rsid w:val="00261C2C"/>
    <w:rsid w:val="00261E76"/>
    <w:rsid w:val="0026202F"/>
    <w:rsid w:val="00262C2B"/>
    <w:rsid w:val="00262F0D"/>
    <w:rsid w:val="00262F20"/>
    <w:rsid w:val="00263A8D"/>
    <w:rsid w:val="00263C0A"/>
    <w:rsid w:val="00263F21"/>
    <w:rsid w:val="00263F7D"/>
    <w:rsid w:val="002643C8"/>
    <w:rsid w:val="0026495C"/>
    <w:rsid w:val="00264CAE"/>
    <w:rsid w:val="00265459"/>
    <w:rsid w:val="002656B0"/>
    <w:rsid w:val="0026585B"/>
    <w:rsid w:val="002666DF"/>
    <w:rsid w:val="00266760"/>
    <w:rsid w:val="0026690B"/>
    <w:rsid w:val="00266B16"/>
    <w:rsid w:val="00266B3B"/>
    <w:rsid w:val="002672B9"/>
    <w:rsid w:val="00267499"/>
    <w:rsid w:val="00267925"/>
    <w:rsid w:val="002679C3"/>
    <w:rsid w:val="00267A0A"/>
    <w:rsid w:val="00267A8B"/>
    <w:rsid w:val="00267BC6"/>
    <w:rsid w:val="00267F53"/>
    <w:rsid w:val="00267FFB"/>
    <w:rsid w:val="00270239"/>
    <w:rsid w:val="002709DC"/>
    <w:rsid w:val="00270B8D"/>
    <w:rsid w:val="00270E7C"/>
    <w:rsid w:val="00270F0A"/>
    <w:rsid w:val="002712C9"/>
    <w:rsid w:val="0027133C"/>
    <w:rsid w:val="0027139C"/>
    <w:rsid w:val="00271522"/>
    <w:rsid w:val="00271698"/>
    <w:rsid w:val="002716FF"/>
    <w:rsid w:val="00271DF2"/>
    <w:rsid w:val="00271ECB"/>
    <w:rsid w:val="00272143"/>
    <w:rsid w:val="00272675"/>
    <w:rsid w:val="00272B66"/>
    <w:rsid w:val="00272CEF"/>
    <w:rsid w:val="00272D08"/>
    <w:rsid w:val="00273895"/>
    <w:rsid w:val="00273D98"/>
    <w:rsid w:val="002748B0"/>
    <w:rsid w:val="002749D2"/>
    <w:rsid w:val="00274CEA"/>
    <w:rsid w:val="00274D34"/>
    <w:rsid w:val="002755E0"/>
    <w:rsid w:val="00275688"/>
    <w:rsid w:val="00275C5A"/>
    <w:rsid w:val="00275D48"/>
    <w:rsid w:val="00275EEB"/>
    <w:rsid w:val="00276576"/>
    <w:rsid w:val="002767C1"/>
    <w:rsid w:val="00276A3F"/>
    <w:rsid w:val="00276BF7"/>
    <w:rsid w:val="00276CA1"/>
    <w:rsid w:val="00277A50"/>
    <w:rsid w:val="00277B55"/>
    <w:rsid w:val="00277D5B"/>
    <w:rsid w:val="00277E4E"/>
    <w:rsid w:val="00280C8D"/>
    <w:rsid w:val="00280F20"/>
    <w:rsid w:val="00281975"/>
    <w:rsid w:val="00281980"/>
    <w:rsid w:val="00281B02"/>
    <w:rsid w:val="00281D8E"/>
    <w:rsid w:val="00281F35"/>
    <w:rsid w:val="0028219A"/>
    <w:rsid w:val="00282909"/>
    <w:rsid w:val="002829BA"/>
    <w:rsid w:val="00282A26"/>
    <w:rsid w:val="002830D7"/>
    <w:rsid w:val="00284520"/>
    <w:rsid w:val="002845A9"/>
    <w:rsid w:val="0028472F"/>
    <w:rsid w:val="0028482B"/>
    <w:rsid w:val="00284C22"/>
    <w:rsid w:val="00285637"/>
    <w:rsid w:val="00285923"/>
    <w:rsid w:val="00285A36"/>
    <w:rsid w:val="00285C63"/>
    <w:rsid w:val="00285FFA"/>
    <w:rsid w:val="002864E6"/>
    <w:rsid w:val="00286C48"/>
    <w:rsid w:val="00286E58"/>
    <w:rsid w:val="00286F0D"/>
    <w:rsid w:val="002876FF"/>
    <w:rsid w:val="00287715"/>
    <w:rsid w:val="002877E6"/>
    <w:rsid w:val="00287870"/>
    <w:rsid w:val="00287B45"/>
    <w:rsid w:val="00287D55"/>
    <w:rsid w:val="00287DA7"/>
    <w:rsid w:val="002900B1"/>
    <w:rsid w:val="002901E7"/>
    <w:rsid w:val="00290386"/>
    <w:rsid w:val="00290464"/>
    <w:rsid w:val="00290611"/>
    <w:rsid w:val="00290A94"/>
    <w:rsid w:val="00290B1A"/>
    <w:rsid w:val="00291A4B"/>
    <w:rsid w:val="00291E69"/>
    <w:rsid w:val="00292C48"/>
    <w:rsid w:val="00292E66"/>
    <w:rsid w:val="00292EDD"/>
    <w:rsid w:val="00292F50"/>
    <w:rsid w:val="00293444"/>
    <w:rsid w:val="002938B6"/>
    <w:rsid w:val="00293B43"/>
    <w:rsid w:val="00294196"/>
    <w:rsid w:val="00294454"/>
    <w:rsid w:val="00294A96"/>
    <w:rsid w:val="0029516C"/>
    <w:rsid w:val="002956A1"/>
    <w:rsid w:val="00295B46"/>
    <w:rsid w:val="00296166"/>
    <w:rsid w:val="00296375"/>
    <w:rsid w:val="00296813"/>
    <w:rsid w:val="0029697E"/>
    <w:rsid w:val="00296F29"/>
    <w:rsid w:val="0029709E"/>
    <w:rsid w:val="00297260"/>
    <w:rsid w:val="00297266"/>
    <w:rsid w:val="002973D5"/>
    <w:rsid w:val="00297994"/>
    <w:rsid w:val="00297A78"/>
    <w:rsid w:val="002A002F"/>
    <w:rsid w:val="002A00E9"/>
    <w:rsid w:val="002A0598"/>
    <w:rsid w:val="002A0780"/>
    <w:rsid w:val="002A088D"/>
    <w:rsid w:val="002A0964"/>
    <w:rsid w:val="002A17A2"/>
    <w:rsid w:val="002A19E0"/>
    <w:rsid w:val="002A1D3F"/>
    <w:rsid w:val="002A25F7"/>
    <w:rsid w:val="002A2635"/>
    <w:rsid w:val="002A28E5"/>
    <w:rsid w:val="002A2C2C"/>
    <w:rsid w:val="002A2D34"/>
    <w:rsid w:val="002A3B46"/>
    <w:rsid w:val="002A3CD4"/>
    <w:rsid w:val="002A3EBF"/>
    <w:rsid w:val="002A469E"/>
    <w:rsid w:val="002A4A97"/>
    <w:rsid w:val="002A4EE7"/>
    <w:rsid w:val="002A52A9"/>
    <w:rsid w:val="002A61CC"/>
    <w:rsid w:val="002A640C"/>
    <w:rsid w:val="002A6719"/>
    <w:rsid w:val="002A6949"/>
    <w:rsid w:val="002A6C08"/>
    <w:rsid w:val="002A7424"/>
    <w:rsid w:val="002A7534"/>
    <w:rsid w:val="002A76C6"/>
    <w:rsid w:val="002A7E2C"/>
    <w:rsid w:val="002B0643"/>
    <w:rsid w:val="002B0706"/>
    <w:rsid w:val="002B095F"/>
    <w:rsid w:val="002B0FAE"/>
    <w:rsid w:val="002B18CE"/>
    <w:rsid w:val="002B1D38"/>
    <w:rsid w:val="002B1D4F"/>
    <w:rsid w:val="002B2178"/>
    <w:rsid w:val="002B24CB"/>
    <w:rsid w:val="002B275F"/>
    <w:rsid w:val="002B280A"/>
    <w:rsid w:val="002B2991"/>
    <w:rsid w:val="002B32D8"/>
    <w:rsid w:val="002B362D"/>
    <w:rsid w:val="002B39A9"/>
    <w:rsid w:val="002B3A3F"/>
    <w:rsid w:val="002B3BBC"/>
    <w:rsid w:val="002B3E34"/>
    <w:rsid w:val="002B41C1"/>
    <w:rsid w:val="002B45A5"/>
    <w:rsid w:val="002B48D2"/>
    <w:rsid w:val="002B4925"/>
    <w:rsid w:val="002B507A"/>
    <w:rsid w:val="002B5426"/>
    <w:rsid w:val="002B5468"/>
    <w:rsid w:val="002B54B6"/>
    <w:rsid w:val="002B5A4B"/>
    <w:rsid w:val="002B5DE5"/>
    <w:rsid w:val="002B615C"/>
    <w:rsid w:val="002B61C9"/>
    <w:rsid w:val="002B641A"/>
    <w:rsid w:val="002B760E"/>
    <w:rsid w:val="002B7768"/>
    <w:rsid w:val="002B79DB"/>
    <w:rsid w:val="002B7D26"/>
    <w:rsid w:val="002B7EEA"/>
    <w:rsid w:val="002C003F"/>
    <w:rsid w:val="002C090F"/>
    <w:rsid w:val="002C0BE8"/>
    <w:rsid w:val="002C0DA3"/>
    <w:rsid w:val="002C10B2"/>
    <w:rsid w:val="002C1186"/>
    <w:rsid w:val="002C1335"/>
    <w:rsid w:val="002C155D"/>
    <w:rsid w:val="002C16CF"/>
    <w:rsid w:val="002C1751"/>
    <w:rsid w:val="002C195D"/>
    <w:rsid w:val="002C241B"/>
    <w:rsid w:val="002C25C0"/>
    <w:rsid w:val="002C265B"/>
    <w:rsid w:val="002C2B89"/>
    <w:rsid w:val="002C3274"/>
    <w:rsid w:val="002C35A0"/>
    <w:rsid w:val="002C37BC"/>
    <w:rsid w:val="002C3D09"/>
    <w:rsid w:val="002C3D20"/>
    <w:rsid w:val="002C3E70"/>
    <w:rsid w:val="002C3EBF"/>
    <w:rsid w:val="002C452A"/>
    <w:rsid w:val="002C57E9"/>
    <w:rsid w:val="002C5929"/>
    <w:rsid w:val="002C597D"/>
    <w:rsid w:val="002C59A8"/>
    <w:rsid w:val="002C5BAF"/>
    <w:rsid w:val="002C6EC5"/>
    <w:rsid w:val="002C7045"/>
    <w:rsid w:val="002C78F2"/>
    <w:rsid w:val="002C7A55"/>
    <w:rsid w:val="002C7B4C"/>
    <w:rsid w:val="002C7B90"/>
    <w:rsid w:val="002C7D7C"/>
    <w:rsid w:val="002D0366"/>
    <w:rsid w:val="002D03F3"/>
    <w:rsid w:val="002D0488"/>
    <w:rsid w:val="002D057F"/>
    <w:rsid w:val="002D08E6"/>
    <w:rsid w:val="002D08E7"/>
    <w:rsid w:val="002D0D74"/>
    <w:rsid w:val="002D107A"/>
    <w:rsid w:val="002D16F5"/>
    <w:rsid w:val="002D17E4"/>
    <w:rsid w:val="002D191D"/>
    <w:rsid w:val="002D1FD3"/>
    <w:rsid w:val="002D2052"/>
    <w:rsid w:val="002D22A9"/>
    <w:rsid w:val="002D2600"/>
    <w:rsid w:val="002D3090"/>
    <w:rsid w:val="002D3518"/>
    <w:rsid w:val="002D367D"/>
    <w:rsid w:val="002D404F"/>
    <w:rsid w:val="002D42D4"/>
    <w:rsid w:val="002D439F"/>
    <w:rsid w:val="002D470A"/>
    <w:rsid w:val="002D4CD9"/>
    <w:rsid w:val="002D4EBB"/>
    <w:rsid w:val="002D52B3"/>
    <w:rsid w:val="002D5875"/>
    <w:rsid w:val="002D5C5C"/>
    <w:rsid w:val="002D5E84"/>
    <w:rsid w:val="002D666A"/>
    <w:rsid w:val="002D679E"/>
    <w:rsid w:val="002D684F"/>
    <w:rsid w:val="002D6C5C"/>
    <w:rsid w:val="002D6CB0"/>
    <w:rsid w:val="002D70CE"/>
    <w:rsid w:val="002D7315"/>
    <w:rsid w:val="002D7434"/>
    <w:rsid w:val="002D74C3"/>
    <w:rsid w:val="002D7734"/>
    <w:rsid w:val="002D775B"/>
    <w:rsid w:val="002D79D3"/>
    <w:rsid w:val="002D7AE1"/>
    <w:rsid w:val="002D7FBC"/>
    <w:rsid w:val="002E0158"/>
    <w:rsid w:val="002E03EC"/>
    <w:rsid w:val="002E0F6C"/>
    <w:rsid w:val="002E1113"/>
    <w:rsid w:val="002E1D31"/>
    <w:rsid w:val="002E1D72"/>
    <w:rsid w:val="002E1F0F"/>
    <w:rsid w:val="002E261E"/>
    <w:rsid w:val="002E2C6B"/>
    <w:rsid w:val="002E33EC"/>
    <w:rsid w:val="002E3730"/>
    <w:rsid w:val="002E3B52"/>
    <w:rsid w:val="002E3C49"/>
    <w:rsid w:val="002E421C"/>
    <w:rsid w:val="002E42D1"/>
    <w:rsid w:val="002E4312"/>
    <w:rsid w:val="002E4C1F"/>
    <w:rsid w:val="002E4CBE"/>
    <w:rsid w:val="002E50DC"/>
    <w:rsid w:val="002E5203"/>
    <w:rsid w:val="002E597E"/>
    <w:rsid w:val="002E5E01"/>
    <w:rsid w:val="002E6003"/>
    <w:rsid w:val="002E62A3"/>
    <w:rsid w:val="002E63E4"/>
    <w:rsid w:val="002E648B"/>
    <w:rsid w:val="002E69E8"/>
    <w:rsid w:val="002E6B5A"/>
    <w:rsid w:val="002E727B"/>
    <w:rsid w:val="002F054B"/>
    <w:rsid w:val="002F0684"/>
    <w:rsid w:val="002F0A69"/>
    <w:rsid w:val="002F0AB8"/>
    <w:rsid w:val="002F0CDC"/>
    <w:rsid w:val="002F1576"/>
    <w:rsid w:val="002F1636"/>
    <w:rsid w:val="002F16F0"/>
    <w:rsid w:val="002F1DB6"/>
    <w:rsid w:val="002F2B29"/>
    <w:rsid w:val="002F2D54"/>
    <w:rsid w:val="002F34FC"/>
    <w:rsid w:val="002F35B7"/>
    <w:rsid w:val="002F39D6"/>
    <w:rsid w:val="002F3EB6"/>
    <w:rsid w:val="002F42F1"/>
    <w:rsid w:val="002F44EE"/>
    <w:rsid w:val="002F4DE6"/>
    <w:rsid w:val="002F54C7"/>
    <w:rsid w:val="002F5C1E"/>
    <w:rsid w:val="002F5F42"/>
    <w:rsid w:val="002F60C3"/>
    <w:rsid w:val="002F6D02"/>
    <w:rsid w:val="002F6DE6"/>
    <w:rsid w:val="002F7183"/>
    <w:rsid w:val="002F778F"/>
    <w:rsid w:val="002F77C6"/>
    <w:rsid w:val="002F77D7"/>
    <w:rsid w:val="002F7EB7"/>
    <w:rsid w:val="00300232"/>
    <w:rsid w:val="003002BC"/>
    <w:rsid w:val="003007F8"/>
    <w:rsid w:val="00300AB7"/>
    <w:rsid w:val="00300AEA"/>
    <w:rsid w:val="00300CAB"/>
    <w:rsid w:val="0030147F"/>
    <w:rsid w:val="003016D8"/>
    <w:rsid w:val="003019A0"/>
    <w:rsid w:val="00301D1A"/>
    <w:rsid w:val="00302350"/>
    <w:rsid w:val="003027EB"/>
    <w:rsid w:val="00302D47"/>
    <w:rsid w:val="00302FF1"/>
    <w:rsid w:val="0030315F"/>
    <w:rsid w:val="003032D4"/>
    <w:rsid w:val="003042E4"/>
    <w:rsid w:val="00305174"/>
    <w:rsid w:val="00305196"/>
    <w:rsid w:val="003055B5"/>
    <w:rsid w:val="003058FD"/>
    <w:rsid w:val="00305D8D"/>
    <w:rsid w:val="00306063"/>
    <w:rsid w:val="003060CA"/>
    <w:rsid w:val="0030624B"/>
    <w:rsid w:val="00306BC0"/>
    <w:rsid w:val="00306F51"/>
    <w:rsid w:val="00307B35"/>
    <w:rsid w:val="0031037A"/>
    <w:rsid w:val="0031051D"/>
    <w:rsid w:val="00310741"/>
    <w:rsid w:val="00310D79"/>
    <w:rsid w:val="003112AC"/>
    <w:rsid w:val="003112E9"/>
    <w:rsid w:val="00311391"/>
    <w:rsid w:val="00311999"/>
    <w:rsid w:val="003119E9"/>
    <w:rsid w:val="00311AF6"/>
    <w:rsid w:val="00311C2F"/>
    <w:rsid w:val="00312532"/>
    <w:rsid w:val="00312906"/>
    <w:rsid w:val="00312AE5"/>
    <w:rsid w:val="00312C16"/>
    <w:rsid w:val="00312E76"/>
    <w:rsid w:val="003131EA"/>
    <w:rsid w:val="00313230"/>
    <w:rsid w:val="00313608"/>
    <w:rsid w:val="00313DD8"/>
    <w:rsid w:val="003143AB"/>
    <w:rsid w:val="003147BB"/>
    <w:rsid w:val="003158BF"/>
    <w:rsid w:val="003159DB"/>
    <w:rsid w:val="00315D8C"/>
    <w:rsid w:val="00315F28"/>
    <w:rsid w:val="00315F3A"/>
    <w:rsid w:val="003163FE"/>
    <w:rsid w:val="0031642B"/>
    <w:rsid w:val="003165AF"/>
    <w:rsid w:val="00316DC3"/>
    <w:rsid w:val="0031764D"/>
    <w:rsid w:val="00317791"/>
    <w:rsid w:val="00317961"/>
    <w:rsid w:val="00317E40"/>
    <w:rsid w:val="003200EC"/>
    <w:rsid w:val="00320708"/>
    <w:rsid w:val="00320B31"/>
    <w:rsid w:val="00320B84"/>
    <w:rsid w:val="00320BE1"/>
    <w:rsid w:val="00320D18"/>
    <w:rsid w:val="00321127"/>
    <w:rsid w:val="003218DC"/>
    <w:rsid w:val="00321CD0"/>
    <w:rsid w:val="00322088"/>
    <w:rsid w:val="003220FC"/>
    <w:rsid w:val="00322407"/>
    <w:rsid w:val="003224CD"/>
    <w:rsid w:val="003224F5"/>
    <w:rsid w:val="003226B0"/>
    <w:rsid w:val="003227FC"/>
    <w:rsid w:val="00322B0B"/>
    <w:rsid w:val="0032365F"/>
    <w:rsid w:val="00323D2F"/>
    <w:rsid w:val="003244AF"/>
    <w:rsid w:val="00324520"/>
    <w:rsid w:val="00324BAC"/>
    <w:rsid w:val="00324CA8"/>
    <w:rsid w:val="003250B8"/>
    <w:rsid w:val="0032515F"/>
    <w:rsid w:val="00325424"/>
    <w:rsid w:val="00325504"/>
    <w:rsid w:val="00325975"/>
    <w:rsid w:val="00325FCF"/>
    <w:rsid w:val="003264FC"/>
    <w:rsid w:val="0032675C"/>
    <w:rsid w:val="00327507"/>
    <w:rsid w:val="003276EF"/>
    <w:rsid w:val="003277E4"/>
    <w:rsid w:val="00327DB3"/>
    <w:rsid w:val="003307E9"/>
    <w:rsid w:val="00330BC7"/>
    <w:rsid w:val="0033115A"/>
    <w:rsid w:val="00331862"/>
    <w:rsid w:val="00331BD4"/>
    <w:rsid w:val="00331CBF"/>
    <w:rsid w:val="003320C7"/>
    <w:rsid w:val="003325A5"/>
    <w:rsid w:val="00332993"/>
    <w:rsid w:val="00333375"/>
    <w:rsid w:val="00334188"/>
    <w:rsid w:val="00334477"/>
    <w:rsid w:val="003344D8"/>
    <w:rsid w:val="00334A7F"/>
    <w:rsid w:val="00334E0A"/>
    <w:rsid w:val="00334E7E"/>
    <w:rsid w:val="0033517C"/>
    <w:rsid w:val="00335208"/>
    <w:rsid w:val="00335C69"/>
    <w:rsid w:val="00335E71"/>
    <w:rsid w:val="0033609B"/>
    <w:rsid w:val="003360C9"/>
    <w:rsid w:val="003360E5"/>
    <w:rsid w:val="00336149"/>
    <w:rsid w:val="003362C6"/>
    <w:rsid w:val="0033663D"/>
    <w:rsid w:val="00336B3D"/>
    <w:rsid w:val="00336E4F"/>
    <w:rsid w:val="003371D8"/>
    <w:rsid w:val="00337426"/>
    <w:rsid w:val="00337B80"/>
    <w:rsid w:val="00337CF8"/>
    <w:rsid w:val="003400BF"/>
    <w:rsid w:val="003403AF"/>
    <w:rsid w:val="0034063D"/>
    <w:rsid w:val="003411CF"/>
    <w:rsid w:val="00341BD5"/>
    <w:rsid w:val="0034200F"/>
    <w:rsid w:val="0034239E"/>
    <w:rsid w:val="003423FE"/>
    <w:rsid w:val="003427D0"/>
    <w:rsid w:val="00343216"/>
    <w:rsid w:val="0034344E"/>
    <w:rsid w:val="00343CC1"/>
    <w:rsid w:val="00343FA3"/>
    <w:rsid w:val="003441F6"/>
    <w:rsid w:val="00344521"/>
    <w:rsid w:val="00344A77"/>
    <w:rsid w:val="00344C00"/>
    <w:rsid w:val="00344E2E"/>
    <w:rsid w:val="00344ED0"/>
    <w:rsid w:val="0034542A"/>
    <w:rsid w:val="0034563D"/>
    <w:rsid w:val="00345D78"/>
    <w:rsid w:val="00345E0C"/>
    <w:rsid w:val="003460D3"/>
    <w:rsid w:val="003462C5"/>
    <w:rsid w:val="003465A0"/>
    <w:rsid w:val="0034669E"/>
    <w:rsid w:val="00346701"/>
    <w:rsid w:val="00347198"/>
    <w:rsid w:val="003473F4"/>
    <w:rsid w:val="00347862"/>
    <w:rsid w:val="00347C67"/>
    <w:rsid w:val="003501B1"/>
    <w:rsid w:val="003502EF"/>
    <w:rsid w:val="0035057B"/>
    <w:rsid w:val="0035063A"/>
    <w:rsid w:val="00350C17"/>
    <w:rsid w:val="00351063"/>
    <w:rsid w:val="00351383"/>
    <w:rsid w:val="00351408"/>
    <w:rsid w:val="00351905"/>
    <w:rsid w:val="0035249A"/>
    <w:rsid w:val="003524FE"/>
    <w:rsid w:val="00353C8F"/>
    <w:rsid w:val="003540E8"/>
    <w:rsid w:val="00354211"/>
    <w:rsid w:val="0035456E"/>
    <w:rsid w:val="003546D9"/>
    <w:rsid w:val="003546EE"/>
    <w:rsid w:val="00355685"/>
    <w:rsid w:val="00355A26"/>
    <w:rsid w:val="00355F6C"/>
    <w:rsid w:val="00356050"/>
    <w:rsid w:val="00356B08"/>
    <w:rsid w:val="00356EFD"/>
    <w:rsid w:val="00356F6E"/>
    <w:rsid w:val="00356FC6"/>
    <w:rsid w:val="003571BE"/>
    <w:rsid w:val="003578C6"/>
    <w:rsid w:val="0035791E"/>
    <w:rsid w:val="00357A5B"/>
    <w:rsid w:val="00357C45"/>
    <w:rsid w:val="00357FB7"/>
    <w:rsid w:val="00360557"/>
    <w:rsid w:val="00360822"/>
    <w:rsid w:val="003614DB"/>
    <w:rsid w:val="00361632"/>
    <w:rsid w:val="00361AFE"/>
    <w:rsid w:val="00361D4D"/>
    <w:rsid w:val="00361DB3"/>
    <w:rsid w:val="00361F14"/>
    <w:rsid w:val="003621E5"/>
    <w:rsid w:val="003629EA"/>
    <w:rsid w:val="00362A0F"/>
    <w:rsid w:val="003634EE"/>
    <w:rsid w:val="003634FB"/>
    <w:rsid w:val="00363701"/>
    <w:rsid w:val="00363EAC"/>
    <w:rsid w:val="003640A9"/>
    <w:rsid w:val="00364289"/>
    <w:rsid w:val="00364649"/>
    <w:rsid w:val="0036489E"/>
    <w:rsid w:val="003648D3"/>
    <w:rsid w:val="00364FC3"/>
    <w:rsid w:val="003654D6"/>
    <w:rsid w:val="00365E00"/>
    <w:rsid w:val="00365EBB"/>
    <w:rsid w:val="00366AEB"/>
    <w:rsid w:val="00366B6A"/>
    <w:rsid w:val="00367C09"/>
    <w:rsid w:val="003700E8"/>
    <w:rsid w:val="003701DF"/>
    <w:rsid w:val="00370423"/>
    <w:rsid w:val="00370890"/>
    <w:rsid w:val="00370CCD"/>
    <w:rsid w:val="0037100F"/>
    <w:rsid w:val="00371018"/>
    <w:rsid w:val="003721E2"/>
    <w:rsid w:val="00372308"/>
    <w:rsid w:val="003724A2"/>
    <w:rsid w:val="00372BC2"/>
    <w:rsid w:val="00372C65"/>
    <w:rsid w:val="00372CD1"/>
    <w:rsid w:val="003732B9"/>
    <w:rsid w:val="003736B5"/>
    <w:rsid w:val="00373781"/>
    <w:rsid w:val="003739DA"/>
    <w:rsid w:val="00373A4F"/>
    <w:rsid w:val="00373B3D"/>
    <w:rsid w:val="00374331"/>
    <w:rsid w:val="003743A5"/>
    <w:rsid w:val="003743C7"/>
    <w:rsid w:val="00374575"/>
    <w:rsid w:val="00374708"/>
    <w:rsid w:val="00375019"/>
    <w:rsid w:val="0037511F"/>
    <w:rsid w:val="003755E8"/>
    <w:rsid w:val="003758E6"/>
    <w:rsid w:val="00375EBE"/>
    <w:rsid w:val="0037613A"/>
    <w:rsid w:val="003767AF"/>
    <w:rsid w:val="00376827"/>
    <w:rsid w:val="00376AC4"/>
    <w:rsid w:val="00377949"/>
    <w:rsid w:val="003779FA"/>
    <w:rsid w:val="003802A7"/>
    <w:rsid w:val="003802CD"/>
    <w:rsid w:val="003804E2"/>
    <w:rsid w:val="00380888"/>
    <w:rsid w:val="00380896"/>
    <w:rsid w:val="00380C4B"/>
    <w:rsid w:val="00380CCD"/>
    <w:rsid w:val="0038144D"/>
    <w:rsid w:val="00381733"/>
    <w:rsid w:val="003819DA"/>
    <w:rsid w:val="00381A59"/>
    <w:rsid w:val="00381D31"/>
    <w:rsid w:val="00381FB1"/>
    <w:rsid w:val="003822A9"/>
    <w:rsid w:val="00382577"/>
    <w:rsid w:val="0038261C"/>
    <w:rsid w:val="003826C5"/>
    <w:rsid w:val="003829F0"/>
    <w:rsid w:val="00382A38"/>
    <w:rsid w:val="00383181"/>
    <w:rsid w:val="0038338F"/>
    <w:rsid w:val="00383715"/>
    <w:rsid w:val="00383C37"/>
    <w:rsid w:val="00384269"/>
    <w:rsid w:val="00385002"/>
    <w:rsid w:val="003856CC"/>
    <w:rsid w:val="00385821"/>
    <w:rsid w:val="00385FC2"/>
    <w:rsid w:val="00386399"/>
    <w:rsid w:val="0038660C"/>
    <w:rsid w:val="00386B65"/>
    <w:rsid w:val="00386CB1"/>
    <w:rsid w:val="0038718C"/>
    <w:rsid w:val="003873A9"/>
    <w:rsid w:val="003873C3"/>
    <w:rsid w:val="00387981"/>
    <w:rsid w:val="00387D5E"/>
    <w:rsid w:val="00387E57"/>
    <w:rsid w:val="003901FB"/>
    <w:rsid w:val="00390203"/>
    <w:rsid w:val="0039023B"/>
    <w:rsid w:val="00390C43"/>
    <w:rsid w:val="0039134E"/>
    <w:rsid w:val="00391364"/>
    <w:rsid w:val="00391858"/>
    <w:rsid w:val="00391A24"/>
    <w:rsid w:val="003923DE"/>
    <w:rsid w:val="00392448"/>
    <w:rsid w:val="00392798"/>
    <w:rsid w:val="00392BA2"/>
    <w:rsid w:val="00392CFE"/>
    <w:rsid w:val="00392EA5"/>
    <w:rsid w:val="003935E7"/>
    <w:rsid w:val="0039371D"/>
    <w:rsid w:val="00393C81"/>
    <w:rsid w:val="00393CB9"/>
    <w:rsid w:val="00393D49"/>
    <w:rsid w:val="00393DE8"/>
    <w:rsid w:val="00395A94"/>
    <w:rsid w:val="00395AA6"/>
    <w:rsid w:val="00395D19"/>
    <w:rsid w:val="00395D6B"/>
    <w:rsid w:val="003964C9"/>
    <w:rsid w:val="00396A84"/>
    <w:rsid w:val="00396CA2"/>
    <w:rsid w:val="003979FE"/>
    <w:rsid w:val="00397FEC"/>
    <w:rsid w:val="003A012A"/>
    <w:rsid w:val="003A0397"/>
    <w:rsid w:val="003A0AB2"/>
    <w:rsid w:val="003A0AF1"/>
    <w:rsid w:val="003A181A"/>
    <w:rsid w:val="003A1B6A"/>
    <w:rsid w:val="003A2253"/>
    <w:rsid w:val="003A2973"/>
    <w:rsid w:val="003A29C5"/>
    <w:rsid w:val="003A2A76"/>
    <w:rsid w:val="003A2D99"/>
    <w:rsid w:val="003A3606"/>
    <w:rsid w:val="003A39C1"/>
    <w:rsid w:val="003A3E5A"/>
    <w:rsid w:val="003A40FF"/>
    <w:rsid w:val="003A449C"/>
    <w:rsid w:val="003A4818"/>
    <w:rsid w:val="003A4A86"/>
    <w:rsid w:val="003A4D0E"/>
    <w:rsid w:val="003A4E5F"/>
    <w:rsid w:val="003A5AFD"/>
    <w:rsid w:val="003A5B12"/>
    <w:rsid w:val="003A5DF5"/>
    <w:rsid w:val="003A6361"/>
    <w:rsid w:val="003A65F4"/>
    <w:rsid w:val="003A6A36"/>
    <w:rsid w:val="003A6BB8"/>
    <w:rsid w:val="003A7029"/>
    <w:rsid w:val="003A7CC9"/>
    <w:rsid w:val="003A7D41"/>
    <w:rsid w:val="003B045D"/>
    <w:rsid w:val="003B0BC5"/>
    <w:rsid w:val="003B0DB5"/>
    <w:rsid w:val="003B0EE8"/>
    <w:rsid w:val="003B1C26"/>
    <w:rsid w:val="003B1FC8"/>
    <w:rsid w:val="003B26F9"/>
    <w:rsid w:val="003B2879"/>
    <w:rsid w:val="003B2ACF"/>
    <w:rsid w:val="003B344F"/>
    <w:rsid w:val="003B365F"/>
    <w:rsid w:val="003B3790"/>
    <w:rsid w:val="003B3A04"/>
    <w:rsid w:val="003B3CEE"/>
    <w:rsid w:val="003B3DE4"/>
    <w:rsid w:val="003B3E65"/>
    <w:rsid w:val="003B4049"/>
    <w:rsid w:val="003B40B7"/>
    <w:rsid w:val="003B414D"/>
    <w:rsid w:val="003B4A0B"/>
    <w:rsid w:val="003B4F93"/>
    <w:rsid w:val="003B665A"/>
    <w:rsid w:val="003B6904"/>
    <w:rsid w:val="003B7042"/>
    <w:rsid w:val="003B73AC"/>
    <w:rsid w:val="003B773B"/>
    <w:rsid w:val="003B782C"/>
    <w:rsid w:val="003B7E03"/>
    <w:rsid w:val="003B7ECE"/>
    <w:rsid w:val="003C0159"/>
    <w:rsid w:val="003C01D5"/>
    <w:rsid w:val="003C0733"/>
    <w:rsid w:val="003C09B8"/>
    <w:rsid w:val="003C0C45"/>
    <w:rsid w:val="003C1067"/>
    <w:rsid w:val="003C15E8"/>
    <w:rsid w:val="003C1613"/>
    <w:rsid w:val="003C187D"/>
    <w:rsid w:val="003C1A79"/>
    <w:rsid w:val="003C1C2E"/>
    <w:rsid w:val="003C1E0E"/>
    <w:rsid w:val="003C1F2B"/>
    <w:rsid w:val="003C214E"/>
    <w:rsid w:val="003C248E"/>
    <w:rsid w:val="003C2602"/>
    <w:rsid w:val="003C267F"/>
    <w:rsid w:val="003C2C22"/>
    <w:rsid w:val="003C446E"/>
    <w:rsid w:val="003C4661"/>
    <w:rsid w:val="003C4BAA"/>
    <w:rsid w:val="003C4E6C"/>
    <w:rsid w:val="003C5094"/>
    <w:rsid w:val="003C5144"/>
    <w:rsid w:val="003C53D6"/>
    <w:rsid w:val="003C59B2"/>
    <w:rsid w:val="003C5AB5"/>
    <w:rsid w:val="003C5F32"/>
    <w:rsid w:val="003C60BF"/>
    <w:rsid w:val="003C661C"/>
    <w:rsid w:val="003C688E"/>
    <w:rsid w:val="003C6B26"/>
    <w:rsid w:val="003C6D2C"/>
    <w:rsid w:val="003C6F08"/>
    <w:rsid w:val="003C70B0"/>
    <w:rsid w:val="003C7660"/>
    <w:rsid w:val="003C78CA"/>
    <w:rsid w:val="003C7922"/>
    <w:rsid w:val="003C7CF5"/>
    <w:rsid w:val="003C7E0B"/>
    <w:rsid w:val="003D016F"/>
    <w:rsid w:val="003D0813"/>
    <w:rsid w:val="003D08C9"/>
    <w:rsid w:val="003D0DF5"/>
    <w:rsid w:val="003D0F7F"/>
    <w:rsid w:val="003D124B"/>
    <w:rsid w:val="003D1C02"/>
    <w:rsid w:val="003D1E8B"/>
    <w:rsid w:val="003D1EEA"/>
    <w:rsid w:val="003D1FBF"/>
    <w:rsid w:val="003D221F"/>
    <w:rsid w:val="003D23BC"/>
    <w:rsid w:val="003D2C51"/>
    <w:rsid w:val="003D30B9"/>
    <w:rsid w:val="003D3100"/>
    <w:rsid w:val="003D3474"/>
    <w:rsid w:val="003D348D"/>
    <w:rsid w:val="003D39B8"/>
    <w:rsid w:val="003D39FC"/>
    <w:rsid w:val="003D3D39"/>
    <w:rsid w:val="003D4981"/>
    <w:rsid w:val="003D5107"/>
    <w:rsid w:val="003D5F84"/>
    <w:rsid w:val="003D6196"/>
    <w:rsid w:val="003D69B3"/>
    <w:rsid w:val="003D7121"/>
    <w:rsid w:val="003D7220"/>
    <w:rsid w:val="003D7450"/>
    <w:rsid w:val="003D749D"/>
    <w:rsid w:val="003D7C35"/>
    <w:rsid w:val="003D7C7D"/>
    <w:rsid w:val="003E033C"/>
    <w:rsid w:val="003E04D7"/>
    <w:rsid w:val="003E05CF"/>
    <w:rsid w:val="003E0BE5"/>
    <w:rsid w:val="003E0FE6"/>
    <w:rsid w:val="003E11E8"/>
    <w:rsid w:val="003E13A2"/>
    <w:rsid w:val="003E1772"/>
    <w:rsid w:val="003E17AA"/>
    <w:rsid w:val="003E1F42"/>
    <w:rsid w:val="003E200B"/>
    <w:rsid w:val="003E239C"/>
    <w:rsid w:val="003E2B68"/>
    <w:rsid w:val="003E2E98"/>
    <w:rsid w:val="003E2F49"/>
    <w:rsid w:val="003E51FF"/>
    <w:rsid w:val="003E5700"/>
    <w:rsid w:val="003E5761"/>
    <w:rsid w:val="003E5A5E"/>
    <w:rsid w:val="003E5A93"/>
    <w:rsid w:val="003E5C0E"/>
    <w:rsid w:val="003E6210"/>
    <w:rsid w:val="003E64FF"/>
    <w:rsid w:val="003E66FE"/>
    <w:rsid w:val="003E690F"/>
    <w:rsid w:val="003E6BF1"/>
    <w:rsid w:val="003E6E37"/>
    <w:rsid w:val="003E6E56"/>
    <w:rsid w:val="003E75BD"/>
    <w:rsid w:val="003E7C6F"/>
    <w:rsid w:val="003E7CD5"/>
    <w:rsid w:val="003E7FB5"/>
    <w:rsid w:val="003F02ED"/>
    <w:rsid w:val="003F06F1"/>
    <w:rsid w:val="003F0B08"/>
    <w:rsid w:val="003F0EC0"/>
    <w:rsid w:val="003F13F1"/>
    <w:rsid w:val="003F15EB"/>
    <w:rsid w:val="003F192D"/>
    <w:rsid w:val="003F1ACA"/>
    <w:rsid w:val="003F1C43"/>
    <w:rsid w:val="003F215E"/>
    <w:rsid w:val="003F227E"/>
    <w:rsid w:val="003F22A3"/>
    <w:rsid w:val="003F342B"/>
    <w:rsid w:val="003F34A8"/>
    <w:rsid w:val="003F3843"/>
    <w:rsid w:val="003F38DE"/>
    <w:rsid w:val="003F41D3"/>
    <w:rsid w:val="003F4C8F"/>
    <w:rsid w:val="003F4FFA"/>
    <w:rsid w:val="003F60F5"/>
    <w:rsid w:val="003F646A"/>
    <w:rsid w:val="003F6769"/>
    <w:rsid w:val="003F6AFD"/>
    <w:rsid w:val="003F6D20"/>
    <w:rsid w:val="003F6FAE"/>
    <w:rsid w:val="003F7250"/>
    <w:rsid w:val="003F72F8"/>
    <w:rsid w:val="003F74B4"/>
    <w:rsid w:val="003F75F0"/>
    <w:rsid w:val="003F7879"/>
    <w:rsid w:val="003F7891"/>
    <w:rsid w:val="003F7E8D"/>
    <w:rsid w:val="004006E7"/>
    <w:rsid w:val="004007BE"/>
    <w:rsid w:val="00400FDB"/>
    <w:rsid w:val="0040111A"/>
    <w:rsid w:val="004014A3"/>
    <w:rsid w:val="00401869"/>
    <w:rsid w:val="0040189F"/>
    <w:rsid w:val="004019F1"/>
    <w:rsid w:val="00401A82"/>
    <w:rsid w:val="00401F0F"/>
    <w:rsid w:val="00402795"/>
    <w:rsid w:val="004039E9"/>
    <w:rsid w:val="00403AB7"/>
    <w:rsid w:val="004042A1"/>
    <w:rsid w:val="00404331"/>
    <w:rsid w:val="00404512"/>
    <w:rsid w:val="004059E7"/>
    <w:rsid w:val="00405E2F"/>
    <w:rsid w:val="00405EE2"/>
    <w:rsid w:val="00406934"/>
    <w:rsid w:val="00406FAA"/>
    <w:rsid w:val="00406FD6"/>
    <w:rsid w:val="0040739A"/>
    <w:rsid w:val="00407BA5"/>
    <w:rsid w:val="00407C24"/>
    <w:rsid w:val="00407C8D"/>
    <w:rsid w:val="0041021A"/>
    <w:rsid w:val="00410507"/>
    <w:rsid w:val="0041079A"/>
    <w:rsid w:val="00410AF0"/>
    <w:rsid w:val="00410F82"/>
    <w:rsid w:val="00411394"/>
    <w:rsid w:val="004114AE"/>
    <w:rsid w:val="004119BD"/>
    <w:rsid w:val="00411A2C"/>
    <w:rsid w:val="0041218A"/>
    <w:rsid w:val="004129B4"/>
    <w:rsid w:val="00412A51"/>
    <w:rsid w:val="00412ADF"/>
    <w:rsid w:val="00412C52"/>
    <w:rsid w:val="00412D2B"/>
    <w:rsid w:val="004135B8"/>
    <w:rsid w:val="00413FBE"/>
    <w:rsid w:val="00414579"/>
    <w:rsid w:val="0041497A"/>
    <w:rsid w:val="00414CF0"/>
    <w:rsid w:val="004151C2"/>
    <w:rsid w:val="0041521B"/>
    <w:rsid w:val="004154C0"/>
    <w:rsid w:val="00415B1E"/>
    <w:rsid w:val="00415BB4"/>
    <w:rsid w:val="004160D5"/>
    <w:rsid w:val="00416183"/>
    <w:rsid w:val="004162DC"/>
    <w:rsid w:val="00416B88"/>
    <w:rsid w:val="00416C44"/>
    <w:rsid w:val="00416FF1"/>
    <w:rsid w:val="00417249"/>
    <w:rsid w:val="0041753D"/>
    <w:rsid w:val="00417A3B"/>
    <w:rsid w:val="00417E6D"/>
    <w:rsid w:val="0042010E"/>
    <w:rsid w:val="004204DA"/>
    <w:rsid w:val="00420AED"/>
    <w:rsid w:val="00420E52"/>
    <w:rsid w:val="0042177F"/>
    <w:rsid w:val="00421D8A"/>
    <w:rsid w:val="00421F35"/>
    <w:rsid w:val="00422100"/>
    <w:rsid w:val="004221B6"/>
    <w:rsid w:val="00422676"/>
    <w:rsid w:val="00422ADA"/>
    <w:rsid w:val="00422E2A"/>
    <w:rsid w:val="00422E5D"/>
    <w:rsid w:val="00422F9B"/>
    <w:rsid w:val="00423033"/>
    <w:rsid w:val="00423092"/>
    <w:rsid w:val="00423580"/>
    <w:rsid w:val="00423803"/>
    <w:rsid w:val="00423C94"/>
    <w:rsid w:val="00423F8F"/>
    <w:rsid w:val="00424815"/>
    <w:rsid w:val="004249BE"/>
    <w:rsid w:val="00424B7A"/>
    <w:rsid w:val="0042505F"/>
    <w:rsid w:val="004255D4"/>
    <w:rsid w:val="00425713"/>
    <w:rsid w:val="00425A17"/>
    <w:rsid w:val="004265FE"/>
    <w:rsid w:val="00426B26"/>
    <w:rsid w:val="00426CE7"/>
    <w:rsid w:val="0042731C"/>
    <w:rsid w:val="00427781"/>
    <w:rsid w:val="00427C94"/>
    <w:rsid w:val="00427CF9"/>
    <w:rsid w:val="00430096"/>
    <w:rsid w:val="00430231"/>
    <w:rsid w:val="00430744"/>
    <w:rsid w:val="00430BFA"/>
    <w:rsid w:val="00430D40"/>
    <w:rsid w:val="00430DC2"/>
    <w:rsid w:val="00430DF2"/>
    <w:rsid w:val="00431273"/>
    <w:rsid w:val="0043190E"/>
    <w:rsid w:val="00431CAA"/>
    <w:rsid w:val="004322AE"/>
    <w:rsid w:val="00433499"/>
    <w:rsid w:val="004336ED"/>
    <w:rsid w:val="0043391D"/>
    <w:rsid w:val="00433CFA"/>
    <w:rsid w:val="00434112"/>
    <w:rsid w:val="004345FA"/>
    <w:rsid w:val="00434E05"/>
    <w:rsid w:val="00434E7E"/>
    <w:rsid w:val="004351C1"/>
    <w:rsid w:val="0043537C"/>
    <w:rsid w:val="00435683"/>
    <w:rsid w:val="0043572A"/>
    <w:rsid w:val="00435D52"/>
    <w:rsid w:val="004368C7"/>
    <w:rsid w:val="00436CF3"/>
    <w:rsid w:val="00437836"/>
    <w:rsid w:val="00437A3C"/>
    <w:rsid w:val="00437AF5"/>
    <w:rsid w:val="00437CD0"/>
    <w:rsid w:val="00437DD1"/>
    <w:rsid w:val="00437E56"/>
    <w:rsid w:val="00440553"/>
    <w:rsid w:val="00440A5E"/>
    <w:rsid w:val="00441384"/>
    <w:rsid w:val="004414B9"/>
    <w:rsid w:val="004415B1"/>
    <w:rsid w:val="004419EF"/>
    <w:rsid w:val="00441DD7"/>
    <w:rsid w:val="00441FA6"/>
    <w:rsid w:val="00442466"/>
    <w:rsid w:val="00442642"/>
    <w:rsid w:val="00442BA4"/>
    <w:rsid w:val="00442C4F"/>
    <w:rsid w:val="00442CE0"/>
    <w:rsid w:val="00443483"/>
    <w:rsid w:val="00443967"/>
    <w:rsid w:val="00443AC6"/>
    <w:rsid w:val="00443C15"/>
    <w:rsid w:val="00443F8B"/>
    <w:rsid w:val="00443FDA"/>
    <w:rsid w:val="00444042"/>
    <w:rsid w:val="00444960"/>
    <w:rsid w:val="004449D1"/>
    <w:rsid w:val="00444D8B"/>
    <w:rsid w:val="00444E60"/>
    <w:rsid w:val="00445280"/>
    <w:rsid w:val="0044540B"/>
    <w:rsid w:val="0044563B"/>
    <w:rsid w:val="004458AE"/>
    <w:rsid w:val="0044597B"/>
    <w:rsid w:val="004459F3"/>
    <w:rsid w:val="00445BC4"/>
    <w:rsid w:val="00445FC3"/>
    <w:rsid w:val="00446423"/>
    <w:rsid w:val="0044660D"/>
    <w:rsid w:val="0044691E"/>
    <w:rsid w:val="00446B00"/>
    <w:rsid w:val="00447B23"/>
    <w:rsid w:val="00447CC0"/>
    <w:rsid w:val="004500DD"/>
    <w:rsid w:val="00450919"/>
    <w:rsid w:val="00450A94"/>
    <w:rsid w:val="00450C57"/>
    <w:rsid w:val="00450CED"/>
    <w:rsid w:val="00450D63"/>
    <w:rsid w:val="00451029"/>
    <w:rsid w:val="004511F5"/>
    <w:rsid w:val="00452043"/>
    <w:rsid w:val="004521FC"/>
    <w:rsid w:val="004525BB"/>
    <w:rsid w:val="00452C09"/>
    <w:rsid w:val="004537FB"/>
    <w:rsid w:val="00453D34"/>
    <w:rsid w:val="00453DA3"/>
    <w:rsid w:val="00453E04"/>
    <w:rsid w:val="00453F85"/>
    <w:rsid w:val="004546D3"/>
    <w:rsid w:val="00454FE2"/>
    <w:rsid w:val="00455384"/>
    <w:rsid w:val="00455462"/>
    <w:rsid w:val="00455AF2"/>
    <w:rsid w:val="00455C61"/>
    <w:rsid w:val="00455D7F"/>
    <w:rsid w:val="00455EE9"/>
    <w:rsid w:val="004560B5"/>
    <w:rsid w:val="00456112"/>
    <w:rsid w:val="00456272"/>
    <w:rsid w:val="004563F8"/>
    <w:rsid w:val="00456810"/>
    <w:rsid w:val="00456DBE"/>
    <w:rsid w:val="0045714F"/>
    <w:rsid w:val="004574DD"/>
    <w:rsid w:val="00457508"/>
    <w:rsid w:val="00457A8D"/>
    <w:rsid w:val="004602FA"/>
    <w:rsid w:val="00460475"/>
    <w:rsid w:val="00460594"/>
    <w:rsid w:val="00460DAD"/>
    <w:rsid w:val="00460DF9"/>
    <w:rsid w:val="00461141"/>
    <w:rsid w:val="00461A5B"/>
    <w:rsid w:val="00461C9F"/>
    <w:rsid w:val="00461EB6"/>
    <w:rsid w:val="00462AE1"/>
    <w:rsid w:val="00462F42"/>
    <w:rsid w:val="00462FBB"/>
    <w:rsid w:val="0046305D"/>
    <w:rsid w:val="0046336F"/>
    <w:rsid w:val="004639FC"/>
    <w:rsid w:val="00463A7A"/>
    <w:rsid w:val="0046400C"/>
    <w:rsid w:val="004646D4"/>
    <w:rsid w:val="004658FA"/>
    <w:rsid w:val="0046592B"/>
    <w:rsid w:val="004659C3"/>
    <w:rsid w:val="00465D19"/>
    <w:rsid w:val="00465D7E"/>
    <w:rsid w:val="00465F71"/>
    <w:rsid w:val="00466113"/>
    <w:rsid w:val="00466765"/>
    <w:rsid w:val="00466BDE"/>
    <w:rsid w:val="00466DC7"/>
    <w:rsid w:val="004674BF"/>
    <w:rsid w:val="00467B7C"/>
    <w:rsid w:val="0047065D"/>
    <w:rsid w:val="00470686"/>
    <w:rsid w:val="004706D3"/>
    <w:rsid w:val="004706EC"/>
    <w:rsid w:val="00470DD8"/>
    <w:rsid w:val="0047113C"/>
    <w:rsid w:val="004714F1"/>
    <w:rsid w:val="004717E1"/>
    <w:rsid w:val="004718B3"/>
    <w:rsid w:val="00472A07"/>
    <w:rsid w:val="00472A2A"/>
    <w:rsid w:val="00472A5F"/>
    <w:rsid w:val="00472C45"/>
    <w:rsid w:val="00472E47"/>
    <w:rsid w:val="00473368"/>
    <w:rsid w:val="0047372A"/>
    <w:rsid w:val="004741D4"/>
    <w:rsid w:val="00474532"/>
    <w:rsid w:val="004747E9"/>
    <w:rsid w:val="00474A6D"/>
    <w:rsid w:val="004754AD"/>
    <w:rsid w:val="00475665"/>
    <w:rsid w:val="004756A0"/>
    <w:rsid w:val="00475DFD"/>
    <w:rsid w:val="0047616A"/>
    <w:rsid w:val="0047639B"/>
    <w:rsid w:val="0047656C"/>
    <w:rsid w:val="00476687"/>
    <w:rsid w:val="004766C8"/>
    <w:rsid w:val="004775A6"/>
    <w:rsid w:val="00477B5E"/>
    <w:rsid w:val="00477E95"/>
    <w:rsid w:val="00480766"/>
    <w:rsid w:val="004808DB"/>
    <w:rsid w:val="00480A4E"/>
    <w:rsid w:val="00481096"/>
    <w:rsid w:val="00481C8A"/>
    <w:rsid w:val="00481D72"/>
    <w:rsid w:val="004820F1"/>
    <w:rsid w:val="004821F8"/>
    <w:rsid w:val="0048276C"/>
    <w:rsid w:val="00482FED"/>
    <w:rsid w:val="0048304F"/>
    <w:rsid w:val="0048355E"/>
    <w:rsid w:val="004835F1"/>
    <w:rsid w:val="00483606"/>
    <w:rsid w:val="00483E0A"/>
    <w:rsid w:val="0048408D"/>
    <w:rsid w:val="0048471A"/>
    <w:rsid w:val="00484BED"/>
    <w:rsid w:val="00484C72"/>
    <w:rsid w:val="00484CB7"/>
    <w:rsid w:val="00484F38"/>
    <w:rsid w:val="00485022"/>
    <w:rsid w:val="00485336"/>
    <w:rsid w:val="0048544C"/>
    <w:rsid w:val="004859D7"/>
    <w:rsid w:val="00485D06"/>
    <w:rsid w:val="00485F0A"/>
    <w:rsid w:val="00485F5E"/>
    <w:rsid w:val="0048601B"/>
    <w:rsid w:val="00486386"/>
    <w:rsid w:val="004869DE"/>
    <w:rsid w:val="00490074"/>
    <w:rsid w:val="004904D1"/>
    <w:rsid w:val="00490A98"/>
    <w:rsid w:val="00491431"/>
    <w:rsid w:val="00491C4F"/>
    <w:rsid w:val="00491C68"/>
    <w:rsid w:val="00491D4B"/>
    <w:rsid w:val="00491F3C"/>
    <w:rsid w:val="0049227D"/>
    <w:rsid w:val="004927D8"/>
    <w:rsid w:val="0049284B"/>
    <w:rsid w:val="00493049"/>
    <w:rsid w:val="00493210"/>
    <w:rsid w:val="004936EB"/>
    <w:rsid w:val="004937CF"/>
    <w:rsid w:val="004939E7"/>
    <w:rsid w:val="004946C7"/>
    <w:rsid w:val="00494D4E"/>
    <w:rsid w:val="00495346"/>
    <w:rsid w:val="004954D0"/>
    <w:rsid w:val="004954F4"/>
    <w:rsid w:val="00495501"/>
    <w:rsid w:val="00495831"/>
    <w:rsid w:val="00495A67"/>
    <w:rsid w:val="00495D3B"/>
    <w:rsid w:val="004961C3"/>
    <w:rsid w:val="0049626B"/>
    <w:rsid w:val="00496811"/>
    <w:rsid w:val="00496B72"/>
    <w:rsid w:val="00497529"/>
    <w:rsid w:val="00497BCB"/>
    <w:rsid w:val="004A07A1"/>
    <w:rsid w:val="004A09FD"/>
    <w:rsid w:val="004A0BCC"/>
    <w:rsid w:val="004A1A1F"/>
    <w:rsid w:val="004A2708"/>
    <w:rsid w:val="004A2AE2"/>
    <w:rsid w:val="004A2E3F"/>
    <w:rsid w:val="004A2E42"/>
    <w:rsid w:val="004A30B7"/>
    <w:rsid w:val="004A30BA"/>
    <w:rsid w:val="004A45A3"/>
    <w:rsid w:val="004A4765"/>
    <w:rsid w:val="004A48E3"/>
    <w:rsid w:val="004A4902"/>
    <w:rsid w:val="004A49E0"/>
    <w:rsid w:val="004A4F05"/>
    <w:rsid w:val="004A5169"/>
    <w:rsid w:val="004A54C5"/>
    <w:rsid w:val="004A56A0"/>
    <w:rsid w:val="004A5C66"/>
    <w:rsid w:val="004A5C6E"/>
    <w:rsid w:val="004A6388"/>
    <w:rsid w:val="004A6469"/>
    <w:rsid w:val="004A6671"/>
    <w:rsid w:val="004A686D"/>
    <w:rsid w:val="004A68C7"/>
    <w:rsid w:val="004A69A1"/>
    <w:rsid w:val="004A6F4C"/>
    <w:rsid w:val="004A740D"/>
    <w:rsid w:val="004A7822"/>
    <w:rsid w:val="004A7A1A"/>
    <w:rsid w:val="004B0A1E"/>
    <w:rsid w:val="004B143D"/>
    <w:rsid w:val="004B14B2"/>
    <w:rsid w:val="004B194B"/>
    <w:rsid w:val="004B1D84"/>
    <w:rsid w:val="004B1FC4"/>
    <w:rsid w:val="004B235D"/>
    <w:rsid w:val="004B25A7"/>
    <w:rsid w:val="004B295D"/>
    <w:rsid w:val="004B2D5F"/>
    <w:rsid w:val="004B2E33"/>
    <w:rsid w:val="004B3566"/>
    <w:rsid w:val="004B36ED"/>
    <w:rsid w:val="004B426B"/>
    <w:rsid w:val="004B4587"/>
    <w:rsid w:val="004B470C"/>
    <w:rsid w:val="004B4CBE"/>
    <w:rsid w:val="004B4D39"/>
    <w:rsid w:val="004B4E08"/>
    <w:rsid w:val="004B4F75"/>
    <w:rsid w:val="004B5433"/>
    <w:rsid w:val="004B584D"/>
    <w:rsid w:val="004B5C67"/>
    <w:rsid w:val="004B6041"/>
    <w:rsid w:val="004B634E"/>
    <w:rsid w:val="004B63D5"/>
    <w:rsid w:val="004B6AFD"/>
    <w:rsid w:val="004B6B58"/>
    <w:rsid w:val="004B717B"/>
    <w:rsid w:val="004B74A1"/>
    <w:rsid w:val="004B74CD"/>
    <w:rsid w:val="004B74E5"/>
    <w:rsid w:val="004B7CCA"/>
    <w:rsid w:val="004B7D78"/>
    <w:rsid w:val="004B7F60"/>
    <w:rsid w:val="004C04D6"/>
    <w:rsid w:val="004C0BD9"/>
    <w:rsid w:val="004C0D0B"/>
    <w:rsid w:val="004C0E99"/>
    <w:rsid w:val="004C1265"/>
    <w:rsid w:val="004C15A6"/>
    <w:rsid w:val="004C1729"/>
    <w:rsid w:val="004C19CC"/>
    <w:rsid w:val="004C1EC7"/>
    <w:rsid w:val="004C2326"/>
    <w:rsid w:val="004C2BD4"/>
    <w:rsid w:val="004C2F16"/>
    <w:rsid w:val="004C30E6"/>
    <w:rsid w:val="004C3BF2"/>
    <w:rsid w:val="004C3D0A"/>
    <w:rsid w:val="004C3D1C"/>
    <w:rsid w:val="004C3E07"/>
    <w:rsid w:val="004C3F1E"/>
    <w:rsid w:val="004C4C9E"/>
    <w:rsid w:val="004C50C8"/>
    <w:rsid w:val="004C56E2"/>
    <w:rsid w:val="004C5782"/>
    <w:rsid w:val="004C5FFA"/>
    <w:rsid w:val="004C613C"/>
    <w:rsid w:val="004C67B0"/>
    <w:rsid w:val="004C6978"/>
    <w:rsid w:val="004C7405"/>
    <w:rsid w:val="004C794C"/>
    <w:rsid w:val="004C7D2F"/>
    <w:rsid w:val="004C7E4F"/>
    <w:rsid w:val="004D0099"/>
    <w:rsid w:val="004D01E8"/>
    <w:rsid w:val="004D0B8B"/>
    <w:rsid w:val="004D0D03"/>
    <w:rsid w:val="004D0F19"/>
    <w:rsid w:val="004D12C1"/>
    <w:rsid w:val="004D1486"/>
    <w:rsid w:val="004D1ACB"/>
    <w:rsid w:val="004D2190"/>
    <w:rsid w:val="004D25B8"/>
    <w:rsid w:val="004D281F"/>
    <w:rsid w:val="004D2EBF"/>
    <w:rsid w:val="004D2FE9"/>
    <w:rsid w:val="004D3105"/>
    <w:rsid w:val="004D331D"/>
    <w:rsid w:val="004D3A38"/>
    <w:rsid w:val="004D422F"/>
    <w:rsid w:val="004D4B26"/>
    <w:rsid w:val="004D4DA0"/>
    <w:rsid w:val="004D4E5C"/>
    <w:rsid w:val="004D5B74"/>
    <w:rsid w:val="004D5F71"/>
    <w:rsid w:val="004D602A"/>
    <w:rsid w:val="004D6054"/>
    <w:rsid w:val="004D61B4"/>
    <w:rsid w:val="004D62D0"/>
    <w:rsid w:val="004D68B8"/>
    <w:rsid w:val="004D712C"/>
    <w:rsid w:val="004D7566"/>
    <w:rsid w:val="004D75E6"/>
    <w:rsid w:val="004D7AF1"/>
    <w:rsid w:val="004D7ED4"/>
    <w:rsid w:val="004E009E"/>
    <w:rsid w:val="004E0635"/>
    <w:rsid w:val="004E1801"/>
    <w:rsid w:val="004E1D53"/>
    <w:rsid w:val="004E20D2"/>
    <w:rsid w:val="004E21E9"/>
    <w:rsid w:val="004E2AFA"/>
    <w:rsid w:val="004E2FB8"/>
    <w:rsid w:val="004E3769"/>
    <w:rsid w:val="004E380E"/>
    <w:rsid w:val="004E3824"/>
    <w:rsid w:val="004E3B34"/>
    <w:rsid w:val="004E44A5"/>
    <w:rsid w:val="004E45DD"/>
    <w:rsid w:val="004E4DA2"/>
    <w:rsid w:val="004E51C5"/>
    <w:rsid w:val="004E5636"/>
    <w:rsid w:val="004E57FB"/>
    <w:rsid w:val="004E6386"/>
    <w:rsid w:val="004E68AC"/>
    <w:rsid w:val="004E6A06"/>
    <w:rsid w:val="004E6DE3"/>
    <w:rsid w:val="004E6E1A"/>
    <w:rsid w:val="004E6E75"/>
    <w:rsid w:val="004E7720"/>
    <w:rsid w:val="004E77FC"/>
    <w:rsid w:val="004F0404"/>
    <w:rsid w:val="004F0C36"/>
    <w:rsid w:val="004F0F7D"/>
    <w:rsid w:val="004F1173"/>
    <w:rsid w:val="004F135B"/>
    <w:rsid w:val="004F146A"/>
    <w:rsid w:val="004F1EE1"/>
    <w:rsid w:val="004F28A3"/>
    <w:rsid w:val="004F2C86"/>
    <w:rsid w:val="004F30A8"/>
    <w:rsid w:val="004F3363"/>
    <w:rsid w:val="004F39CB"/>
    <w:rsid w:val="004F4BFB"/>
    <w:rsid w:val="004F4CE6"/>
    <w:rsid w:val="004F4FDB"/>
    <w:rsid w:val="004F4FFF"/>
    <w:rsid w:val="004F500F"/>
    <w:rsid w:val="004F550B"/>
    <w:rsid w:val="004F56A1"/>
    <w:rsid w:val="004F5A04"/>
    <w:rsid w:val="004F5F7E"/>
    <w:rsid w:val="004F6462"/>
    <w:rsid w:val="004F6787"/>
    <w:rsid w:val="004F68D4"/>
    <w:rsid w:val="004F6BBD"/>
    <w:rsid w:val="004F6CDC"/>
    <w:rsid w:val="004F7380"/>
    <w:rsid w:val="004F766B"/>
    <w:rsid w:val="004F76B9"/>
    <w:rsid w:val="004F7B47"/>
    <w:rsid w:val="004F7BB0"/>
    <w:rsid w:val="00500B09"/>
    <w:rsid w:val="00500EB3"/>
    <w:rsid w:val="005010B6"/>
    <w:rsid w:val="005016B5"/>
    <w:rsid w:val="005018C4"/>
    <w:rsid w:val="00501DEC"/>
    <w:rsid w:val="00502127"/>
    <w:rsid w:val="0050216E"/>
    <w:rsid w:val="005028CF"/>
    <w:rsid w:val="0050380B"/>
    <w:rsid w:val="00503AC0"/>
    <w:rsid w:val="0050414E"/>
    <w:rsid w:val="00504162"/>
    <w:rsid w:val="005041E5"/>
    <w:rsid w:val="005049A7"/>
    <w:rsid w:val="00504D23"/>
    <w:rsid w:val="00504E7C"/>
    <w:rsid w:val="00504E90"/>
    <w:rsid w:val="00504EB9"/>
    <w:rsid w:val="00505335"/>
    <w:rsid w:val="005057A1"/>
    <w:rsid w:val="00505CD2"/>
    <w:rsid w:val="00506008"/>
    <w:rsid w:val="005062AF"/>
    <w:rsid w:val="00506E7B"/>
    <w:rsid w:val="00507000"/>
    <w:rsid w:val="00507484"/>
    <w:rsid w:val="00507B0A"/>
    <w:rsid w:val="00507B2B"/>
    <w:rsid w:val="00507F15"/>
    <w:rsid w:val="00510002"/>
    <w:rsid w:val="0051068F"/>
    <w:rsid w:val="00510AA7"/>
    <w:rsid w:val="00510BAF"/>
    <w:rsid w:val="00511342"/>
    <w:rsid w:val="005123E1"/>
    <w:rsid w:val="0051293A"/>
    <w:rsid w:val="00512B73"/>
    <w:rsid w:val="00512C34"/>
    <w:rsid w:val="00512D91"/>
    <w:rsid w:val="00512F5C"/>
    <w:rsid w:val="0051359D"/>
    <w:rsid w:val="00513662"/>
    <w:rsid w:val="00513914"/>
    <w:rsid w:val="00513D7F"/>
    <w:rsid w:val="00513E33"/>
    <w:rsid w:val="0051423B"/>
    <w:rsid w:val="00514627"/>
    <w:rsid w:val="00514FC6"/>
    <w:rsid w:val="00515171"/>
    <w:rsid w:val="005152A7"/>
    <w:rsid w:val="005152AD"/>
    <w:rsid w:val="00515574"/>
    <w:rsid w:val="00515928"/>
    <w:rsid w:val="00515CAB"/>
    <w:rsid w:val="00515EEC"/>
    <w:rsid w:val="00515F33"/>
    <w:rsid w:val="00515F64"/>
    <w:rsid w:val="00515F7C"/>
    <w:rsid w:val="00516683"/>
    <w:rsid w:val="0051678B"/>
    <w:rsid w:val="0051720B"/>
    <w:rsid w:val="00517D3B"/>
    <w:rsid w:val="0052072E"/>
    <w:rsid w:val="00520A0B"/>
    <w:rsid w:val="00520B8D"/>
    <w:rsid w:val="00520DCA"/>
    <w:rsid w:val="00520E4F"/>
    <w:rsid w:val="00520E8F"/>
    <w:rsid w:val="0052108F"/>
    <w:rsid w:val="0052180B"/>
    <w:rsid w:val="005218E0"/>
    <w:rsid w:val="00521E0D"/>
    <w:rsid w:val="00521E41"/>
    <w:rsid w:val="00522056"/>
    <w:rsid w:val="005228EF"/>
    <w:rsid w:val="005230DC"/>
    <w:rsid w:val="005234BB"/>
    <w:rsid w:val="00523660"/>
    <w:rsid w:val="00523773"/>
    <w:rsid w:val="005239DF"/>
    <w:rsid w:val="00523B33"/>
    <w:rsid w:val="00523D3F"/>
    <w:rsid w:val="00523F16"/>
    <w:rsid w:val="005246D8"/>
    <w:rsid w:val="0052483D"/>
    <w:rsid w:val="00524F68"/>
    <w:rsid w:val="0052527A"/>
    <w:rsid w:val="0052549D"/>
    <w:rsid w:val="00525740"/>
    <w:rsid w:val="005257FB"/>
    <w:rsid w:val="00525E5F"/>
    <w:rsid w:val="00525FEF"/>
    <w:rsid w:val="005263C7"/>
    <w:rsid w:val="005265E8"/>
    <w:rsid w:val="00526630"/>
    <w:rsid w:val="00526757"/>
    <w:rsid w:val="00526B5C"/>
    <w:rsid w:val="00526DFE"/>
    <w:rsid w:val="00526EED"/>
    <w:rsid w:val="00527478"/>
    <w:rsid w:val="00527540"/>
    <w:rsid w:val="00527AE1"/>
    <w:rsid w:val="00527AE7"/>
    <w:rsid w:val="00527FB5"/>
    <w:rsid w:val="00530287"/>
    <w:rsid w:val="005305CF"/>
    <w:rsid w:val="00530CBE"/>
    <w:rsid w:val="00530E27"/>
    <w:rsid w:val="0053163A"/>
    <w:rsid w:val="005318AE"/>
    <w:rsid w:val="0053226A"/>
    <w:rsid w:val="005327E6"/>
    <w:rsid w:val="005327F3"/>
    <w:rsid w:val="00532AF1"/>
    <w:rsid w:val="00532F0E"/>
    <w:rsid w:val="005330BC"/>
    <w:rsid w:val="00533328"/>
    <w:rsid w:val="005335F3"/>
    <w:rsid w:val="00533EFE"/>
    <w:rsid w:val="00533F5C"/>
    <w:rsid w:val="00534611"/>
    <w:rsid w:val="0053473D"/>
    <w:rsid w:val="00534910"/>
    <w:rsid w:val="00535100"/>
    <w:rsid w:val="005351C1"/>
    <w:rsid w:val="005356D6"/>
    <w:rsid w:val="00535908"/>
    <w:rsid w:val="0053611E"/>
    <w:rsid w:val="005361CE"/>
    <w:rsid w:val="0053627B"/>
    <w:rsid w:val="00536456"/>
    <w:rsid w:val="00536826"/>
    <w:rsid w:val="00536847"/>
    <w:rsid w:val="0053686D"/>
    <w:rsid w:val="00537090"/>
    <w:rsid w:val="00537CC9"/>
    <w:rsid w:val="0054023A"/>
    <w:rsid w:val="005403A3"/>
    <w:rsid w:val="005403C0"/>
    <w:rsid w:val="005409EA"/>
    <w:rsid w:val="00540F30"/>
    <w:rsid w:val="005413CE"/>
    <w:rsid w:val="005416A0"/>
    <w:rsid w:val="005417BC"/>
    <w:rsid w:val="005420E8"/>
    <w:rsid w:val="005427AF"/>
    <w:rsid w:val="005430CA"/>
    <w:rsid w:val="005435A9"/>
    <w:rsid w:val="005437BA"/>
    <w:rsid w:val="005444A4"/>
    <w:rsid w:val="005446BF"/>
    <w:rsid w:val="005449D9"/>
    <w:rsid w:val="00544B43"/>
    <w:rsid w:val="00544C17"/>
    <w:rsid w:val="005452B6"/>
    <w:rsid w:val="0054542E"/>
    <w:rsid w:val="00545C08"/>
    <w:rsid w:val="00545D36"/>
    <w:rsid w:val="005465C9"/>
    <w:rsid w:val="00546756"/>
    <w:rsid w:val="00546E9D"/>
    <w:rsid w:val="00547729"/>
    <w:rsid w:val="00547BD7"/>
    <w:rsid w:val="00547EE6"/>
    <w:rsid w:val="0055031B"/>
    <w:rsid w:val="00550812"/>
    <w:rsid w:val="00550B9D"/>
    <w:rsid w:val="00550E54"/>
    <w:rsid w:val="00550E74"/>
    <w:rsid w:val="00551284"/>
    <w:rsid w:val="0055163C"/>
    <w:rsid w:val="00551A7B"/>
    <w:rsid w:val="00551B23"/>
    <w:rsid w:val="00551E8B"/>
    <w:rsid w:val="00551F29"/>
    <w:rsid w:val="0055230B"/>
    <w:rsid w:val="00552E9F"/>
    <w:rsid w:val="0055301A"/>
    <w:rsid w:val="00553071"/>
    <w:rsid w:val="0055312A"/>
    <w:rsid w:val="00553497"/>
    <w:rsid w:val="00553C15"/>
    <w:rsid w:val="00553CA4"/>
    <w:rsid w:val="00553D3C"/>
    <w:rsid w:val="00553E87"/>
    <w:rsid w:val="00554034"/>
    <w:rsid w:val="00554204"/>
    <w:rsid w:val="0055459F"/>
    <w:rsid w:val="005552F5"/>
    <w:rsid w:val="00555D39"/>
    <w:rsid w:val="005563BF"/>
    <w:rsid w:val="0055707B"/>
    <w:rsid w:val="005576FB"/>
    <w:rsid w:val="00557836"/>
    <w:rsid w:val="00557F40"/>
    <w:rsid w:val="0056015A"/>
    <w:rsid w:val="00560549"/>
    <w:rsid w:val="005608DF"/>
    <w:rsid w:val="00560A05"/>
    <w:rsid w:val="00560BC9"/>
    <w:rsid w:val="00560DF1"/>
    <w:rsid w:val="00560EB7"/>
    <w:rsid w:val="00561642"/>
    <w:rsid w:val="00561B8A"/>
    <w:rsid w:val="00561E6E"/>
    <w:rsid w:val="00561EA7"/>
    <w:rsid w:val="00562411"/>
    <w:rsid w:val="005624A9"/>
    <w:rsid w:val="0056278F"/>
    <w:rsid w:val="00562A32"/>
    <w:rsid w:val="00562B2D"/>
    <w:rsid w:val="00562B31"/>
    <w:rsid w:val="005637CA"/>
    <w:rsid w:val="0056384E"/>
    <w:rsid w:val="0056399B"/>
    <w:rsid w:val="00563C37"/>
    <w:rsid w:val="00563FAF"/>
    <w:rsid w:val="00564088"/>
    <w:rsid w:val="00564898"/>
    <w:rsid w:val="0056493F"/>
    <w:rsid w:val="00564D71"/>
    <w:rsid w:val="0056531B"/>
    <w:rsid w:val="0056596B"/>
    <w:rsid w:val="00565E1D"/>
    <w:rsid w:val="0056638D"/>
    <w:rsid w:val="00566926"/>
    <w:rsid w:val="00566955"/>
    <w:rsid w:val="005674BB"/>
    <w:rsid w:val="0056758F"/>
    <w:rsid w:val="005675A5"/>
    <w:rsid w:val="00567DB4"/>
    <w:rsid w:val="005706EF"/>
    <w:rsid w:val="00570A83"/>
    <w:rsid w:val="005710FD"/>
    <w:rsid w:val="005711B2"/>
    <w:rsid w:val="005713B1"/>
    <w:rsid w:val="005715EE"/>
    <w:rsid w:val="00571713"/>
    <w:rsid w:val="00571749"/>
    <w:rsid w:val="005719FA"/>
    <w:rsid w:val="0057201D"/>
    <w:rsid w:val="00572087"/>
    <w:rsid w:val="00572506"/>
    <w:rsid w:val="0057306A"/>
    <w:rsid w:val="00573098"/>
    <w:rsid w:val="005735CC"/>
    <w:rsid w:val="00573C93"/>
    <w:rsid w:val="00573CCA"/>
    <w:rsid w:val="0057430F"/>
    <w:rsid w:val="00574886"/>
    <w:rsid w:val="005748E7"/>
    <w:rsid w:val="00574918"/>
    <w:rsid w:val="00574937"/>
    <w:rsid w:val="00574A19"/>
    <w:rsid w:val="005750F2"/>
    <w:rsid w:val="0057542D"/>
    <w:rsid w:val="00575820"/>
    <w:rsid w:val="005758BA"/>
    <w:rsid w:val="00575A6B"/>
    <w:rsid w:val="00575B26"/>
    <w:rsid w:val="00575E3D"/>
    <w:rsid w:val="0057627C"/>
    <w:rsid w:val="005765E0"/>
    <w:rsid w:val="00576924"/>
    <w:rsid w:val="00576B72"/>
    <w:rsid w:val="00576B75"/>
    <w:rsid w:val="00576F3F"/>
    <w:rsid w:val="0057709F"/>
    <w:rsid w:val="00577125"/>
    <w:rsid w:val="005771BB"/>
    <w:rsid w:val="005778D0"/>
    <w:rsid w:val="00577E58"/>
    <w:rsid w:val="00577F2A"/>
    <w:rsid w:val="00580DAC"/>
    <w:rsid w:val="00580FF6"/>
    <w:rsid w:val="0058154D"/>
    <w:rsid w:val="0058156D"/>
    <w:rsid w:val="0058158F"/>
    <w:rsid w:val="00582431"/>
    <w:rsid w:val="005825A3"/>
    <w:rsid w:val="005826E8"/>
    <w:rsid w:val="00582C1B"/>
    <w:rsid w:val="00582DA8"/>
    <w:rsid w:val="00582F90"/>
    <w:rsid w:val="0058300F"/>
    <w:rsid w:val="00583096"/>
    <w:rsid w:val="0058312F"/>
    <w:rsid w:val="00583176"/>
    <w:rsid w:val="005832E6"/>
    <w:rsid w:val="0058346E"/>
    <w:rsid w:val="0058393C"/>
    <w:rsid w:val="00584072"/>
    <w:rsid w:val="00584545"/>
    <w:rsid w:val="005846BC"/>
    <w:rsid w:val="00584BCB"/>
    <w:rsid w:val="00584F1B"/>
    <w:rsid w:val="0058521C"/>
    <w:rsid w:val="005855A3"/>
    <w:rsid w:val="005858C9"/>
    <w:rsid w:val="00585B45"/>
    <w:rsid w:val="00585B74"/>
    <w:rsid w:val="00585C6D"/>
    <w:rsid w:val="00585C7F"/>
    <w:rsid w:val="00585D00"/>
    <w:rsid w:val="00585D1D"/>
    <w:rsid w:val="005861F6"/>
    <w:rsid w:val="005865F7"/>
    <w:rsid w:val="005865FC"/>
    <w:rsid w:val="00586821"/>
    <w:rsid w:val="00586875"/>
    <w:rsid w:val="00586BB1"/>
    <w:rsid w:val="0058757F"/>
    <w:rsid w:val="00587675"/>
    <w:rsid w:val="00587960"/>
    <w:rsid w:val="00587B1B"/>
    <w:rsid w:val="005903BC"/>
    <w:rsid w:val="00590469"/>
    <w:rsid w:val="005909A4"/>
    <w:rsid w:val="00590CEF"/>
    <w:rsid w:val="005913ED"/>
    <w:rsid w:val="0059144C"/>
    <w:rsid w:val="005914F2"/>
    <w:rsid w:val="005915BD"/>
    <w:rsid w:val="00591694"/>
    <w:rsid w:val="005919A3"/>
    <w:rsid w:val="00592570"/>
    <w:rsid w:val="00592740"/>
    <w:rsid w:val="00592B3D"/>
    <w:rsid w:val="00592DA2"/>
    <w:rsid w:val="00592E8D"/>
    <w:rsid w:val="005935E5"/>
    <w:rsid w:val="00593CCD"/>
    <w:rsid w:val="00594488"/>
    <w:rsid w:val="00594B87"/>
    <w:rsid w:val="005951A3"/>
    <w:rsid w:val="005952B6"/>
    <w:rsid w:val="005965B9"/>
    <w:rsid w:val="00597905"/>
    <w:rsid w:val="00597DD8"/>
    <w:rsid w:val="005A0042"/>
    <w:rsid w:val="005A0D5A"/>
    <w:rsid w:val="005A1147"/>
    <w:rsid w:val="005A13A8"/>
    <w:rsid w:val="005A177A"/>
    <w:rsid w:val="005A1785"/>
    <w:rsid w:val="005A1AF6"/>
    <w:rsid w:val="005A1C9E"/>
    <w:rsid w:val="005A1F9E"/>
    <w:rsid w:val="005A203F"/>
    <w:rsid w:val="005A2204"/>
    <w:rsid w:val="005A289A"/>
    <w:rsid w:val="005A296E"/>
    <w:rsid w:val="005A2A5D"/>
    <w:rsid w:val="005A2C53"/>
    <w:rsid w:val="005A2CCD"/>
    <w:rsid w:val="005A2ED1"/>
    <w:rsid w:val="005A3375"/>
    <w:rsid w:val="005A3D1D"/>
    <w:rsid w:val="005A438D"/>
    <w:rsid w:val="005A459C"/>
    <w:rsid w:val="005A4608"/>
    <w:rsid w:val="005A48B3"/>
    <w:rsid w:val="005A6094"/>
    <w:rsid w:val="005A67C2"/>
    <w:rsid w:val="005A69FC"/>
    <w:rsid w:val="005A6A49"/>
    <w:rsid w:val="005A6EDB"/>
    <w:rsid w:val="005A72BB"/>
    <w:rsid w:val="005A7437"/>
    <w:rsid w:val="005A7D30"/>
    <w:rsid w:val="005B0273"/>
    <w:rsid w:val="005B02AC"/>
    <w:rsid w:val="005B0620"/>
    <w:rsid w:val="005B0F8E"/>
    <w:rsid w:val="005B1057"/>
    <w:rsid w:val="005B119A"/>
    <w:rsid w:val="005B18D3"/>
    <w:rsid w:val="005B236D"/>
    <w:rsid w:val="005B3079"/>
    <w:rsid w:val="005B3FC0"/>
    <w:rsid w:val="005B42A5"/>
    <w:rsid w:val="005B45A4"/>
    <w:rsid w:val="005B46C7"/>
    <w:rsid w:val="005B4919"/>
    <w:rsid w:val="005B4C1B"/>
    <w:rsid w:val="005B4E46"/>
    <w:rsid w:val="005B4E53"/>
    <w:rsid w:val="005B4E80"/>
    <w:rsid w:val="005B56ED"/>
    <w:rsid w:val="005B5A35"/>
    <w:rsid w:val="005B5E1F"/>
    <w:rsid w:val="005B5F85"/>
    <w:rsid w:val="005B65D5"/>
    <w:rsid w:val="005B66E4"/>
    <w:rsid w:val="005B6D5E"/>
    <w:rsid w:val="005B6D6C"/>
    <w:rsid w:val="005B6FBD"/>
    <w:rsid w:val="005B75F9"/>
    <w:rsid w:val="005B7A67"/>
    <w:rsid w:val="005C01C5"/>
    <w:rsid w:val="005C0260"/>
    <w:rsid w:val="005C03EE"/>
    <w:rsid w:val="005C05E8"/>
    <w:rsid w:val="005C1008"/>
    <w:rsid w:val="005C1740"/>
    <w:rsid w:val="005C1848"/>
    <w:rsid w:val="005C208A"/>
    <w:rsid w:val="005C209A"/>
    <w:rsid w:val="005C287B"/>
    <w:rsid w:val="005C2B23"/>
    <w:rsid w:val="005C324D"/>
    <w:rsid w:val="005C3B30"/>
    <w:rsid w:val="005C424E"/>
    <w:rsid w:val="005C42B4"/>
    <w:rsid w:val="005C45B0"/>
    <w:rsid w:val="005C4849"/>
    <w:rsid w:val="005C4F9A"/>
    <w:rsid w:val="005C4FE9"/>
    <w:rsid w:val="005C5066"/>
    <w:rsid w:val="005C53A6"/>
    <w:rsid w:val="005C55E5"/>
    <w:rsid w:val="005C5BF6"/>
    <w:rsid w:val="005C6915"/>
    <w:rsid w:val="005C6F30"/>
    <w:rsid w:val="005C70D5"/>
    <w:rsid w:val="005C71B4"/>
    <w:rsid w:val="005C73B6"/>
    <w:rsid w:val="005C73EA"/>
    <w:rsid w:val="005C79F6"/>
    <w:rsid w:val="005C7A15"/>
    <w:rsid w:val="005C7F83"/>
    <w:rsid w:val="005C7FE6"/>
    <w:rsid w:val="005D0ACD"/>
    <w:rsid w:val="005D1239"/>
    <w:rsid w:val="005D13B4"/>
    <w:rsid w:val="005D1616"/>
    <w:rsid w:val="005D1790"/>
    <w:rsid w:val="005D17D3"/>
    <w:rsid w:val="005D19AA"/>
    <w:rsid w:val="005D20FB"/>
    <w:rsid w:val="005D329B"/>
    <w:rsid w:val="005D351B"/>
    <w:rsid w:val="005D35F3"/>
    <w:rsid w:val="005D3634"/>
    <w:rsid w:val="005D387B"/>
    <w:rsid w:val="005D3D88"/>
    <w:rsid w:val="005D3DFD"/>
    <w:rsid w:val="005D3F21"/>
    <w:rsid w:val="005D4397"/>
    <w:rsid w:val="005D44DD"/>
    <w:rsid w:val="005D4705"/>
    <w:rsid w:val="005D51BA"/>
    <w:rsid w:val="005D5387"/>
    <w:rsid w:val="005D547C"/>
    <w:rsid w:val="005D5616"/>
    <w:rsid w:val="005D637F"/>
    <w:rsid w:val="005D67EC"/>
    <w:rsid w:val="005D6955"/>
    <w:rsid w:val="005D6A34"/>
    <w:rsid w:val="005D6CB4"/>
    <w:rsid w:val="005D6CFA"/>
    <w:rsid w:val="005D6F28"/>
    <w:rsid w:val="005D70C9"/>
    <w:rsid w:val="005D7678"/>
    <w:rsid w:val="005E067F"/>
    <w:rsid w:val="005E18C5"/>
    <w:rsid w:val="005E1D0D"/>
    <w:rsid w:val="005E2273"/>
    <w:rsid w:val="005E2511"/>
    <w:rsid w:val="005E2FEE"/>
    <w:rsid w:val="005E3102"/>
    <w:rsid w:val="005E31B1"/>
    <w:rsid w:val="005E3388"/>
    <w:rsid w:val="005E3482"/>
    <w:rsid w:val="005E3A5C"/>
    <w:rsid w:val="005E42EA"/>
    <w:rsid w:val="005E43AF"/>
    <w:rsid w:val="005E49ED"/>
    <w:rsid w:val="005E4FD8"/>
    <w:rsid w:val="005E518D"/>
    <w:rsid w:val="005E524B"/>
    <w:rsid w:val="005E52EE"/>
    <w:rsid w:val="005E5406"/>
    <w:rsid w:val="005E54EF"/>
    <w:rsid w:val="005E5F67"/>
    <w:rsid w:val="005E6071"/>
    <w:rsid w:val="005E6760"/>
    <w:rsid w:val="005E6BFC"/>
    <w:rsid w:val="005E7049"/>
    <w:rsid w:val="005E7206"/>
    <w:rsid w:val="005E72FB"/>
    <w:rsid w:val="005E7776"/>
    <w:rsid w:val="005E7A7C"/>
    <w:rsid w:val="005E7F73"/>
    <w:rsid w:val="005F00F7"/>
    <w:rsid w:val="005F07D3"/>
    <w:rsid w:val="005F0968"/>
    <w:rsid w:val="005F0D80"/>
    <w:rsid w:val="005F1626"/>
    <w:rsid w:val="005F1683"/>
    <w:rsid w:val="005F1A72"/>
    <w:rsid w:val="005F1FA2"/>
    <w:rsid w:val="005F20D7"/>
    <w:rsid w:val="005F2B5B"/>
    <w:rsid w:val="005F3538"/>
    <w:rsid w:val="005F4417"/>
    <w:rsid w:val="005F4D61"/>
    <w:rsid w:val="005F50EF"/>
    <w:rsid w:val="005F5FE7"/>
    <w:rsid w:val="005F65FB"/>
    <w:rsid w:val="005F665F"/>
    <w:rsid w:val="005F6905"/>
    <w:rsid w:val="005F6C94"/>
    <w:rsid w:val="005F6FD0"/>
    <w:rsid w:val="005F70D7"/>
    <w:rsid w:val="005F72DE"/>
    <w:rsid w:val="005F796E"/>
    <w:rsid w:val="005F79BA"/>
    <w:rsid w:val="005F7C23"/>
    <w:rsid w:val="006000E0"/>
    <w:rsid w:val="00600A05"/>
    <w:rsid w:val="00600D6F"/>
    <w:rsid w:val="00600E62"/>
    <w:rsid w:val="00601051"/>
    <w:rsid w:val="0060199C"/>
    <w:rsid w:val="006019A1"/>
    <w:rsid w:val="00601ED0"/>
    <w:rsid w:val="006022A5"/>
    <w:rsid w:val="00602ACF"/>
    <w:rsid w:val="00602B8F"/>
    <w:rsid w:val="00602C1B"/>
    <w:rsid w:val="00602D89"/>
    <w:rsid w:val="0060329C"/>
    <w:rsid w:val="006043E0"/>
    <w:rsid w:val="00604817"/>
    <w:rsid w:val="0060482C"/>
    <w:rsid w:val="00604923"/>
    <w:rsid w:val="00604C10"/>
    <w:rsid w:val="00604DC7"/>
    <w:rsid w:val="00605211"/>
    <w:rsid w:val="006057D0"/>
    <w:rsid w:val="00605CFD"/>
    <w:rsid w:val="006060B3"/>
    <w:rsid w:val="00606174"/>
    <w:rsid w:val="00606232"/>
    <w:rsid w:val="006067FD"/>
    <w:rsid w:val="00606C08"/>
    <w:rsid w:val="00606CA8"/>
    <w:rsid w:val="00607696"/>
    <w:rsid w:val="00607C20"/>
    <w:rsid w:val="00610355"/>
    <w:rsid w:val="006105A3"/>
    <w:rsid w:val="00610974"/>
    <w:rsid w:val="006110C8"/>
    <w:rsid w:val="0061180C"/>
    <w:rsid w:val="00611C59"/>
    <w:rsid w:val="00611F59"/>
    <w:rsid w:val="00612290"/>
    <w:rsid w:val="00612572"/>
    <w:rsid w:val="0061265F"/>
    <w:rsid w:val="00612730"/>
    <w:rsid w:val="00612DEB"/>
    <w:rsid w:val="00612E57"/>
    <w:rsid w:val="00612FAE"/>
    <w:rsid w:val="0061302A"/>
    <w:rsid w:val="006132B5"/>
    <w:rsid w:val="0061352D"/>
    <w:rsid w:val="006135BF"/>
    <w:rsid w:val="0061376F"/>
    <w:rsid w:val="00613B1A"/>
    <w:rsid w:val="0061424C"/>
    <w:rsid w:val="0061431A"/>
    <w:rsid w:val="006143C0"/>
    <w:rsid w:val="00614AD6"/>
    <w:rsid w:val="00614F32"/>
    <w:rsid w:val="00615198"/>
    <w:rsid w:val="00615564"/>
    <w:rsid w:val="00616434"/>
    <w:rsid w:val="006166D1"/>
    <w:rsid w:val="006166D4"/>
    <w:rsid w:val="0061685C"/>
    <w:rsid w:val="00616983"/>
    <w:rsid w:val="00616A05"/>
    <w:rsid w:val="00616B19"/>
    <w:rsid w:val="00616D8B"/>
    <w:rsid w:val="00616E08"/>
    <w:rsid w:val="00616F0B"/>
    <w:rsid w:val="006177FE"/>
    <w:rsid w:val="00617819"/>
    <w:rsid w:val="00620675"/>
    <w:rsid w:val="0062095C"/>
    <w:rsid w:val="00620B95"/>
    <w:rsid w:val="00620BBE"/>
    <w:rsid w:val="00620EB1"/>
    <w:rsid w:val="00620F63"/>
    <w:rsid w:val="0062239F"/>
    <w:rsid w:val="00622760"/>
    <w:rsid w:val="006229F6"/>
    <w:rsid w:val="00622C21"/>
    <w:rsid w:val="0062308A"/>
    <w:rsid w:val="006235BA"/>
    <w:rsid w:val="00623B48"/>
    <w:rsid w:val="00625A31"/>
    <w:rsid w:val="00626879"/>
    <w:rsid w:val="00627198"/>
    <w:rsid w:val="006273B2"/>
    <w:rsid w:val="00627910"/>
    <w:rsid w:val="00627F68"/>
    <w:rsid w:val="006301C5"/>
    <w:rsid w:val="00630325"/>
    <w:rsid w:val="006303AD"/>
    <w:rsid w:val="006308FE"/>
    <w:rsid w:val="00630B07"/>
    <w:rsid w:val="00630F6D"/>
    <w:rsid w:val="00630F72"/>
    <w:rsid w:val="00630FEF"/>
    <w:rsid w:val="0063118B"/>
    <w:rsid w:val="006315F9"/>
    <w:rsid w:val="00632F62"/>
    <w:rsid w:val="00633289"/>
    <w:rsid w:val="006340A3"/>
    <w:rsid w:val="00634C17"/>
    <w:rsid w:val="00635CB6"/>
    <w:rsid w:val="0063649A"/>
    <w:rsid w:val="006366B0"/>
    <w:rsid w:val="00636B12"/>
    <w:rsid w:val="006373D0"/>
    <w:rsid w:val="006375C3"/>
    <w:rsid w:val="0063799D"/>
    <w:rsid w:val="006400C7"/>
    <w:rsid w:val="006401F2"/>
    <w:rsid w:val="006415BE"/>
    <w:rsid w:val="00641DD5"/>
    <w:rsid w:val="00641E33"/>
    <w:rsid w:val="00641F0B"/>
    <w:rsid w:val="00641FF9"/>
    <w:rsid w:val="00642375"/>
    <w:rsid w:val="00642511"/>
    <w:rsid w:val="00642662"/>
    <w:rsid w:val="00642EC8"/>
    <w:rsid w:val="006430E2"/>
    <w:rsid w:val="00643201"/>
    <w:rsid w:val="0064357F"/>
    <w:rsid w:val="006439C0"/>
    <w:rsid w:val="00643D23"/>
    <w:rsid w:val="00643D6A"/>
    <w:rsid w:val="00643D8F"/>
    <w:rsid w:val="00644B3D"/>
    <w:rsid w:val="00644F33"/>
    <w:rsid w:val="00644F46"/>
    <w:rsid w:val="00645466"/>
    <w:rsid w:val="006454E2"/>
    <w:rsid w:val="006456A5"/>
    <w:rsid w:val="0064583D"/>
    <w:rsid w:val="00645878"/>
    <w:rsid w:val="00645893"/>
    <w:rsid w:val="00645AFF"/>
    <w:rsid w:val="00645D2F"/>
    <w:rsid w:val="00646192"/>
    <w:rsid w:val="006466C0"/>
    <w:rsid w:val="00646B16"/>
    <w:rsid w:val="00646C3F"/>
    <w:rsid w:val="00647062"/>
    <w:rsid w:val="006471D1"/>
    <w:rsid w:val="0064793A"/>
    <w:rsid w:val="00647AB1"/>
    <w:rsid w:val="00647CC6"/>
    <w:rsid w:val="006501F9"/>
    <w:rsid w:val="00650796"/>
    <w:rsid w:val="00650890"/>
    <w:rsid w:val="00650995"/>
    <w:rsid w:val="00651197"/>
    <w:rsid w:val="00651345"/>
    <w:rsid w:val="00651DA9"/>
    <w:rsid w:val="006523E5"/>
    <w:rsid w:val="00652E52"/>
    <w:rsid w:val="00652F53"/>
    <w:rsid w:val="00653042"/>
    <w:rsid w:val="006532BB"/>
    <w:rsid w:val="0065349A"/>
    <w:rsid w:val="00653DBF"/>
    <w:rsid w:val="00654555"/>
    <w:rsid w:val="006547E5"/>
    <w:rsid w:val="006548F5"/>
    <w:rsid w:val="00654A5B"/>
    <w:rsid w:val="00654A66"/>
    <w:rsid w:val="00654D14"/>
    <w:rsid w:val="006550A7"/>
    <w:rsid w:val="0065514F"/>
    <w:rsid w:val="006553C1"/>
    <w:rsid w:val="00655434"/>
    <w:rsid w:val="00655F81"/>
    <w:rsid w:val="0065632C"/>
    <w:rsid w:val="00656BCD"/>
    <w:rsid w:val="00656E74"/>
    <w:rsid w:val="0065713C"/>
    <w:rsid w:val="006571E9"/>
    <w:rsid w:val="00657294"/>
    <w:rsid w:val="00657400"/>
    <w:rsid w:val="00657B37"/>
    <w:rsid w:val="00657BDA"/>
    <w:rsid w:val="00657C29"/>
    <w:rsid w:val="00657DBB"/>
    <w:rsid w:val="006601BA"/>
    <w:rsid w:val="006603BE"/>
    <w:rsid w:val="00660423"/>
    <w:rsid w:val="00660A44"/>
    <w:rsid w:val="00660DEF"/>
    <w:rsid w:val="006616C2"/>
    <w:rsid w:val="006617E3"/>
    <w:rsid w:val="00661C15"/>
    <w:rsid w:val="00661D3C"/>
    <w:rsid w:val="00662127"/>
    <w:rsid w:val="00662439"/>
    <w:rsid w:val="006626AD"/>
    <w:rsid w:val="00662B39"/>
    <w:rsid w:val="00662FEE"/>
    <w:rsid w:val="0066319C"/>
    <w:rsid w:val="00663439"/>
    <w:rsid w:val="0066380B"/>
    <w:rsid w:val="00663D83"/>
    <w:rsid w:val="00663E87"/>
    <w:rsid w:val="00663F45"/>
    <w:rsid w:val="006640FC"/>
    <w:rsid w:val="00664A56"/>
    <w:rsid w:val="00664C5E"/>
    <w:rsid w:val="00664F73"/>
    <w:rsid w:val="00665030"/>
    <w:rsid w:val="0066582A"/>
    <w:rsid w:val="0066619C"/>
    <w:rsid w:val="00666505"/>
    <w:rsid w:val="00666A7D"/>
    <w:rsid w:val="00666C9A"/>
    <w:rsid w:val="00666DAB"/>
    <w:rsid w:val="0066703B"/>
    <w:rsid w:val="0066714C"/>
    <w:rsid w:val="0066731C"/>
    <w:rsid w:val="006673E0"/>
    <w:rsid w:val="00667928"/>
    <w:rsid w:val="0066793F"/>
    <w:rsid w:val="00667BB6"/>
    <w:rsid w:val="0067062A"/>
    <w:rsid w:val="006709DA"/>
    <w:rsid w:val="00670F1E"/>
    <w:rsid w:val="00670FB8"/>
    <w:rsid w:val="0067133B"/>
    <w:rsid w:val="00671416"/>
    <w:rsid w:val="00671725"/>
    <w:rsid w:val="00671951"/>
    <w:rsid w:val="00671CB3"/>
    <w:rsid w:val="00671D9D"/>
    <w:rsid w:val="00672603"/>
    <w:rsid w:val="00672F24"/>
    <w:rsid w:val="00673032"/>
    <w:rsid w:val="00673173"/>
    <w:rsid w:val="0067341B"/>
    <w:rsid w:val="0067385D"/>
    <w:rsid w:val="00673FF7"/>
    <w:rsid w:val="00674536"/>
    <w:rsid w:val="0067517A"/>
    <w:rsid w:val="0067596F"/>
    <w:rsid w:val="00675E2B"/>
    <w:rsid w:val="00676255"/>
    <w:rsid w:val="0067672A"/>
    <w:rsid w:val="00676971"/>
    <w:rsid w:val="00676A96"/>
    <w:rsid w:val="00676AF3"/>
    <w:rsid w:val="00676E82"/>
    <w:rsid w:val="006775EE"/>
    <w:rsid w:val="00677917"/>
    <w:rsid w:val="00677BB2"/>
    <w:rsid w:val="00680FC6"/>
    <w:rsid w:val="00681183"/>
    <w:rsid w:val="00681C90"/>
    <w:rsid w:val="00682010"/>
    <w:rsid w:val="00682179"/>
    <w:rsid w:val="00682456"/>
    <w:rsid w:val="006824DD"/>
    <w:rsid w:val="00682CF7"/>
    <w:rsid w:val="0068333F"/>
    <w:rsid w:val="006837F4"/>
    <w:rsid w:val="00683C85"/>
    <w:rsid w:val="00683D11"/>
    <w:rsid w:val="00683FAE"/>
    <w:rsid w:val="00684334"/>
    <w:rsid w:val="00684561"/>
    <w:rsid w:val="00685078"/>
    <w:rsid w:val="0068577E"/>
    <w:rsid w:val="00686079"/>
    <w:rsid w:val="006860A3"/>
    <w:rsid w:val="00686124"/>
    <w:rsid w:val="0068660B"/>
    <w:rsid w:val="00686BA2"/>
    <w:rsid w:val="00687BE2"/>
    <w:rsid w:val="00687F64"/>
    <w:rsid w:val="00690108"/>
    <w:rsid w:val="006901DE"/>
    <w:rsid w:val="006905CE"/>
    <w:rsid w:val="00690610"/>
    <w:rsid w:val="00690D54"/>
    <w:rsid w:val="00690E8E"/>
    <w:rsid w:val="00690EAF"/>
    <w:rsid w:val="00691A30"/>
    <w:rsid w:val="00691FA3"/>
    <w:rsid w:val="006920C5"/>
    <w:rsid w:val="00692439"/>
    <w:rsid w:val="00692C6F"/>
    <w:rsid w:val="00692D49"/>
    <w:rsid w:val="00693002"/>
    <w:rsid w:val="0069361D"/>
    <w:rsid w:val="0069397E"/>
    <w:rsid w:val="00693B34"/>
    <w:rsid w:val="00693B53"/>
    <w:rsid w:val="006945B4"/>
    <w:rsid w:val="00694665"/>
    <w:rsid w:val="00694717"/>
    <w:rsid w:val="00694D43"/>
    <w:rsid w:val="00695072"/>
    <w:rsid w:val="006954C2"/>
    <w:rsid w:val="006960C9"/>
    <w:rsid w:val="006962A6"/>
    <w:rsid w:val="006971B4"/>
    <w:rsid w:val="00697C4E"/>
    <w:rsid w:val="00697DB8"/>
    <w:rsid w:val="006A021D"/>
    <w:rsid w:val="006A0362"/>
    <w:rsid w:val="006A1410"/>
    <w:rsid w:val="006A142C"/>
    <w:rsid w:val="006A145B"/>
    <w:rsid w:val="006A15A1"/>
    <w:rsid w:val="006A166D"/>
    <w:rsid w:val="006A16EE"/>
    <w:rsid w:val="006A1ACA"/>
    <w:rsid w:val="006A1B36"/>
    <w:rsid w:val="006A2070"/>
    <w:rsid w:val="006A24A2"/>
    <w:rsid w:val="006A258E"/>
    <w:rsid w:val="006A25F0"/>
    <w:rsid w:val="006A25FC"/>
    <w:rsid w:val="006A2F50"/>
    <w:rsid w:val="006A2FCC"/>
    <w:rsid w:val="006A3672"/>
    <w:rsid w:val="006A3A3B"/>
    <w:rsid w:val="006A3DC6"/>
    <w:rsid w:val="006A426A"/>
    <w:rsid w:val="006A43F9"/>
    <w:rsid w:val="006A4558"/>
    <w:rsid w:val="006A47BA"/>
    <w:rsid w:val="006A4901"/>
    <w:rsid w:val="006A4AAA"/>
    <w:rsid w:val="006A4AD7"/>
    <w:rsid w:val="006A55EE"/>
    <w:rsid w:val="006A56E0"/>
    <w:rsid w:val="006A62CE"/>
    <w:rsid w:val="006A63A6"/>
    <w:rsid w:val="006A677F"/>
    <w:rsid w:val="006A679E"/>
    <w:rsid w:val="006A6E5F"/>
    <w:rsid w:val="006A6F05"/>
    <w:rsid w:val="006A721F"/>
    <w:rsid w:val="006A727D"/>
    <w:rsid w:val="006A7A9F"/>
    <w:rsid w:val="006A7CA4"/>
    <w:rsid w:val="006A7D32"/>
    <w:rsid w:val="006A7DD6"/>
    <w:rsid w:val="006B0592"/>
    <w:rsid w:val="006B06BD"/>
    <w:rsid w:val="006B09BD"/>
    <w:rsid w:val="006B0C41"/>
    <w:rsid w:val="006B1170"/>
    <w:rsid w:val="006B1338"/>
    <w:rsid w:val="006B1426"/>
    <w:rsid w:val="006B1499"/>
    <w:rsid w:val="006B151F"/>
    <w:rsid w:val="006B174F"/>
    <w:rsid w:val="006B17E3"/>
    <w:rsid w:val="006B1A1F"/>
    <w:rsid w:val="006B1BA4"/>
    <w:rsid w:val="006B3B71"/>
    <w:rsid w:val="006B4221"/>
    <w:rsid w:val="006B4330"/>
    <w:rsid w:val="006B43C0"/>
    <w:rsid w:val="006B4C58"/>
    <w:rsid w:val="006B4CF6"/>
    <w:rsid w:val="006B4DAC"/>
    <w:rsid w:val="006B4F12"/>
    <w:rsid w:val="006B51C1"/>
    <w:rsid w:val="006B5814"/>
    <w:rsid w:val="006B5B43"/>
    <w:rsid w:val="006B5BA3"/>
    <w:rsid w:val="006B6434"/>
    <w:rsid w:val="006B65B6"/>
    <w:rsid w:val="006B67F6"/>
    <w:rsid w:val="006B6BF3"/>
    <w:rsid w:val="006B713C"/>
    <w:rsid w:val="006B7EBF"/>
    <w:rsid w:val="006C0093"/>
    <w:rsid w:val="006C01F3"/>
    <w:rsid w:val="006C0A8F"/>
    <w:rsid w:val="006C0C42"/>
    <w:rsid w:val="006C100E"/>
    <w:rsid w:val="006C15DC"/>
    <w:rsid w:val="006C1A4D"/>
    <w:rsid w:val="006C1E8C"/>
    <w:rsid w:val="006C1F5B"/>
    <w:rsid w:val="006C209E"/>
    <w:rsid w:val="006C20D9"/>
    <w:rsid w:val="006C2291"/>
    <w:rsid w:val="006C2315"/>
    <w:rsid w:val="006C239D"/>
    <w:rsid w:val="006C2ED2"/>
    <w:rsid w:val="006C2FDE"/>
    <w:rsid w:val="006C3043"/>
    <w:rsid w:val="006C376D"/>
    <w:rsid w:val="006C3B4B"/>
    <w:rsid w:val="006C3DBB"/>
    <w:rsid w:val="006C3DBC"/>
    <w:rsid w:val="006C4181"/>
    <w:rsid w:val="006C4467"/>
    <w:rsid w:val="006C47FF"/>
    <w:rsid w:val="006C48B2"/>
    <w:rsid w:val="006C48E8"/>
    <w:rsid w:val="006C4934"/>
    <w:rsid w:val="006C520E"/>
    <w:rsid w:val="006C5505"/>
    <w:rsid w:val="006C5651"/>
    <w:rsid w:val="006C57B7"/>
    <w:rsid w:val="006C672D"/>
    <w:rsid w:val="006C6EE9"/>
    <w:rsid w:val="006C7161"/>
    <w:rsid w:val="006C76F1"/>
    <w:rsid w:val="006C770D"/>
    <w:rsid w:val="006C7D44"/>
    <w:rsid w:val="006C7DBF"/>
    <w:rsid w:val="006D05BF"/>
    <w:rsid w:val="006D0DBB"/>
    <w:rsid w:val="006D11AB"/>
    <w:rsid w:val="006D1341"/>
    <w:rsid w:val="006D1379"/>
    <w:rsid w:val="006D14AC"/>
    <w:rsid w:val="006D182D"/>
    <w:rsid w:val="006D1CD7"/>
    <w:rsid w:val="006D1F98"/>
    <w:rsid w:val="006D2174"/>
    <w:rsid w:val="006D2643"/>
    <w:rsid w:val="006D27B9"/>
    <w:rsid w:val="006D321E"/>
    <w:rsid w:val="006D34E2"/>
    <w:rsid w:val="006D39DD"/>
    <w:rsid w:val="006D3A4E"/>
    <w:rsid w:val="006D40B5"/>
    <w:rsid w:val="006D421A"/>
    <w:rsid w:val="006D436A"/>
    <w:rsid w:val="006D4C73"/>
    <w:rsid w:val="006D4D57"/>
    <w:rsid w:val="006D4ED6"/>
    <w:rsid w:val="006D5172"/>
    <w:rsid w:val="006D533E"/>
    <w:rsid w:val="006D56E3"/>
    <w:rsid w:val="006D5A1E"/>
    <w:rsid w:val="006D654D"/>
    <w:rsid w:val="006D68B1"/>
    <w:rsid w:val="006D6B49"/>
    <w:rsid w:val="006D6F0A"/>
    <w:rsid w:val="006D7770"/>
    <w:rsid w:val="006D7A6D"/>
    <w:rsid w:val="006D7AA4"/>
    <w:rsid w:val="006D7AD6"/>
    <w:rsid w:val="006D7ED0"/>
    <w:rsid w:val="006E0052"/>
    <w:rsid w:val="006E01AE"/>
    <w:rsid w:val="006E0B3C"/>
    <w:rsid w:val="006E0D26"/>
    <w:rsid w:val="006E138C"/>
    <w:rsid w:val="006E1B85"/>
    <w:rsid w:val="006E1C98"/>
    <w:rsid w:val="006E26C1"/>
    <w:rsid w:val="006E30FD"/>
    <w:rsid w:val="006E3528"/>
    <w:rsid w:val="006E4461"/>
    <w:rsid w:val="006E5006"/>
    <w:rsid w:val="006E5068"/>
    <w:rsid w:val="006E5412"/>
    <w:rsid w:val="006E616A"/>
    <w:rsid w:val="006E7048"/>
    <w:rsid w:val="006E7354"/>
    <w:rsid w:val="006E769E"/>
    <w:rsid w:val="006E794D"/>
    <w:rsid w:val="006E7F88"/>
    <w:rsid w:val="006F023D"/>
    <w:rsid w:val="006F03E5"/>
    <w:rsid w:val="006F04AB"/>
    <w:rsid w:val="006F1424"/>
    <w:rsid w:val="006F1CA3"/>
    <w:rsid w:val="006F1D5D"/>
    <w:rsid w:val="006F2A0A"/>
    <w:rsid w:val="006F2E1A"/>
    <w:rsid w:val="006F2EC2"/>
    <w:rsid w:val="006F2F0D"/>
    <w:rsid w:val="006F3276"/>
    <w:rsid w:val="006F3853"/>
    <w:rsid w:val="006F3857"/>
    <w:rsid w:val="006F38B5"/>
    <w:rsid w:val="006F3BE8"/>
    <w:rsid w:val="006F3CA3"/>
    <w:rsid w:val="006F3E72"/>
    <w:rsid w:val="006F41D8"/>
    <w:rsid w:val="006F4C2F"/>
    <w:rsid w:val="006F5066"/>
    <w:rsid w:val="006F56B0"/>
    <w:rsid w:val="006F57C6"/>
    <w:rsid w:val="006F58BB"/>
    <w:rsid w:val="006F5904"/>
    <w:rsid w:val="006F5BCF"/>
    <w:rsid w:val="006F5D04"/>
    <w:rsid w:val="006F6254"/>
    <w:rsid w:val="006F6328"/>
    <w:rsid w:val="006F648B"/>
    <w:rsid w:val="006F686E"/>
    <w:rsid w:val="006F6881"/>
    <w:rsid w:val="006F6C07"/>
    <w:rsid w:val="006F6EEF"/>
    <w:rsid w:val="006F74ED"/>
    <w:rsid w:val="006F7537"/>
    <w:rsid w:val="006F78A2"/>
    <w:rsid w:val="00700849"/>
    <w:rsid w:val="007009D9"/>
    <w:rsid w:val="00700F28"/>
    <w:rsid w:val="00700F4F"/>
    <w:rsid w:val="00700FCA"/>
    <w:rsid w:val="007010AA"/>
    <w:rsid w:val="007010C5"/>
    <w:rsid w:val="00701D89"/>
    <w:rsid w:val="00701EE6"/>
    <w:rsid w:val="00702550"/>
    <w:rsid w:val="00702829"/>
    <w:rsid w:val="00702C31"/>
    <w:rsid w:val="00702DEF"/>
    <w:rsid w:val="00702EC3"/>
    <w:rsid w:val="00703DF0"/>
    <w:rsid w:val="007042C3"/>
    <w:rsid w:val="0070472D"/>
    <w:rsid w:val="00704BD0"/>
    <w:rsid w:val="00704E8B"/>
    <w:rsid w:val="00705196"/>
    <w:rsid w:val="007051D9"/>
    <w:rsid w:val="00705234"/>
    <w:rsid w:val="00705287"/>
    <w:rsid w:val="00705496"/>
    <w:rsid w:val="007059F1"/>
    <w:rsid w:val="0070620D"/>
    <w:rsid w:val="00706711"/>
    <w:rsid w:val="0070675F"/>
    <w:rsid w:val="007067A9"/>
    <w:rsid w:val="007069A0"/>
    <w:rsid w:val="00706C37"/>
    <w:rsid w:val="00706C44"/>
    <w:rsid w:val="00706FC1"/>
    <w:rsid w:val="00707217"/>
    <w:rsid w:val="007072CB"/>
    <w:rsid w:val="00707616"/>
    <w:rsid w:val="007077A7"/>
    <w:rsid w:val="0070780F"/>
    <w:rsid w:val="007109F0"/>
    <w:rsid w:val="00710B99"/>
    <w:rsid w:val="00710D13"/>
    <w:rsid w:val="00710D77"/>
    <w:rsid w:val="0071112A"/>
    <w:rsid w:val="0071134A"/>
    <w:rsid w:val="0071139E"/>
    <w:rsid w:val="0071170D"/>
    <w:rsid w:val="00711BCA"/>
    <w:rsid w:val="00711D3D"/>
    <w:rsid w:val="00711DC7"/>
    <w:rsid w:val="00711E2C"/>
    <w:rsid w:val="00712644"/>
    <w:rsid w:val="00712CEF"/>
    <w:rsid w:val="00712D65"/>
    <w:rsid w:val="00712DFE"/>
    <w:rsid w:val="00712FBD"/>
    <w:rsid w:val="00713018"/>
    <w:rsid w:val="00713551"/>
    <w:rsid w:val="00713AE0"/>
    <w:rsid w:val="007141DE"/>
    <w:rsid w:val="0071426F"/>
    <w:rsid w:val="007148AB"/>
    <w:rsid w:val="00715417"/>
    <w:rsid w:val="0071620D"/>
    <w:rsid w:val="007162B7"/>
    <w:rsid w:val="0071649B"/>
    <w:rsid w:val="0071674F"/>
    <w:rsid w:val="007167BC"/>
    <w:rsid w:val="00717B50"/>
    <w:rsid w:val="0072046A"/>
    <w:rsid w:val="0072069D"/>
    <w:rsid w:val="00720763"/>
    <w:rsid w:val="007208BF"/>
    <w:rsid w:val="00720A1F"/>
    <w:rsid w:val="00720B63"/>
    <w:rsid w:val="00720DB4"/>
    <w:rsid w:val="007216A0"/>
    <w:rsid w:val="00721906"/>
    <w:rsid w:val="00721A19"/>
    <w:rsid w:val="00722156"/>
    <w:rsid w:val="007221D7"/>
    <w:rsid w:val="0072249B"/>
    <w:rsid w:val="007224E8"/>
    <w:rsid w:val="007226CE"/>
    <w:rsid w:val="007229CB"/>
    <w:rsid w:val="0072312A"/>
    <w:rsid w:val="00723202"/>
    <w:rsid w:val="00723C0A"/>
    <w:rsid w:val="00723E1A"/>
    <w:rsid w:val="00724051"/>
    <w:rsid w:val="0072443B"/>
    <w:rsid w:val="00724584"/>
    <w:rsid w:val="00724BAD"/>
    <w:rsid w:val="007251C7"/>
    <w:rsid w:val="007255F3"/>
    <w:rsid w:val="007256C6"/>
    <w:rsid w:val="00725A23"/>
    <w:rsid w:val="00725FB5"/>
    <w:rsid w:val="007260B8"/>
    <w:rsid w:val="00726A76"/>
    <w:rsid w:val="00726AEE"/>
    <w:rsid w:val="00726BAF"/>
    <w:rsid w:val="00726DBC"/>
    <w:rsid w:val="00726E34"/>
    <w:rsid w:val="00726F7B"/>
    <w:rsid w:val="00727054"/>
    <w:rsid w:val="007270A2"/>
    <w:rsid w:val="0072789C"/>
    <w:rsid w:val="007278F2"/>
    <w:rsid w:val="00727D92"/>
    <w:rsid w:val="00727DA4"/>
    <w:rsid w:val="007302DE"/>
    <w:rsid w:val="00730589"/>
    <w:rsid w:val="00730644"/>
    <w:rsid w:val="007306B9"/>
    <w:rsid w:val="00730B9A"/>
    <w:rsid w:val="00730EB6"/>
    <w:rsid w:val="00731112"/>
    <w:rsid w:val="00731B33"/>
    <w:rsid w:val="00731C21"/>
    <w:rsid w:val="00731DFB"/>
    <w:rsid w:val="00731F8F"/>
    <w:rsid w:val="00732204"/>
    <w:rsid w:val="0073265B"/>
    <w:rsid w:val="0073327C"/>
    <w:rsid w:val="00733418"/>
    <w:rsid w:val="00733467"/>
    <w:rsid w:val="00733677"/>
    <w:rsid w:val="00733895"/>
    <w:rsid w:val="007341F5"/>
    <w:rsid w:val="0073426A"/>
    <w:rsid w:val="00734690"/>
    <w:rsid w:val="007346DA"/>
    <w:rsid w:val="00734799"/>
    <w:rsid w:val="00734DCE"/>
    <w:rsid w:val="00734FC7"/>
    <w:rsid w:val="00735AF0"/>
    <w:rsid w:val="00735D12"/>
    <w:rsid w:val="007363AC"/>
    <w:rsid w:val="007367DA"/>
    <w:rsid w:val="00736E1B"/>
    <w:rsid w:val="00736E8E"/>
    <w:rsid w:val="00736F78"/>
    <w:rsid w:val="0073708C"/>
    <w:rsid w:val="00737568"/>
    <w:rsid w:val="0073764C"/>
    <w:rsid w:val="00737ADD"/>
    <w:rsid w:val="00740226"/>
    <w:rsid w:val="00740419"/>
    <w:rsid w:val="00740455"/>
    <w:rsid w:val="00740822"/>
    <w:rsid w:val="00740BD9"/>
    <w:rsid w:val="00741344"/>
    <w:rsid w:val="007414FC"/>
    <w:rsid w:val="00741AC6"/>
    <w:rsid w:val="007421E0"/>
    <w:rsid w:val="007424B0"/>
    <w:rsid w:val="00743045"/>
    <w:rsid w:val="007430EA"/>
    <w:rsid w:val="00743F61"/>
    <w:rsid w:val="00745147"/>
    <w:rsid w:val="007452D7"/>
    <w:rsid w:val="00745792"/>
    <w:rsid w:val="0074599D"/>
    <w:rsid w:val="00745EE2"/>
    <w:rsid w:val="0074603D"/>
    <w:rsid w:val="00746337"/>
    <w:rsid w:val="0074636A"/>
    <w:rsid w:val="00746409"/>
    <w:rsid w:val="007469DA"/>
    <w:rsid w:val="00747045"/>
    <w:rsid w:val="00747450"/>
    <w:rsid w:val="00747570"/>
    <w:rsid w:val="00747705"/>
    <w:rsid w:val="00747B0D"/>
    <w:rsid w:val="00747C58"/>
    <w:rsid w:val="00747C81"/>
    <w:rsid w:val="007501BF"/>
    <w:rsid w:val="00750476"/>
    <w:rsid w:val="00750A01"/>
    <w:rsid w:val="00751555"/>
    <w:rsid w:val="00751663"/>
    <w:rsid w:val="0075284B"/>
    <w:rsid w:val="00752C12"/>
    <w:rsid w:val="007531E3"/>
    <w:rsid w:val="00753574"/>
    <w:rsid w:val="0075358C"/>
    <w:rsid w:val="00753BB6"/>
    <w:rsid w:val="00753E5A"/>
    <w:rsid w:val="00753F02"/>
    <w:rsid w:val="00753FA5"/>
    <w:rsid w:val="00754547"/>
    <w:rsid w:val="00754C68"/>
    <w:rsid w:val="00754F34"/>
    <w:rsid w:val="007551A7"/>
    <w:rsid w:val="00755504"/>
    <w:rsid w:val="00755516"/>
    <w:rsid w:val="00755F3C"/>
    <w:rsid w:val="0075608B"/>
    <w:rsid w:val="00756465"/>
    <w:rsid w:val="0075666B"/>
    <w:rsid w:val="0075686C"/>
    <w:rsid w:val="00756C2D"/>
    <w:rsid w:val="007573A8"/>
    <w:rsid w:val="0075764A"/>
    <w:rsid w:val="0075769B"/>
    <w:rsid w:val="007579CF"/>
    <w:rsid w:val="00757D81"/>
    <w:rsid w:val="007604B8"/>
    <w:rsid w:val="007604ED"/>
    <w:rsid w:val="0076066D"/>
    <w:rsid w:val="00760736"/>
    <w:rsid w:val="00760B3B"/>
    <w:rsid w:val="00760FA3"/>
    <w:rsid w:val="007612B2"/>
    <w:rsid w:val="00761DD8"/>
    <w:rsid w:val="00762300"/>
    <w:rsid w:val="007637AF"/>
    <w:rsid w:val="00764400"/>
    <w:rsid w:val="00764D53"/>
    <w:rsid w:val="00764FD0"/>
    <w:rsid w:val="00766091"/>
    <w:rsid w:val="007666E5"/>
    <w:rsid w:val="0076686E"/>
    <w:rsid w:val="00766CE9"/>
    <w:rsid w:val="00766E71"/>
    <w:rsid w:val="00766F44"/>
    <w:rsid w:val="00767140"/>
    <w:rsid w:val="007674C1"/>
    <w:rsid w:val="007675E5"/>
    <w:rsid w:val="0076791A"/>
    <w:rsid w:val="00767A58"/>
    <w:rsid w:val="00767DEC"/>
    <w:rsid w:val="0077006A"/>
    <w:rsid w:val="00770123"/>
    <w:rsid w:val="00770195"/>
    <w:rsid w:val="00770238"/>
    <w:rsid w:val="007704EE"/>
    <w:rsid w:val="00770E2A"/>
    <w:rsid w:val="0077124A"/>
    <w:rsid w:val="007712E9"/>
    <w:rsid w:val="007715DD"/>
    <w:rsid w:val="007716E8"/>
    <w:rsid w:val="007718E8"/>
    <w:rsid w:val="00771BFE"/>
    <w:rsid w:val="007722B5"/>
    <w:rsid w:val="00772413"/>
    <w:rsid w:val="0077251A"/>
    <w:rsid w:val="007728D7"/>
    <w:rsid w:val="0077295C"/>
    <w:rsid w:val="00772F8D"/>
    <w:rsid w:val="00772FE8"/>
    <w:rsid w:val="00773049"/>
    <w:rsid w:val="007733B8"/>
    <w:rsid w:val="00773418"/>
    <w:rsid w:val="007737C6"/>
    <w:rsid w:val="00773B1B"/>
    <w:rsid w:val="00773DC2"/>
    <w:rsid w:val="0077501F"/>
    <w:rsid w:val="007751F4"/>
    <w:rsid w:val="00775241"/>
    <w:rsid w:val="00775318"/>
    <w:rsid w:val="00775B50"/>
    <w:rsid w:val="00775D87"/>
    <w:rsid w:val="00775DA6"/>
    <w:rsid w:val="007762B8"/>
    <w:rsid w:val="0077638E"/>
    <w:rsid w:val="00776816"/>
    <w:rsid w:val="0077741E"/>
    <w:rsid w:val="007774E1"/>
    <w:rsid w:val="00777593"/>
    <w:rsid w:val="00777602"/>
    <w:rsid w:val="00780202"/>
    <w:rsid w:val="0078034B"/>
    <w:rsid w:val="0078059A"/>
    <w:rsid w:val="00780BAB"/>
    <w:rsid w:val="007815E5"/>
    <w:rsid w:val="007820B5"/>
    <w:rsid w:val="007820FD"/>
    <w:rsid w:val="00782186"/>
    <w:rsid w:val="00782660"/>
    <w:rsid w:val="00782CB4"/>
    <w:rsid w:val="00783081"/>
    <w:rsid w:val="00783785"/>
    <w:rsid w:val="00783B8E"/>
    <w:rsid w:val="007840CE"/>
    <w:rsid w:val="007846AC"/>
    <w:rsid w:val="00784C68"/>
    <w:rsid w:val="00784D2A"/>
    <w:rsid w:val="0078513E"/>
    <w:rsid w:val="00785A80"/>
    <w:rsid w:val="00785C05"/>
    <w:rsid w:val="00786105"/>
    <w:rsid w:val="00786728"/>
    <w:rsid w:val="00786D23"/>
    <w:rsid w:val="007873C1"/>
    <w:rsid w:val="00787EE5"/>
    <w:rsid w:val="00787FEA"/>
    <w:rsid w:val="0079008A"/>
    <w:rsid w:val="00790534"/>
    <w:rsid w:val="007906AF"/>
    <w:rsid w:val="007908FB"/>
    <w:rsid w:val="00790A9C"/>
    <w:rsid w:val="007915F6"/>
    <w:rsid w:val="00791C11"/>
    <w:rsid w:val="00791D0C"/>
    <w:rsid w:val="00791F16"/>
    <w:rsid w:val="0079221C"/>
    <w:rsid w:val="00792475"/>
    <w:rsid w:val="0079290F"/>
    <w:rsid w:val="00792B50"/>
    <w:rsid w:val="00792C3E"/>
    <w:rsid w:val="00792DCA"/>
    <w:rsid w:val="00792ECB"/>
    <w:rsid w:val="00793536"/>
    <w:rsid w:val="007936C6"/>
    <w:rsid w:val="00793BEE"/>
    <w:rsid w:val="007943DF"/>
    <w:rsid w:val="007943F9"/>
    <w:rsid w:val="007947CB"/>
    <w:rsid w:val="00795029"/>
    <w:rsid w:val="007953C8"/>
    <w:rsid w:val="00795DE3"/>
    <w:rsid w:val="00795F59"/>
    <w:rsid w:val="007960B2"/>
    <w:rsid w:val="007962A7"/>
    <w:rsid w:val="0079643B"/>
    <w:rsid w:val="0079778A"/>
    <w:rsid w:val="007977DB"/>
    <w:rsid w:val="007A0971"/>
    <w:rsid w:val="007A0C50"/>
    <w:rsid w:val="007A102D"/>
    <w:rsid w:val="007A14F2"/>
    <w:rsid w:val="007A151D"/>
    <w:rsid w:val="007A1931"/>
    <w:rsid w:val="007A2389"/>
    <w:rsid w:val="007A280C"/>
    <w:rsid w:val="007A2BCA"/>
    <w:rsid w:val="007A305A"/>
    <w:rsid w:val="007A3189"/>
    <w:rsid w:val="007A3593"/>
    <w:rsid w:val="007A35A0"/>
    <w:rsid w:val="007A372C"/>
    <w:rsid w:val="007A37D9"/>
    <w:rsid w:val="007A3CE6"/>
    <w:rsid w:val="007A4022"/>
    <w:rsid w:val="007A4052"/>
    <w:rsid w:val="007A4200"/>
    <w:rsid w:val="007A4D72"/>
    <w:rsid w:val="007A4EAC"/>
    <w:rsid w:val="007A5C3F"/>
    <w:rsid w:val="007A6267"/>
    <w:rsid w:val="007A66CD"/>
    <w:rsid w:val="007A6709"/>
    <w:rsid w:val="007A68A8"/>
    <w:rsid w:val="007A6A50"/>
    <w:rsid w:val="007A6BEE"/>
    <w:rsid w:val="007A6EDE"/>
    <w:rsid w:val="007A7144"/>
    <w:rsid w:val="007A737E"/>
    <w:rsid w:val="007A79BC"/>
    <w:rsid w:val="007A7B7F"/>
    <w:rsid w:val="007A7FE3"/>
    <w:rsid w:val="007B0109"/>
    <w:rsid w:val="007B0251"/>
    <w:rsid w:val="007B1ADE"/>
    <w:rsid w:val="007B1B90"/>
    <w:rsid w:val="007B216E"/>
    <w:rsid w:val="007B2503"/>
    <w:rsid w:val="007B27F0"/>
    <w:rsid w:val="007B2826"/>
    <w:rsid w:val="007B2D99"/>
    <w:rsid w:val="007B2EC0"/>
    <w:rsid w:val="007B2F8F"/>
    <w:rsid w:val="007B39E3"/>
    <w:rsid w:val="007B3EC6"/>
    <w:rsid w:val="007B41EA"/>
    <w:rsid w:val="007B4506"/>
    <w:rsid w:val="007B476E"/>
    <w:rsid w:val="007B4A20"/>
    <w:rsid w:val="007B4B6C"/>
    <w:rsid w:val="007B4CDF"/>
    <w:rsid w:val="007B5034"/>
    <w:rsid w:val="007B556D"/>
    <w:rsid w:val="007B63E9"/>
    <w:rsid w:val="007B64EC"/>
    <w:rsid w:val="007B67EA"/>
    <w:rsid w:val="007B6AD2"/>
    <w:rsid w:val="007B6CE0"/>
    <w:rsid w:val="007B6CF8"/>
    <w:rsid w:val="007B6DB9"/>
    <w:rsid w:val="007B6DCA"/>
    <w:rsid w:val="007B6F72"/>
    <w:rsid w:val="007B72FC"/>
    <w:rsid w:val="007B750F"/>
    <w:rsid w:val="007B7773"/>
    <w:rsid w:val="007B77CB"/>
    <w:rsid w:val="007B7FA3"/>
    <w:rsid w:val="007C07E5"/>
    <w:rsid w:val="007C11E3"/>
    <w:rsid w:val="007C1588"/>
    <w:rsid w:val="007C1618"/>
    <w:rsid w:val="007C1715"/>
    <w:rsid w:val="007C1BB7"/>
    <w:rsid w:val="007C274C"/>
    <w:rsid w:val="007C294D"/>
    <w:rsid w:val="007C305E"/>
    <w:rsid w:val="007C388B"/>
    <w:rsid w:val="007C39AB"/>
    <w:rsid w:val="007C3B9E"/>
    <w:rsid w:val="007C3BA2"/>
    <w:rsid w:val="007C4740"/>
    <w:rsid w:val="007C4D27"/>
    <w:rsid w:val="007C4F74"/>
    <w:rsid w:val="007C5198"/>
    <w:rsid w:val="007C529D"/>
    <w:rsid w:val="007C5308"/>
    <w:rsid w:val="007C556B"/>
    <w:rsid w:val="007C60CD"/>
    <w:rsid w:val="007C655A"/>
    <w:rsid w:val="007C6947"/>
    <w:rsid w:val="007C73AA"/>
    <w:rsid w:val="007C76F3"/>
    <w:rsid w:val="007C7821"/>
    <w:rsid w:val="007C7CF6"/>
    <w:rsid w:val="007D0060"/>
    <w:rsid w:val="007D006C"/>
    <w:rsid w:val="007D01E9"/>
    <w:rsid w:val="007D033A"/>
    <w:rsid w:val="007D0910"/>
    <w:rsid w:val="007D0A3A"/>
    <w:rsid w:val="007D0DD1"/>
    <w:rsid w:val="007D0E4E"/>
    <w:rsid w:val="007D13EA"/>
    <w:rsid w:val="007D1648"/>
    <w:rsid w:val="007D1877"/>
    <w:rsid w:val="007D1E1F"/>
    <w:rsid w:val="007D2145"/>
    <w:rsid w:val="007D22AB"/>
    <w:rsid w:val="007D286A"/>
    <w:rsid w:val="007D295A"/>
    <w:rsid w:val="007D3241"/>
    <w:rsid w:val="007D3ABC"/>
    <w:rsid w:val="007D3BDD"/>
    <w:rsid w:val="007D423A"/>
    <w:rsid w:val="007D428E"/>
    <w:rsid w:val="007D4448"/>
    <w:rsid w:val="007D4F1F"/>
    <w:rsid w:val="007D52F2"/>
    <w:rsid w:val="007D53A6"/>
    <w:rsid w:val="007D5846"/>
    <w:rsid w:val="007D5D46"/>
    <w:rsid w:val="007D645F"/>
    <w:rsid w:val="007D6812"/>
    <w:rsid w:val="007D6996"/>
    <w:rsid w:val="007D6B5C"/>
    <w:rsid w:val="007D6DCB"/>
    <w:rsid w:val="007D6FED"/>
    <w:rsid w:val="007D7021"/>
    <w:rsid w:val="007D791C"/>
    <w:rsid w:val="007D7961"/>
    <w:rsid w:val="007D7BDC"/>
    <w:rsid w:val="007D7D67"/>
    <w:rsid w:val="007D7D6C"/>
    <w:rsid w:val="007D7E91"/>
    <w:rsid w:val="007D7F7C"/>
    <w:rsid w:val="007E0392"/>
    <w:rsid w:val="007E08DC"/>
    <w:rsid w:val="007E1214"/>
    <w:rsid w:val="007E17F3"/>
    <w:rsid w:val="007E19A0"/>
    <w:rsid w:val="007E1E08"/>
    <w:rsid w:val="007E3D9A"/>
    <w:rsid w:val="007E443B"/>
    <w:rsid w:val="007E4543"/>
    <w:rsid w:val="007E4CE0"/>
    <w:rsid w:val="007E5121"/>
    <w:rsid w:val="007E55FD"/>
    <w:rsid w:val="007E58C6"/>
    <w:rsid w:val="007E5A04"/>
    <w:rsid w:val="007E66DD"/>
    <w:rsid w:val="007E6707"/>
    <w:rsid w:val="007E6753"/>
    <w:rsid w:val="007E699E"/>
    <w:rsid w:val="007E6E09"/>
    <w:rsid w:val="007E7270"/>
    <w:rsid w:val="007E75EC"/>
    <w:rsid w:val="007E7704"/>
    <w:rsid w:val="007E7913"/>
    <w:rsid w:val="007E7A14"/>
    <w:rsid w:val="007E7ED5"/>
    <w:rsid w:val="007F0038"/>
    <w:rsid w:val="007F068D"/>
    <w:rsid w:val="007F06E2"/>
    <w:rsid w:val="007F088C"/>
    <w:rsid w:val="007F0AF6"/>
    <w:rsid w:val="007F0EB6"/>
    <w:rsid w:val="007F12ED"/>
    <w:rsid w:val="007F142A"/>
    <w:rsid w:val="007F156E"/>
    <w:rsid w:val="007F2546"/>
    <w:rsid w:val="007F280B"/>
    <w:rsid w:val="007F2897"/>
    <w:rsid w:val="007F28CE"/>
    <w:rsid w:val="007F29C8"/>
    <w:rsid w:val="007F2AA4"/>
    <w:rsid w:val="007F2CDB"/>
    <w:rsid w:val="007F2CE6"/>
    <w:rsid w:val="007F2EE3"/>
    <w:rsid w:val="007F325C"/>
    <w:rsid w:val="007F3EBE"/>
    <w:rsid w:val="007F4196"/>
    <w:rsid w:val="007F47D4"/>
    <w:rsid w:val="007F4FB5"/>
    <w:rsid w:val="007F52B9"/>
    <w:rsid w:val="007F5425"/>
    <w:rsid w:val="007F56D2"/>
    <w:rsid w:val="007F596E"/>
    <w:rsid w:val="007F5C77"/>
    <w:rsid w:val="007F6039"/>
    <w:rsid w:val="007F6202"/>
    <w:rsid w:val="007F6FBB"/>
    <w:rsid w:val="00800459"/>
    <w:rsid w:val="00800533"/>
    <w:rsid w:val="008007EF"/>
    <w:rsid w:val="0080093E"/>
    <w:rsid w:val="00800DA0"/>
    <w:rsid w:val="00800F79"/>
    <w:rsid w:val="00801650"/>
    <w:rsid w:val="00801F5A"/>
    <w:rsid w:val="00802487"/>
    <w:rsid w:val="0080262B"/>
    <w:rsid w:val="008027E1"/>
    <w:rsid w:val="00802813"/>
    <w:rsid w:val="00802B36"/>
    <w:rsid w:val="00802C90"/>
    <w:rsid w:val="008034CB"/>
    <w:rsid w:val="00803695"/>
    <w:rsid w:val="00803C2D"/>
    <w:rsid w:val="00803E60"/>
    <w:rsid w:val="00804188"/>
    <w:rsid w:val="00804EF8"/>
    <w:rsid w:val="008051D5"/>
    <w:rsid w:val="008051DA"/>
    <w:rsid w:val="008052DB"/>
    <w:rsid w:val="008052F8"/>
    <w:rsid w:val="0080561F"/>
    <w:rsid w:val="00805A06"/>
    <w:rsid w:val="0080651F"/>
    <w:rsid w:val="00806651"/>
    <w:rsid w:val="0080694C"/>
    <w:rsid w:val="00806B0C"/>
    <w:rsid w:val="00806F06"/>
    <w:rsid w:val="008070C2"/>
    <w:rsid w:val="00807385"/>
    <w:rsid w:val="00807A91"/>
    <w:rsid w:val="008100A5"/>
    <w:rsid w:val="008111D9"/>
    <w:rsid w:val="00811379"/>
    <w:rsid w:val="00811E6A"/>
    <w:rsid w:val="00812414"/>
    <w:rsid w:val="008126FC"/>
    <w:rsid w:val="00812851"/>
    <w:rsid w:val="00812BF7"/>
    <w:rsid w:val="00812F6E"/>
    <w:rsid w:val="00813446"/>
    <w:rsid w:val="00813792"/>
    <w:rsid w:val="00813DE6"/>
    <w:rsid w:val="00813FB9"/>
    <w:rsid w:val="00814026"/>
    <w:rsid w:val="0081422B"/>
    <w:rsid w:val="00814D31"/>
    <w:rsid w:val="00815DF8"/>
    <w:rsid w:val="008162A9"/>
    <w:rsid w:val="00816450"/>
    <w:rsid w:val="0081694F"/>
    <w:rsid w:val="00820E50"/>
    <w:rsid w:val="00821C89"/>
    <w:rsid w:val="00821E47"/>
    <w:rsid w:val="008221D9"/>
    <w:rsid w:val="00822C95"/>
    <w:rsid w:val="00822D8E"/>
    <w:rsid w:val="00823016"/>
    <w:rsid w:val="008233E9"/>
    <w:rsid w:val="0082356C"/>
    <w:rsid w:val="0082405B"/>
    <w:rsid w:val="0082419F"/>
    <w:rsid w:val="0082433A"/>
    <w:rsid w:val="00824D1C"/>
    <w:rsid w:val="0082512C"/>
    <w:rsid w:val="00825969"/>
    <w:rsid w:val="008259DB"/>
    <w:rsid w:val="008259DF"/>
    <w:rsid w:val="00825D34"/>
    <w:rsid w:val="00826FF4"/>
    <w:rsid w:val="00827854"/>
    <w:rsid w:val="00827E50"/>
    <w:rsid w:val="00827F31"/>
    <w:rsid w:val="00830148"/>
    <w:rsid w:val="008316D9"/>
    <w:rsid w:val="00831EA1"/>
    <w:rsid w:val="008326E2"/>
    <w:rsid w:val="0083271E"/>
    <w:rsid w:val="0083272B"/>
    <w:rsid w:val="008331DC"/>
    <w:rsid w:val="008334EB"/>
    <w:rsid w:val="00833985"/>
    <w:rsid w:val="00833D6E"/>
    <w:rsid w:val="00833F35"/>
    <w:rsid w:val="00834841"/>
    <w:rsid w:val="008349C6"/>
    <w:rsid w:val="008356DE"/>
    <w:rsid w:val="00835C05"/>
    <w:rsid w:val="00835CDE"/>
    <w:rsid w:val="008363AE"/>
    <w:rsid w:val="0083702C"/>
    <w:rsid w:val="00837128"/>
    <w:rsid w:val="0083716B"/>
    <w:rsid w:val="00837322"/>
    <w:rsid w:val="0083732E"/>
    <w:rsid w:val="00837334"/>
    <w:rsid w:val="00837467"/>
    <w:rsid w:val="008378E6"/>
    <w:rsid w:val="008379D7"/>
    <w:rsid w:val="00837AE2"/>
    <w:rsid w:val="00837D36"/>
    <w:rsid w:val="0084007B"/>
    <w:rsid w:val="00840264"/>
    <w:rsid w:val="008404CF"/>
    <w:rsid w:val="00840953"/>
    <w:rsid w:val="00840D70"/>
    <w:rsid w:val="00840E91"/>
    <w:rsid w:val="0084152F"/>
    <w:rsid w:val="00841BFA"/>
    <w:rsid w:val="008420BC"/>
    <w:rsid w:val="008422EA"/>
    <w:rsid w:val="008429E4"/>
    <w:rsid w:val="00842C8D"/>
    <w:rsid w:val="00842E79"/>
    <w:rsid w:val="00843039"/>
    <w:rsid w:val="00843627"/>
    <w:rsid w:val="00843F07"/>
    <w:rsid w:val="008449F0"/>
    <w:rsid w:val="00844BDF"/>
    <w:rsid w:val="00844CA9"/>
    <w:rsid w:val="00845395"/>
    <w:rsid w:val="00845461"/>
    <w:rsid w:val="0084580F"/>
    <w:rsid w:val="00845BEB"/>
    <w:rsid w:val="00846120"/>
    <w:rsid w:val="00846211"/>
    <w:rsid w:val="008464A4"/>
    <w:rsid w:val="008469E6"/>
    <w:rsid w:val="00846AF3"/>
    <w:rsid w:val="00847147"/>
    <w:rsid w:val="00847F66"/>
    <w:rsid w:val="00850A1F"/>
    <w:rsid w:val="00850D19"/>
    <w:rsid w:val="008515D8"/>
    <w:rsid w:val="00851706"/>
    <w:rsid w:val="00851776"/>
    <w:rsid w:val="00852154"/>
    <w:rsid w:val="008521D0"/>
    <w:rsid w:val="00853E19"/>
    <w:rsid w:val="00855AEE"/>
    <w:rsid w:val="00855C7A"/>
    <w:rsid w:val="0085675A"/>
    <w:rsid w:val="00856BF3"/>
    <w:rsid w:val="0085726A"/>
    <w:rsid w:val="008572DD"/>
    <w:rsid w:val="00857327"/>
    <w:rsid w:val="008573A3"/>
    <w:rsid w:val="00857493"/>
    <w:rsid w:val="008576F1"/>
    <w:rsid w:val="00857706"/>
    <w:rsid w:val="00857B69"/>
    <w:rsid w:val="0086052A"/>
    <w:rsid w:val="008607C1"/>
    <w:rsid w:val="00860CD9"/>
    <w:rsid w:val="00861819"/>
    <w:rsid w:val="00861EAF"/>
    <w:rsid w:val="00862226"/>
    <w:rsid w:val="0086248E"/>
    <w:rsid w:val="008628E8"/>
    <w:rsid w:val="0086311A"/>
    <w:rsid w:val="0086320A"/>
    <w:rsid w:val="008635B5"/>
    <w:rsid w:val="0086377D"/>
    <w:rsid w:val="00863BB2"/>
    <w:rsid w:val="00863D8C"/>
    <w:rsid w:val="00864510"/>
    <w:rsid w:val="00864573"/>
    <w:rsid w:val="00864576"/>
    <w:rsid w:val="00864E05"/>
    <w:rsid w:val="008655EC"/>
    <w:rsid w:val="008657BE"/>
    <w:rsid w:val="0086606E"/>
    <w:rsid w:val="0086623C"/>
    <w:rsid w:val="00866567"/>
    <w:rsid w:val="00866B96"/>
    <w:rsid w:val="00867097"/>
    <w:rsid w:val="00867334"/>
    <w:rsid w:val="0086792D"/>
    <w:rsid w:val="0087004A"/>
    <w:rsid w:val="008704E8"/>
    <w:rsid w:val="00870576"/>
    <w:rsid w:val="00870738"/>
    <w:rsid w:val="00870A00"/>
    <w:rsid w:val="00870BE2"/>
    <w:rsid w:val="00870CA1"/>
    <w:rsid w:val="008713B6"/>
    <w:rsid w:val="008717CA"/>
    <w:rsid w:val="00871A1B"/>
    <w:rsid w:val="00871AEE"/>
    <w:rsid w:val="00871AFD"/>
    <w:rsid w:val="00871CC0"/>
    <w:rsid w:val="00871E03"/>
    <w:rsid w:val="008724CF"/>
    <w:rsid w:val="00872F63"/>
    <w:rsid w:val="008732C0"/>
    <w:rsid w:val="008739B2"/>
    <w:rsid w:val="008744A4"/>
    <w:rsid w:val="0087454B"/>
    <w:rsid w:val="00874786"/>
    <w:rsid w:val="008747F6"/>
    <w:rsid w:val="00874D6D"/>
    <w:rsid w:val="0087516B"/>
    <w:rsid w:val="008752A6"/>
    <w:rsid w:val="008764D5"/>
    <w:rsid w:val="00876844"/>
    <w:rsid w:val="00876C58"/>
    <w:rsid w:val="008771C1"/>
    <w:rsid w:val="00877497"/>
    <w:rsid w:val="0087775B"/>
    <w:rsid w:val="008777DF"/>
    <w:rsid w:val="00877A66"/>
    <w:rsid w:val="00877C84"/>
    <w:rsid w:val="00877F8A"/>
    <w:rsid w:val="00877FAA"/>
    <w:rsid w:val="00880051"/>
    <w:rsid w:val="008807CC"/>
    <w:rsid w:val="00880D59"/>
    <w:rsid w:val="00881722"/>
    <w:rsid w:val="008817A5"/>
    <w:rsid w:val="0088194C"/>
    <w:rsid w:val="00881A2B"/>
    <w:rsid w:val="00881E57"/>
    <w:rsid w:val="00881F21"/>
    <w:rsid w:val="00881FA2"/>
    <w:rsid w:val="00883309"/>
    <w:rsid w:val="00883BC9"/>
    <w:rsid w:val="00883E03"/>
    <w:rsid w:val="00884323"/>
    <w:rsid w:val="00884370"/>
    <w:rsid w:val="008845A1"/>
    <w:rsid w:val="00884638"/>
    <w:rsid w:val="00884677"/>
    <w:rsid w:val="00884BB4"/>
    <w:rsid w:val="00885680"/>
    <w:rsid w:val="008856D4"/>
    <w:rsid w:val="008857DD"/>
    <w:rsid w:val="00885DE1"/>
    <w:rsid w:val="00886400"/>
    <w:rsid w:val="008866D2"/>
    <w:rsid w:val="008867CA"/>
    <w:rsid w:val="00886E52"/>
    <w:rsid w:val="00887279"/>
    <w:rsid w:val="008873F9"/>
    <w:rsid w:val="00887C7D"/>
    <w:rsid w:val="00887D0D"/>
    <w:rsid w:val="008913CD"/>
    <w:rsid w:val="0089145B"/>
    <w:rsid w:val="008914E3"/>
    <w:rsid w:val="008916C2"/>
    <w:rsid w:val="00892355"/>
    <w:rsid w:val="008928B5"/>
    <w:rsid w:val="00892BD4"/>
    <w:rsid w:val="00892D99"/>
    <w:rsid w:val="008931C2"/>
    <w:rsid w:val="00893522"/>
    <w:rsid w:val="008935FC"/>
    <w:rsid w:val="008937C5"/>
    <w:rsid w:val="0089399A"/>
    <w:rsid w:val="00893A2D"/>
    <w:rsid w:val="0089408F"/>
    <w:rsid w:val="008944DD"/>
    <w:rsid w:val="00894AAA"/>
    <w:rsid w:val="00894DD2"/>
    <w:rsid w:val="0089558E"/>
    <w:rsid w:val="008960FB"/>
    <w:rsid w:val="00896957"/>
    <w:rsid w:val="00896CAB"/>
    <w:rsid w:val="00896CE4"/>
    <w:rsid w:val="0089767C"/>
    <w:rsid w:val="00897BDF"/>
    <w:rsid w:val="008A008F"/>
    <w:rsid w:val="008A079B"/>
    <w:rsid w:val="008A09CA"/>
    <w:rsid w:val="008A0BEE"/>
    <w:rsid w:val="008A0F32"/>
    <w:rsid w:val="008A122D"/>
    <w:rsid w:val="008A1647"/>
    <w:rsid w:val="008A18B7"/>
    <w:rsid w:val="008A196E"/>
    <w:rsid w:val="008A204F"/>
    <w:rsid w:val="008A230C"/>
    <w:rsid w:val="008A28DE"/>
    <w:rsid w:val="008A2BBC"/>
    <w:rsid w:val="008A2E08"/>
    <w:rsid w:val="008A2FFC"/>
    <w:rsid w:val="008A3049"/>
    <w:rsid w:val="008A3301"/>
    <w:rsid w:val="008A3519"/>
    <w:rsid w:val="008A3605"/>
    <w:rsid w:val="008A3830"/>
    <w:rsid w:val="008A39C2"/>
    <w:rsid w:val="008A3ADE"/>
    <w:rsid w:val="008A3B6A"/>
    <w:rsid w:val="008A4171"/>
    <w:rsid w:val="008A42BF"/>
    <w:rsid w:val="008A43E2"/>
    <w:rsid w:val="008A4616"/>
    <w:rsid w:val="008A5290"/>
    <w:rsid w:val="008A598D"/>
    <w:rsid w:val="008A5CEB"/>
    <w:rsid w:val="008A61C9"/>
    <w:rsid w:val="008A6298"/>
    <w:rsid w:val="008A6721"/>
    <w:rsid w:val="008A691B"/>
    <w:rsid w:val="008A6A34"/>
    <w:rsid w:val="008A6BB9"/>
    <w:rsid w:val="008A6CAB"/>
    <w:rsid w:val="008A6F6C"/>
    <w:rsid w:val="008A73DF"/>
    <w:rsid w:val="008A749E"/>
    <w:rsid w:val="008A7788"/>
    <w:rsid w:val="008A7EED"/>
    <w:rsid w:val="008A7F3E"/>
    <w:rsid w:val="008A7FDB"/>
    <w:rsid w:val="008B07BD"/>
    <w:rsid w:val="008B08AC"/>
    <w:rsid w:val="008B0CE8"/>
    <w:rsid w:val="008B0EBA"/>
    <w:rsid w:val="008B0F70"/>
    <w:rsid w:val="008B112B"/>
    <w:rsid w:val="008B22F2"/>
    <w:rsid w:val="008B286A"/>
    <w:rsid w:val="008B2C57"/>
    <w:rsid w:val="008B2EAC"/>
    <w:rsid w:val="008B33FD"/>
    <w:rsid w:val="008B4098"/>
    <w:rsid w:val="008B47B8"/>
    <w:rsid w:val="008B4E2F"/>
    <w:rsid w:val="008B4EAA"/>
    <w:rsid w:val="008B4FCF"/>
    <w:rsid w:val="008B526E"/>
    <w:rsid w:val="008B541C"/>
    <w:rsid w:val="008B582E"/>
    <w:rsid w:val="008B67FB"/>
    <w:rsid w:val="008B68B8"/>
    <w:rsid w:val="008B6902"/>
    <w:rsid w:val="008B6997"/>
    <w:rsid w:val="008B6BB8"/>
    <w:rsid w:val="008B6F7E"/>
    <w:rsid w:val="008B7179"/>
    <w:rsid w:val="008B73DA"/>
    <w:rsid w:val="008B771E"/>
    <w:rsid w:val="008B7733"/>
    <w:rsid w:val="008B79BF"/>
    <w:rsid w:val="008B7D7A"/>
    <w:rsid w:val="008C00CE"/>
    <w:rsid w:val="008C0918"/>
    <w:rsid w:val="008C0B25"/>
    <w:rsid w:val="008C1168"/>
    <w:rsid w:val="008C17A7"/>
    <w:rsid w:val="008C1974"/>
    <w:rsid w:val="008C19A8"/>
    <w:rsid w:val="008C1AB6"/>
    <w:rsid w:val="008C1E8B"/>
    <w:rsid w:val="008C25F9"/>
    <w:rsid w:val="008C288A"/>
    <w:rsid w:val="008C2D3A"/>
    <w:rsid w:val="008C30C3"/>
    <w:rsid w:val="008C351E"/>
    <w:rsid w:val="008C3A9D"/>
    <w:rsid w:val="008C3B30"/>
    <w:rsid w:val="008C3B72"/>
    <w:rsid w:val="008C42A7"/>
    <w:rsid w:val="008C4613"/>
    <w:rsid w:val="008C4C64"/>
    <w:rsid w:val="008C4EF8"/>
    <w:rsid w:val="008C5675"/>
    <w:rsid w:val="008C5BF9"/>
    <w:rsid w:val="008C5FC3"/>
    <w:rsid w:val="008C63AA"/>
    <w:rsid w:val="008C66B5"/>
    <w:rsid w:val="008C682B"/>
    <w:rsid w:val="008C6CD6"/>
    <w:rsid w:val="008C6D58"/>
    <w:rsid w:val="008C7602"/>
    <w:rsid w:val="008C7EBF"/>
    <w:rsid w:val="008D0209"/>
    <w:rsid w:val="008D0B4D"/>
    <w:rsid w:val="008D0E9C"/>
    <w:rsid w:val="008D1578"/>
    <w:rsid w:val="008D1A02"/>
    <w:rsid w:val="008D1E09"/>
    <w:rsid w:val="008D26F8"/>
    <w:rsid w:val="008D280B"/>
    <w:rsid w:val="008D29EB"/>
    <w:rsid w:val="008D31D7"/>
    <w:rsid w:val="008D3728"/>
    <w:rsid w:val="008D38C5"/>
    <w:rsid w:val="008D40FB"/>
    <w:rsid w:val="008D421F"/>
    <w:rsid w:val="008D4B3D"/>
    <w:rsid w:val="008D4EE4"/>
    <w:rsid w:val="008D51C9"/>
    <w:rsid w:val="008D5264"/>
    <w:rsid w:val="008D618F"/>
    <w:rsid w:val="008D6415"/>
    <w:rsid w:val="008D68B7"/>
    <w:rsid w:val="008D7489"/>
    <w:rsid w:val="008D77A9"/>
    <w:rsid w:val="008D77CE"/>
    <w:rsid w:val="008D7A43"/>
    <w:rsid w:val="008D7AB3"/>
    <w:rsid w:val="008E009F"/>
    <w:rsid w:val="008E0374"/>
    <w:rsid w:val="008E06E0"/>
    <w:rsid w:val="008E09C3"/>
    <w:rsid w:val="008E0CAE"/>
    <w:rsid w:val="008E10D3"/>
    <w:rsid w:val="008E1257"/>
    <w:rsid w:val="008E1C72"/>
    <w:rsid w:val="008E1FC2"/>
    <w:rsid w:val="008E20A9"/>
    <w:rsid w:val="008E2178"/>
    <w:rsid w:val="008E2239"/>
    <w:rsid w:val="008E2DC7"/>
    <w:rsid w:val="008E2E4B"/>
    <w:rsid w:val="008E2EA4"/>
    <w:rsid w:val="008E3212"/>
    <w:rsid w:val="008E3368"/>
    <w:rsid w:val="008E3632"/>
    <w:rsid w:val="008E3ADA"/>
    <w:rsid w:val="008E4070"/>
    <w:rsid w:val="008E40C9"/>
    <w:rsid w:val="008E418B"/>
    <w:rsid w:val="008E41CB"/>
    <w:rsid w:val="008E4B15"/>
    <w:rsid w:val="008E51CF"/>
    <w:rsid w:val="008E527B"/>
    <w:rsid w:val="008E538F"/>
    <w:rsid w:val="008E5C19"/>
    <w:rsid w:val="008E6660"/>
    <w:rsid w:val="008E6A50"/>
    <w:rsid w:val="008E6B0B"/>
    <w:rsid w:val="008E6CC4"/>
    <w:rsid w:val="008E6DE8"/>
    <w:rsid w:val="008E733A"/>
    <w:rsid w:val="008E792F"/>
    <w:rsid w:val="008E7978"/>
    <w:rsid w:val="008E7A0E"/>
    <w:rsid w:val="008F0CAB"/>
    <w:rsid w:val="008F1232"/>
    <w:rsid w:val="008F1897"/>
    <w:rsid w:val="008F1B92"/>
    <w:rsid w:val="008F201E"/>
    <w:rsid w:val="008F268E"/>
    <w:rsid w:val="008F2AF1"/>
    <w:rsid w:val="008F3237"/>
    <w:rsid w:val="008F3439"/>
    <w:rsid w:val="008F3FC6"/>
    <w:rsid w:val="008F4040"/>
    <w:rsid w:val="008F42D1"/>
    <w:rsid w:val="008F45C8"/>
    <w:rsid w:val="008F45D2"/>
    <w:rsid w:val="008F49EB"/>
    <w:rsid w:val="008F511E"/>
    <w:rsid w:val="008F5332"/>
    <w:rsid w:val="008F5621"/>
    <w:rsid w:val="008F649E"/>
    <w:rsid w:val="008F64C3"/>
    <w:rsid w:val="008F69AD"/>
    <w:rsid w:val="008F6D6F"/>
    <w:rsid w:val="008F6FA5"/>
    <w:rsid w:val="008F6FCC"/>
    <w:rsid w:val="008F77D0"/>
    <w:rsid w:val="008F7B7A"/>
    <w:rsid w:val="008F7E15"/>
    <w:rsid w:val="008F7E16"/>
    <w:rsid w:val="00900467"/>
    <w:rsid w:val="00900824"/>
    <w:rsid w:val="00900F1C"/>
    <w:rsid w:val="00901062"/>
    <w:rsid w:val="00901407"/>
    <w:rsid w:val="00901887"/>
    <w:rsid w:val="0090193B"/>
    <w:rsid w:val="00901DBD"/>
    <w:rsid w:val="00901E48"/>
    <w:rsid w:val="00902B75"/>
    <w:rsid w:val="00902B77"/>
    <w:rsid w:val="00902C2B"/>
    <w:rsid w:val="00903553"/>
    <w:rsid w:val="009041DF"/>
    <w:rsid w:val="00904473"/>
    <w:rsid w:val="00904D0B"/>
    <w:rsid w:val="009050AC"/>
    <w:rsid w:val="009050BE"/>
    <w:rsid w:val="0090522F"/>
    <w:rsid w:val="00905325"/>
    <w:rsid w:val="0090616B"/>
    <w:rsid w:val="0090648B"/>
    <w:rsid w:val="009069C0"/>
    <w:rsid w:val="00906A84"/>
    <w:rsid w:val="00907024"/>
    <w:rsid w:val="00907D7A"/>
    <w:rsid w:val="00907F48"/>
    <w:rsid w:val="00910539"/>
    <w:rsid w:val="009109A1"/>
    <w:rsid w:val="00910B93"/>
    <w:rsid w:val="00910CE2"/>
    <w:rsid w:val="00910E30"/>
    <w:rsid w:val="009118AB"/>
    <w:rsid w:val="00911920"/>
    <w:rsid w:val="00911B41"/>
    <w:rsid w:val="00911D9A"/>
    <w:rsid w:val="0091292A"/>
    <w:rsid w:val="00913112"/>
    <w:rsid w:val="009131C4"/>
    <w:rsid w:val="00913245"/>
    <w:rsid w:val="0091336A"/>
    <w:rsid w:val="00913502"/>
    <w:rsid w:val="0091350D"/>
    <w:rsid w:val="009138CB"/>
    <w:rsid w:val="00913AB3"/>
    <w:rsid w:val="00913CE1"/>
    <w:rsid w:val="009142B3"/>
    <w:rsid w:val="00914325"/>
    <w:rsid w:val="00914658"/>
    <w:rsid w:val="009149ED"/>
    <w:rsid w:val="00914A08"/>
    <w:rsid w:val="00914B0A"/>
    <w:rsid w:val="00914B35"/>
    <w:rsid w:val="0091532B"/>
    <w:rsid w:val="00915426"/>
    <w:rsid w:val="009155DE"/>
    <w:rsid w:val="009156BA"/>
    <w:rsid w:val="00915897"/>
    <w:rsid w:val="00916454"/>
    <w:rsid w:val="00916B5E"/>
    <w:rsid w:val="00917544"/>
    <w:rsid w:val="009177BE"/>
    <w:rsid w:val="00917B9A"/>
    <w:rsid w:val="00917DE0"/>
    <w:rsid w:val="00920A08"/>
    <w:rsid w:val="009213F2"/>
    <w:rsid w:val="00922B20"/>
    <w:rsid w:val="00922DE0"/>
    <w:rsid w:val="00922DFB"/>
    <w:rsid w:val="00922E52"/>
    <w:rsid w:val="009230F3"/>
    <w:rsid w:val="00923240"/>
    <w:rsid w:val="009235A1"/>
    <w:rsid w:val="00923ADC"/>
    <w:rsid w:val="00923ADE"/>
    <w:rsid w:val="0092432C"/>
    <w:rsid w:val="0092448A"/>
    <w:rsid w:val="00924843"/>
    <w:rsid w:val="0092490B"/>
    <w:rsid w:val="00924969"/>
    <w:rsid w:val="00924C66"/>
    <w:rsid w:val="00924DE3"/>
    <w:rsid w:val="00924FE9"/>
    <w:rsid w:val="009250F0"/>
    <w:rsid w:val="00925144"/>
    <w:rsid w:val="00925341"/>
    <w:rsid w:val="00925946"/>
    <w:rsid w:val="0092594D"/>
    <w:rsid w:val="00925EFD"/>
    <w:rsid w:val="009262D2"/>
    <w:rsid w:val="00926BFC"/>
    <w:rsid w:val="00926D64"/>
    <w:rsid w:val="00926FDB"/>
    <w:rsid w:val="0092793B"/>
    <w:rsid w:val="00927A9C"/>
    <w:rsid w:val="00927DE5"/>
    <w:rsid w:val="00927F1B"/>
    <w:rsid w:val="00927F67"/>
    <w:rsid w:val="009306C0"/>
    <w:rsid w:val="00930907"/>
    <w:rsid w:val="00930A2F"/>
    <w:rsid w:val="00930B56"/>
    <w:rsid w:val="0093102B"/>
    <w:rsid w:val="0093107A"/>
    <w:rsid w:val="009315FB"/>
    <w:rsid w:val="009317E3"/>
    <w:rsid w:val="00931A30"/>
    <w:rsid w:val="00931D1C"/>
    <w:rsid w:val="00931D76"/>
    <w:rsid w:val="009320B9"/>
    <w:rsid w:val="009330A4"/>
    <w:rsid w:val="00933274"/>
    <w:rsid w:val="00933DC9"/>
    <w:rsid w:val="00934494"/>
    <w:rsid w:val="009344A1"/>
    <w:rsid w:val="00934AC1"/>
    <w:rsid w:val="00935254"/>
    <w:rsid w:val="009364E7"/>
    <w:rsid w:val="00936687"/>
    <w:rsid w:val="009377A0"/>
    <w:rsid w:val="009404C3"/>
    <w:rsid w:val="00940614"/>
    <w:rsid w:val="009406A0"/>
    <w:rsid w:val="00940E2D"/>
    <w:rsid w:val="0094174D"/>
    <w:rsid w:val="00941D63"/>
    <w:rsid w:val="0094221D"/>
    <w:rsid w:val="009422FA"/>
    <w:rsid w:val="009428F7"/>
    <w:rsid w:val="00942C0F"/>
    <w:rsid w:val="00942C78"/>
    <w:rsid w:val="0094309B"/>
    <w:rsid w:val="00943248"/>
    <w:rsid w:val="009439BE"/>
    <w:rsid w:val="00943CF8"/>
    <w:rsid w:val="00943CF9"/>
    <w:rsid w:val="00943DE7"/>
    <w:rsid w:val="00943EDD"/>
    <w:rsid w:val="009447FD"/>
    <w:rsid w:val="00944DEA"/>
    <w:rsid w:val="00944F15"/>
    <w:rsid w:val="00944F7E"/>
    <w:rsid w:val="00945871"/>
    <w:rsid w:val="009458DA"/>
    <w:rsid w:val="00945F3F"/>
    <w:rsid w:val="0094670F"/>
    <w:rsid w:val="00946F07"/>
    <w:rsid w:val="00947445"/>
    <w:rsid w:val="009478AD"/>
    <w:rsid w:val="00947F1A"/>
    <w:rsid w:val="0095022E"/>
    <w:rsid w:val="00950DB1"/>
    <w:rsid w:val="00951158"/>
    <w:rsid w:val="00951170"/>
    <w:rsid w:val="00951C7F"/>
    <w:rsid w:val="00953125"/>
    <w:rsid w:val="0095339D"/>
    <w:rsid w:val="009535F8"/>
    <w:rsid w:val="0095371B"/>
    <w:rsid w:val="00953B82"/>
    <w:rsid w:val="00953FB0"/>
    <w:rsid w:val="0095565D"/>
    <w:rsid w:val="00955EA4"/>
    <w:rsid w:val="00956328"/>
    <w:rsid w:val="009567EE"/>
    <w:rsid w:val="00956A9C"/>
    <w:rsid w:val="00957302"/>
    <w:rsid w:val="00957685"/>
    <w:rsid w:val="00957AA1"/>
    <w:rsid w:val="009602A5"/>
    <w:rsid w:val="00960AD4"/>
    <w:rsid w:val="00960B35"/>
    <w:rsid w:val="00960D56"/>
    <w:rsid w:val="00960DDF"/>
    <w:rsid w:val="009610C9"/>
    <w:rsid w:val="009612EC"/>
    <w:rsid w:val="00961775"/>
    <w:rsid w:val="00961CF7"/>
    <w:rsid w:val="009621E9"/>
    <w:rsid w:val="00962F4A"/>
    <w:rsid w:val="009631EA"/>
    <w:rsid w:val="00963293"/>
    <w:rsid w:val="009637F3"/>
    <w:rsid w:val="0096381B"/>
    <w:rsid w:val="00963AFC"/>
    <w:rsid w:val="00963B0D"/>
    <w:rsid w:val="00963C67"/>
    <w:rsid w:val="00964046"/>
    <w:rsid w:val="0096408A"/>
    <w:rsid w:val="0096601A"/>
    <w:rsid w:val="0096656F"/>
    <w:rsid w:val="0096682C"/>
    <w:rsid w:val="0096683A"/>
    <w:rsid w:val="0096693C"/>
    <w:rsid w:val="00966A82"/>
    <w:rsid w:val="00966BA3"/>
    <w:rsid w:val="00966C4D"/>
    <w:rsid w:val="00967353"/>
    <w:rsid w:val="009675EA"/>
    <w:rsid w:val="0096788E"/>
    <w:rsid w:val="009704A2"/>
    <w:rsid w:val="00970669"/>
    <w:rsid w:val="00970AEB"/>
    <w:rsid w:val="00970BF2"/>
    <w:rsid w:val="00970F1E"/>
    <w:rsid w:val="00972063"/>
    <w:rsid w:val="00972348"/>
    <w:rsid w:val="009723D0"/>
    <w:rsid w:val="009727CC"/>
    <w:rsid w:val="009729BA"/>
    <w:rsid w:val="00972AAC"/>
    <w:rsid w:val="00972DDF"/>
    <w:rsid w:val="00972E34"/>
    <w:rsid w:val="009733C9"/>
    <w:rsid w:val="00973AEF"/>
    <w:rsid w:val="009740EF"/>
    <w:rsid w:val="0097412B"/>
    <w:rsid w:val="009742E1"/>
    <w:rsid w:val="009746C3"/>
    <w:rsid w:val="00974B5F"/>
    <w:rsid w:val="00974BA5"/>
    <w:rsid w:val="00974F21"/>
    <w:rsid w:val="00974F29"/>
    <w:rsid w:val="00974FA2"/>
    <w:rsid w:val="00975875"/>
    <w:rsid w:val="00975EE3"/>
    <w:rsid w:val="00975EEF"/>
    <w:rsid w:val="00975F4E"/>
    <w:rsid w:val="0097636D"/>
    <w:rsid w:val="009766CA"/>
    <w:rsid w:val="009768E1"/>
    <w:rsid w:val="00976C77"/>
    <w:rsid w:val="00977313"/>
    <w:rsid w:val="00977F45"/>
    <w:rsid w:val="00980D7E"/>
    <w:rsid w:val="0098130A"/>
    <w:rsid w:val="00981422"/>
    <w:rsid w:val="009816C7"/>
    <w:rsid w:val="00982219"/>
    <w:rsid w:val="009825E9"/>
    <w:rsid w:val="009829D9"/>
    <w:rsid w:val="00982C2A"/>
    <w:rsid w:val="00982C85"/>
    <w:rsid w:val="00983913"/>
    <w:rsid w:val="00983918"/>
    <w:rsid w:val="00983978"/>
    <w:rsid w:val="00984587"/>
    <w:rsid w:val="00984F5F"/>
    <w:rsid w:val="009858B1"/>
    <w:rsid w:val="00985957"/>
    <w:rsid w:val="00986525"/>
    <w:rsid w:val="0098658C"/>
    <w:rsid w:val="009866B1"/>
    <w:rsid w:val="00986781"/>
    <w:rsid w:val="009872E1"/>
    <w:rsid w:val="009879BA"/>
    <w:rsid w:val="00987B88"/>
    <w:rsid w:val="00987D0B"/>
    <w:rsid w:val="009900EE"/>
    <w:rsid w:val="00990B25"/>
    <w:rsid w:val="00990DE0"/>
    <w:rsid w:val="0099120F"/>
    <w:rsid w:val="00991F58"/>
    <w:rsid w:val="00991FD8"/>
    <w:rsid w:val="00992022"/>
    <w:rsid w:val="00992238"/>
    <w:rsid w:val="00992315"/>
    <w:rsid w:val="00992587"/>
    <w:rsid w:val="0099280F"/>
    <w:rsid w:val="00992E8B"/>
    <w:rsid w:val="00993174"/>
    <w:rsid w:val="00993C1C"/>
    <w:rsid w:val="0099411E"/>
    <w:rsid w:val="00994B5A"/>
    <w:rsid w:val="00994FD2"/>
    <w:rsid w:val="009950AE"/>
    <w:rsid w:val="009954D4"/>
    <w:rsid w:val="009957EA"/>
    <w:rsid w:val="00995A8D"/>
    <w:rsid w:val="00995B8C"/>
    <w:rsid w:val="0099620A"/>
    <w:rsid w:val="0099645D"/>
    <w:rsid w:val="0099675E"/>
    <w:rsid w:val="0099686E"/>
    <w:rsid w:val="009968DC"/>
    <w:rsid w:val="00996DB9"/>
    <w:rsid w:val="00996FEC"/>
    <w:rsid w:val="00997108"/>
    <w:rsid w:val="00997894"/>
    <w:rsid w:val="00997A61"/>
    <w:rsid w:val="009A02AB"/>
    <w:rsid w:val="009A16EE"/>
    <w:rsid w:val="009A1948"/>
    <w:rsid w:val="009A197E"/>
    <w:rsid w:val="009A1990"/>
    <w:rsid w:val="009A19E8"/>
    <w:rsid w:val="009A1E91"/>
    <w:rsid w:val="009A1EAB"/>
    <w:rsid w:val="009A2CC3"/>
    <w:rsid w:val="009A2CDC"/>
    <w:rsid w:val="009A3739"/>
    <w:rsid w:val="009A37A0"/>
    <w:rsid w:val="009A4254"/>
    <w:rsid w:val="009A47CD"/>
    <w:rsid w:val="009A4F89"/>
    <w:rsid w:val="009A5331"/>
    <w:rsid w:val="009A5C9A"/>
    <w:rsid w:val="009A6005"/>
    <w:rsid w:val="009A6109"/>
    <w:rsid w:val="009A632E"/>
    <w:rsid w:val="009A6577"/>
    <w:rsid w:val="009A6946"/>
    <w:rsid w:val="009A6D69"/>
    <w:rsid w:val="009A70E7"/>
    <w:rsid w:val="009A71D0"/>
    <w:rsid w:val="009A7637"/>
    <w:rsid w:val="009A7B13"/>
    <w:rsid w:val="009A7CDA"/>
    <w:rsid w:val="009B0415"/>
    <w:rsid w:val="009B08DA"/>
    <w:rsid w:val="009B0DCC"/>
    <w:rsid w:val="009B0F22"/>
    <w:rsid w:val="009B11B1"/>
    <w:rsid w:val="009B19BC"/>
    <w:rsid w:val="009B206E"/>
    <w:rsid w:val="009B2248"/>
    <w:rsid w:val="009B2275"/>
    <w:rsid w:val="009B23E6"/>
    <w:rsid w:val="009B275A"/>
    <w:rsid w:val="009B3326"/>
    <w:rsid w:val="009B3DA8"/>
    <w:rsid w:val="009B3F59"/>
    <w:rsid w:val="009B46A6"/>
    <w:rsid w:val="009B4B0A"/>
    <w:rsid w:val="009B53A0"/>
    <w:rsid w:val="009B544A"/>
    <w:rsid w:val="009B584A"/>
    <w:rsid w:val="009B587C"/>
    <w:rsid w:val="009B590B"/>
    <w:rsid w:val="009B5950"/>
    <w:rsid w:val="009B5AD3"/>
    <w:rsid w:val="009B5B0F"/>
    <w:rsid w:val="009B63AC"/>
    <w:rsid w:val="009B68F5"/>
    <w:rsid w:val="009B68FF"/>
    <w:rsid w:val="009B6A93"/>
    <w:rsid w:val="009B6E85"/>
    <w:rsid w:val="009B7CE8"/>
    <w:rsid w:val="009B7E30"/>
    <w:rsid w:val="009C022F"/>
    <w:rsid w:val="009C05CE"/>
    <w:rsid w:val="009C07AB"/>
    <w:rsid w:val="009C0D7A"/>
    <w:rsid w:val="009C12C0"/>
    <w:rsid w:val="009C1603"/>
    <w:rsid w:val="009C23B0"/>
    <w:rsid w:val="009C27DC"/>
    <w:rsid w:val="009C3252"/>
    <w:rsid w:val="009C3704"/>
    <w:rsid w:val="009C4840"/>
    <w:rsid w:val="009C4FA8"/>
    <w:rsid w:val="009C5163"/>
    <w:rsid w:val="009C550C"/>
    <w:rsid w:val="009C5677"/>
    <w:rsid w:val="009C6012"/>
    <w:rsid w:val="009C6384"/>
    <w:rsid w:val="009C643A"/>
    <w:rsid w:val="009C7080"/>
    <w:rsid w:val="009C73D6"/>
    <w:rsid w:val="009C7C1D"/>
    <w:rsid w:val="009D024E"/>
    <w:rsid w:val="009D0384"/>
    <w:rsid w:val="009D0FC0"/>
    <w:rsid w:val="009D119B"/>
    <w:rsid w:val="009D1657"/>
    <w:rsid w:val="009D2311"/>
    <w:rsid w:val="009D3320"/>
    <w:rsid w:val="009D342F"/>
    <w:rsid w:val="009D34E3"/>
    <w:rsid w:val="009D3604"/>
    <w:rsid w:val="009D368B"/>
    <w:rsid w:val="009D3AFE"/>
    <w:rsid w:val="009D3B9B"/>
    <w:rsid w:val="009D4590"/>
    <w:rsid w:val="009D45BC"/>
    <w:rsid w:val="009D45DF"/>
    <w:rsid w:val="009D493B"/>
    <w:rsid w:val="009D4B69"/>
    <w:rsid w:val="009D5310"/>
    <w:rsid w:val="009D5A58"/>
    <w:rsid w:val="009D5E61"/>
    <w:rsid w:val="009D6535"/>
    <w:rsid w:val="009D6AF0"/>
    <w:rsid w:val="009D6E39"/>
    <w:rsid w:val="009D726C"/>
    <w:rsid w:val="009D77B0"/>
    <w:rsid w:val="009D7947"/>
    <w:rsid w:val="009D7F10"/>
    <w:rsid w:val="009D7FF5"/>
    <w:rsid w:val="009E0954"/>
    <w:rsid w:val="009E0E5C"/>
    <w:rsid w:val="009E11B5"/>
    <w:rsid w:val="009E17C0"/>
    <w:rsid w:val="009E181A"/>
    <w:rsid w:val="009E1CBE"/>
    <w:rsid w:val="009E2086"/>
    <w:rsid w:val="009E21BD"/>
    <w:rsid w:val="009E22B3"/>
    <w:rsid w:val="009E2A43"/>
    <w:rsid w:val="009E2E40"/>
    <w:rsid w:val="009E3616"/>
    <w:rsid w:val="009E3FA8"/>
    <w:rsid w:val="009E410F"/>
    <w:rsid w:val="009E45AD"/>
    <w:rsid w:val="009E4B19"/>
    <w:rsid w:val="009E4F89"/>
    <w:rsid w:val="009E54F0"/>
    <w:rsid w:val="009E5519"/>
    <w:rsid w:val="009E555D"/>
    <w:rsid w:val="009E5C8C"/>
    <w:rsid w:val="009E5E38"/>
    <w:rsid w:val="009E601B"/>
    <w:rsid w:val="009E6044"/>
    <w:rsid w:val="009E607D"/>
    <w:rsid w:val="009E6293"/>
    <w:rsid w:val="009E64E9"/>
    <w:rsid w:val="009E6787"/>
    <w:rsid w:val="009E6C79"/>
    <w:rsid w:val="009E6E3B"/>
    <w:rsid w:val="009E702F"/>
    <w:rsid w:val="009E7757"/>
    <w:rsid w:val="009E7795"/>
    <w:rsid w:val="009E781B"/>
    <w:rsid w:val="009E7BDB"/>
    <w:rsid w:val="009E7DE5"/>
    <w:rsid w:val="009E7E17"/>
    <w:rsid w:val="009F06EC"/>
    <w:rsid w:val="009F0795"/>
    <w:rsid w:val="009F102B"/>
    <w:rsid w:val="009F10E7"/>
    <w:rsid w:val="009F179D"/>
    <w:rsid w:val="009F261E"/>
    <w:rsid w:val="009F2806"/>
    <w:rsid w:val="009F2CA0"/>
    <w:rsid w:val="009F2F6E"/>
    <w:rsid w:val="009F30AC"/>
    <w:rsid w:val="009F3239"/>
    <w:rsid w:val="009F34F5"/>
    <w:rsid w:val="009F374D"/>
    <w:rsid w:val="009F3E0C"/>
    <w:rsid w:val="009F5022"/>
    <w:rsid w:val="009F52FE"/>
    <w:rsid w:val="009F546A"/>
    <w:rsid w:val="009F5765"/>
    <w:rsid w:val="009F5D30"/>
    <w:rsid w:val="009F5E00"/>
    <w:rsid w:val="009F693B"/>
    <w:rsid w:val="009F6C23"/>
    <w:rsid w:val="009F7971"/>
    <w:rsid w:val="009F7A8E"/>
    <w:rsid w:val="009F7BCE"/>
    <w:rsid w:val="00A0023A"/>
    <w:rsid w:val="00A00C4C"/>
    <w:rsid w:val="00A00E65"/>
    <w:rsid w:val="00A00EEF"/>
    <w:rsid w:val="00A012A3"/>
    <w:rsid w:val="00A013A7"/>
    <w:rsid w:val="00A0143E"/>
    <w:rsid w:val="00A01523"/>
    <w:rsid w:val="00A01844"/>
    <w:rsid w:val="00A01A9C"/>
    <w:rsid w:val="00A01D37"/>
    <w:rsid w:val="00A020E2"/>
    <w:rsid w:val="00A02170"/>
    <w:rsid w:val="00A025D5"/>
    <w:rsid w:val="00A026E5"/>
    <w:rsid w:val="00A02834"/>
    <w:rsid w:val="00A02B18"/>
    <w:rsid w:val="00A031B2"/>
    <w:rsid w:val="00A03469"/>
    <w:rsid w:val="00A035DA"/>
    <w:rsid w:val="00A037F0"/>
    <w:rsid w:val="00A03C83"/>
    <w:rsid w:val="00A03FAD"/>
    <w:rsid w:val="00A040D6"/>
    <w:rsid w:val="00A0438B"/>
    <w:rsid w:val="00A0456D"/>
    <w:rsid w:val="00A04904"/>
    <w:rsid w:val="00A04962"/>
    <w:rsid w:val="00A051E9"/>
    <w:rsid w:val="00A0531E"/>
    <w:rsid w:val="00A05664"/>
    <w:rsid w:val="00A05971"/>
    <w:rsid w:val="00A05C3A"/>
    <w:rsid w:val="00A0617E"/>
    <w:rsid w:val="00A06ABA"/>
    <w:rsid w:val="00A07234"/>
    <w:rsid w:val="00A0729E"/>
    <w:rsid w:val="00A072D7"/>
    <w:rsid w:val="00A1002D"/>
    <w:rsid w:val="00A103F5"/>
    <w:rsid w:val="00A10441"/>
    <w:rsid w:val="00A10452"/>
    <w:rsid w:val="00A10999"/>
    <w:rsid w:val="00A109D8"/>
    <w:rsid w:val="00A10A89"/>
    <w:rsid w:val="00A10D2A"/>
    <w:rsid w:val="00A10D84"/>
    <w:rsid w:val="00A111CB"/>
    <w:rsid w:val="00A118FC"/>
    <w:rsid w:val="00A12360"/>
    <w:rsid w:val="00A124F4"/>
    <w:rsid w:val="00A12554"/>
    <w:rsid w:val="00A129CC"/>
    <w:rsid w:val="00A12B05"/>
    <w:rsid w:val="00A12F37"/>
    <w:rsid w:val="00A13A99"/>
    <w:rsid w:val="00A13BBA"/>
    <w:rsid w:val="00A13D86"/>
    <w:rsid w:val="00A13F18"/>
    <w:rsid w:val="00A14DE8"/>
    <w:rsid w:val="00A14FC7"/>
    <w:rsid w:val="00A14FF7"/>
    <w:rsid w:val="00A15360"/>
    <w:rsid w:val="00A15418"/>
    <w:rsid w:val="00A1548D"/>
    <w:rsid w:val="00A154EB"/>
    <w:rsid w:val="00A155AA"/>
    <w:rsid w:val="00A162BB"/>
    <w:rsid w:val="00A1630C"/>
    <w:rsid w:val="00A16572"/>
    <w:rsid w:val="00A166D2"/>
    <w:rsid w:val="00A169CB"/>
    <w:rsid w:val="00A175C3"/>
    <w:rsid w:val="00A177D0"/>
    <w:rsid w:val="00A17862"/>
    <w:rsid w:val="00A20878"/>
    <w:rsid w:val="00A209ED"/>
    <w:rsid w:val="00A20B49"/>
    <w:rsid w:val="00A210B9"/>
    <w:rsid w:val="00A2110B"/>
    <w:rsid w:val="00A213E8"/>
    <w:rsid w:val="00A21408"/>
    <w:rsid w:val="00A221D0"/>
    <w:rsid w:val="00A2241F"/>
    <w:rsid w:val="00A224A8"/>
    <w:rsid w:val="00A2299E"/>
    <w:rsid w:val="00A232AD"/>
    <w:rsid w:val="00A23CA3"/>
    <w:rsid w:val="00A23E76"/>
    <w:rsid w:val="00A24B40"/>
    <w:rsid w:val="00A24D07"/>
    <w:rsid w:val="00A24E16"/>
    <w:rsid w:val="00A24FB7"/>
    <w:rsid w:val="00A252F4"/>
    <w:rsid w:val="00A26018"/>
    <w:rsid w:val="00A26A13"/>
    <w:rsid w:val="00A26A51"/>
    <w:rsid w:val="00A26B32"/>
    <w:rsid w:val="00A2704A"/>
    <w:rsid w:val="00A273F0"/>
    <w:rsid w:val="00A27555"/>
    <w:rsid w:val="00A30147"/>
    <w:rsid w:val="00A302F8"/>
    <w:rsid w:val="00A312BE"/>
    <w:rsid w:val="00A317E7"/>
    <w:rsid w:val="00A31D4B"/>
    <w:rsid w:val="00A31DE2"/>
    <w:rsid w:val="00A320E9"/>
    <w:rsid w:val="00A3257F"/>
    <w:rsid w:val="00A3318A"/>
    <w:rsid w:val="00A3379E"/>
    <w:rsid w:val="00A33965"/>
    <w:rsid w:val="00A33F75"/>
    <w:rsid w:val="00A34867"/>
    <w:rsid w:val="00A351DE"/>
    <w:rsid w:val="00A353B0"/>
    <w:rsid w:val="00A35500"/>
    <w:rsid w:val="00A35576"/>
    <w:rsid w:val="00A355E6"/>
    <w:rsid w:val="00A35766"/>
    <w:rsid w:val="00A35D6D"/>
    <w:rsid w:val="00A35DFF"/>
    <w:rsid w:val="00A35E42"/>
    <w:rsid w:val="00A35F24"/>
    <w:rsid w:val="00A35F57"/>
    <w:rsid w:val="00A36212"/>
    <w:rsid w:val="00A362D8"/>
    <w:rsid w:val="00A36488"/>
    <w:rsid w:val="00A36918"/>
    <w:rsid w:val="00A36A02"/>
    <w:rsid w:val="00A36D65"/>
    <w:rsid w:val="00A36E76"/>
    <w:rsid w:val="00A36F48"/>
    <w:rsid w:val="00A379CF"/>
    <w:rsid w:val="00A37E17"/>
    <w:rsid w:val="00A40610"/>
    <w:rsid w:val="00A40F2D"/>
    <w:rsid w:val="00A40FD7"/>
    <w:rsid w:val="00A41316"/>
    <w:rsid w:val="00A4170E"/>
    <w:rsid w:val="00A41AF7"/>
    <w:rsid w:val="00A41BDD"/>
    <w:rsid w:val="00A41DA1"/>
    <w:rsid w:val="00A420BB"/>
    <w:rsid w:val="00A42246"/>
    <w:rsid w:val="00A42304"/>
    <w:rsid w:val="00A423EB"/>
    <w:rsid w:val="00A424F7"/>
    <w:rsid w:val="00A4285A"/>
    <w:rsid w:val="00A42A30"/>
    <w:rsid w:val="00A42D1A"/>
    <w:rsid w:val="00A44568"/>
    <w:rsid w:val="00A44BEC"/>
    <w:rsid w:val="00A44E76"/>
    <w:rsid w:val="00A4531D"/>
    <w:rsid w:val="00A45CE2"/>
    <w:rsid w:val="00A46F6E"/>
    <w:rsid w:val="00A4733F"/>
    <w:rsid w:val="00A50337"/>
    <w:rsid w:val="00A5088C"/>
    <w:rsid w:val="00A50A38"/>
    <w:rsid w:val="00A50FC3"/>
    <w:rsid w:val="00A533FB"/>
    <w:rsid w:val="00A534CA"/>
    <w:rsid w:val="00A53A22"/>
    <w:rsid w:val="00A53ADA"/>
    <w:rsid w:val="00A53D7B"/>
    <w:rsid w:val="00A54648"/>
    <w:rsid w:val="00A548A9"/>
    <w:rsid w:val="00A54D03"/>
    <w:rsid w:val="00A55205"/>
    <w:rsid w:val="00A55396"/>
    <w:rsid w:val="00A55797"/>
    <w:rsid w:val="00A5582D"/>
    <w:rsid w:val="00A563B8"/>
    <w:rsid w:val="00A56E95"/>
    <w:rsid w:val="00A56EAC"/>
    <w:rsid w:val="00A573E2"/>
    <w:rsid w:val="00A5757A"/>
    <w:rsid w:val="00A57A7F"/>
    <w:rsid w:val="00A6002E"/>
    <w:rsid w:val="00A60EFF"/>
    <w:rsid w:val="00A61D42"/>
    <w:rsid w:val="00A62673"/>
    <w:rsid w:val="00A626B3"/>
    <w:rsid w:val="00A62811"/>
    <w:rsid w:val="00A62FE3"/>
    <w:rsid w:val="00A632F9"/>
    <w:rsid w:val="00A634ED"/>
    <w:rsid w:val="00A6357A"/>
    <w:rsid w:val="00A635B0"/>
    <w:rsid w:val="00A63CE9"/>
    <w:rsid w:val="00A64068"/>
    <w:rsid w:val="00A6439E"/>
    <w:rsid w:val="00A643CD"/>
    <w:rsid w:val="00A6469B"/>
    <w:rsid w:val="00A64E4F"/>
    <w:rsid w:val="00A65267"/>
    <w:rsid w:val="00A652BD"/>
    <w:rsid w:val="00A65507"/>
    <w:rsid w:val="00A65568"/>
    <w:rsid w:val="00A65AF0"/>
    <w:rsid w:val="00A65E7C"/>
    <w:rsid w:val="00A6601F"/>
    <w:rsid w:val="00A669C6"/>
    <w:rsid w:val="00A66F2F"/>
    <w:rsid w:val="00A66F70"/>
    <w:rsid w:val="00A6737E"/>
    <w:rsid w:val="00A67EA6"/>
    <w:rsid w:val="00A7070A"/>
    <w:rsid w:val="00A70F1B"/>
    <w:rsid w:val="00A710C1"/>
    <w:rsid w:val="00A717A4"/>
    <w:rsid w:val="00A72082"/>
    <w:rsid w:val="00A720B2"/>
    <w:rsid w:val="00A7246B"/>
    <w:rsid w:val="00A728B1"/>
    <w:rsid w:val="00A72957"/>
    <w:rsid w:val="00A729C6"/>
    <w:rsid w:val="00A72B6C"/>
    <w:rsid w:val="00A72D7B"/>
    <w:rsid w:val="00A72F59"/>
    <w:rsid w:val="00A73335"/>
    <w:rsid w:val="00A73CC9"/>
    <w:rsid w:val="00A744C3"/>
    <w:rsid w:val="00A748F5"/>
    <w:rsid w:val="00A749C8"/>
    <w:rsid w:val="00A74BB2"/>
    <w:rsid w:val="00A74D9C"/>
    <w:rsid w:val="00A75160"/>
    <w:rsid w:val="00A75704"/>
    <w:rsid w:val="00A75B85"/>
    <w:rsid w:val="00A75FC6"/>
    <w:rsid w:val="00A76098"/>
    <w:rsid w:val="00A761CA"/>
    <w:rsid w:val="00A762FE"/>
    <w:rsid w:val="00A763BF"/>
    <w:rsid w:val="00A76689"/>
    <w:rsid w:val="00A767CB"/>
    <w:rsid w:val="00A76ACC"/>
    <w:rsid w:val="00A76C5E"/>
    <w:rsid w:val="00A76D12"/>
    <w:rsid w:val="00A76F0D"/>
    <w:rsid w:val="00A7729B"/>
    <w:rsid w:val="00A772D1"/>
    <w:rsid w:val="00A773E3"/>
    <w:rsid w:val="00A7790C"/>
    <w:rsid w:val="00A77922"/>
    <w:rsid w:val="00A77C09"/>
    <w:rsid w:val="00A77D15"/>
    <w:rsid w:val="00A802DF"/>
    <w:rsid w:val="00A803BB"/>
    <w:rsid w:val="00A8061F"/>
    <w:rsid w:val="00A80964"/>
    <w:rsid w:val="00A80EFB"/>
    <w:rsid w:val="00A811C9"/>
    <w:rsid w:val="00A812F8"/>
    <w:rsid w:val="00A81C10"/>
    <w:rsid w:val="00A81E5F"/>
    <w:rsid w:val="00A820AB"/>
    <w:rsid w:val="00A8239B"/>
    <w:rsid w:val="00A82625"/>
    <w:rsid w:val="00A82BB4"/>
    <w:rsid w:val="00A82C41"/>
    <w:rsid w:val="00A82DB3"/>
    <w:rsid w:val="00A82DEF"/>
    <w:rsid w:val="00A83035"/>
    <w:rsid w:val="00A835DA"/>
    <w:rsid w:val="00A835DE"/>
    <w:rsid w:val="00A83872"/>
    <w:rsid w:val="00A83A23"/>
    <w:rsid w:val="00A83C2E"/>
    <w:rsid w:val="00A8488E"/>
    <w:rsid w:val="00A84D44"/>
    <w:rsid w:val="00A84EC8"/>
    <w:rsid w:val="00A84F32"/>
    <w:rsid w:val="00A84FCB"/>
    <w:rsid w:val="00A85209"/>
    <w:rsid w:val="00A8533C"/>
    <w:rsid w:val="00A853B9"/>
    <w:rsid w:val="00A853C2"/>
    <w:rsid w:val="00A85979"/>
    <w:rsid w:val="00A85A1A"/>
    <w:rsid w:val="00A868EB"/>
    <w:rsid w:val="00A86E6A"/>
    <w:rsid w:val="00A87EB3"/>
    <w:rsid w:val="00A87EFE"/>
    <w:rsid w:val="00A9037A"/>
    <w:rsid w:val="00A907E8"/>
    <w:rsid w:val="00A9083D"/>
    <w:rsid w:val="00A90AA8"/>
    <w:rsid w:val="00A912DA"/>
    <w:rsid w:val="00A92232"/>
    <w:rsid w:val="00A92325"/>
    <w:rsid w:val="00A923B2"/>
    <w:rsid w:val="00A92703"/>
    <w:rsid w:val="00A92E59"/>
    <w:rsid w:val="00A93305"/>
    <w:rsid w:val="00A93348"/>
    <w:rsid w:val="00A933B4"/>
    <w:rsid w:val="00A93CC8"/>
    <w:rsid w:val="00A9406D"/>
    <w:rsid w:val="00A9463A"/>
    <w:rsid w:val="00A94E5B"/>
    <w:rsid w:val="00A94F96"/>
    <w:rsid w:val="00A951CE"/>
    <w:rsid w:val="00A961CC"/>
    <w:rsid w:val="00A96579"/>
    <w:rsid w:val="00A97521"/>
    <w:rsid w:val="00A97C6A"/>
    <w:rsid w:val="00A97F71"/>
    <w:rsid w:val="00AA03C2"/>
    <w:rsid w:val="00AA03EA"/>
    <w:rsid w:val="00AA0B8D"/>
    <w:rsid w:val="00AA182C"/>
    <w:rsid w:val="00AA1976"/>
    <w:rsid w:val="00AA1D04"/>
    <w:rsid w:val="00AA2569"/>
    <w:rsid w:val="00AA26CB"/>
    <w:rsid w:val="00AA2815"/>
    <w:rsid w:val="00AA28D6"/>
    <w:rsid w:val="00AA2A2F"/>
    <w:rsid w:val="00AA2B29"/>
    <w:rsid w:val="00AA2BE5"/>
    <w:rsid w:val="00AA2C42"/>
    <w:rsid w:val="00AA2D77"/>
    <w:rsid w:val="00AA2DBB"/>
    <w:rsid w:val="00AA2F1D"/>
    <w:rsid w:val="00AA35F1"/>
    <w:rsid w:val="00AA3B1F"/>
    <w:rsid w:val="00AA42A1"/>
    <w:rsid w:val="00AA4A34"/>
    <w:rsid w:val="00AA5B83"/>
    <w:rsid w:val="00AA66D2"/>
    <w:rsid w:val="00AA688D"/>
    <w:rsid w:val="00AA6AB3"/>
    <w:rsid w:val="00AA6E05"/>
    <w:rsid w:val="00AA7078"/>
    <w:rsid w:val="00AA75EB"/>
    <w:rsid w:val="00AA79FB"/>
    <w:rsid w:val="00AA7BEC"/>
    <w:rsid w:val="00AA7C37"/>
    <w:rsid w:val="00AA7C42"/>
    <w:rsid w:val="00AA7E64"/>
    <w:rsid w:val="00AB03CA"/>
    <w:rsid w:val="00AB06AE"/>
    <w:rsid w:val="00AB08F5"/>
    <w:rsid w:val="00AB0958"/>
    <w:rsid w:val="00AB0D61"/>
    <w:rsid w:val="00AB1BFE"/>
    <w:rsid w:val="00AB2311"/>
    <w:rsid w:val="00AB3033"/>
    <w:rsid w:val="00AB35E2"/>
    <w:rsid w:val="00AB3679"/>
    <w:rsid w:val="00AB3A3B"/>
    <w:rsid w:val="00AB3B33"/>
    <w:rsid w:val="00AB3BE3"/>
    <w:rsid w:val="00AB3C54"/>
    <w:rsid w:val="00AB3E7E"/>
    <w:rsid w:val="00AB4178"/>
    <w:rsid w:val="00AB595F"/>
    <w:rsid w:val="00AB5E04"/>
    <w:rsid w:val="00AB6344"/>
    <w:rsid w:val="00AB647C"/>
    <w:rsid w:val="00AB6761"/>
    <w:rsid w:val="00AB681C"/>
    <w:rsid w:val="00AB6EDE"/>
    <w:rsid w:val="00AB72C8"/>
    <w:rsid w:val="00AB7370"/>
    <w:rsid w:val="00AB79D7"/>
    <w:rsid w:val="00AB7AAE"/>
    <w:rsid w:val="00AB7B54"/>
    <w:rsid w:val="00AC0113"/>
    <w:rsid w:val="00AC0387"/>
    <w:rsid w:val="00AC1184"/>
    <w:rsid w:val="00AC12F7"/>
    <w:rsid w:val="00AC14C9"/>
    <w:rsid w:val="00AC14D4"/>
    <w:rsid w:val="00AC1629"/>
    <w:rsid w:val="00AC1E89"/>
    <w:rsid w:val="00AC2047"/>
    <w:rsid w:val="00AC21B9"/>
    <w:rsid w:val="00AC22AD"/>
    <w:rsid w:val="00AC2AF1"/>
    <w:rsid w:val="00AC2EC1"/>
    <w:rsid w:val="00AC2EC6"/>
    <w:rsid w:val="00AC36B9"/>
    <w:rsid w:val="00AC3975"/>
    <w:rsid w:val="00AC4713"/>
    <w:rsid w:val="00AC4D63"/>
    <w:rsid w:val="00AC50F2"/>
    <w:rsid w:val="00AC5519"/>
    <w:rsid w:val="00AC5C52"/>
    <w:rsid w:val="00AC5C6F"/>
    <w:rsid w:val="00AC6206"/>
    <w:rsid w:val="00AC6EEA"/>
    <w:rsid w:val="00AC7333"/>
    <w:rsid w:val="00AC77D9"/>
    <w:rsid w:val="00AC7931"/>
    <w:rsid w:val="00AC7E53"/>
    <w:rsid w:val="00AC7F46"/>
    <w:rsid w:val="00AD012D"/>
    <w:rsid w:val="00AD0615"/>
    <w:rsid w:val="00AD0672"/>
    <w:rsid w:val="00AD06E5"/>
    <w:rsid w:val="00AD0C2B"/>
    <w:rsid w:val="00AD1575"/>
    <w:rsid w:val="00AD1CAC"/>
    <w:rsid w:val="00AD2680"/>
    <w:rsid w:val="00AD2F2A"/>
    <w:rsid w:val="00AD307C"/>
    <w:rsid w:val="00AD320C"/>
    <w:rsid w:val="00AD3424"/>
    <w:rsid w:val="00AD365F"/>
    <w:rsid w:val="00AD374E"/>
    <w:rsid w:val="00AD39B9"/>
    <w:rsid w:val="00AD3B7A"/>
    <w:rsid w:val="00AD3CB4"/>
    <w:rsid w:val="00AD410C"/>
    <w:rsid w:val="00AD4111"/>
    <w:rsid w:val="00AD4432"/>
    <w:rsid w:val="00AD48E7"/>
    <w:rsid w:val="00AD4A92"/>
    <w:rsid w:val="00AD4BB2"/>
    <w:rsid w:val="00AD4BF0"/>
    <w:rsid w:val="00AD4C57"/>
    <w:rsid w:val="00AD4FAB"/>
    <w:rsid w:val="00AD55E6"/>
    <w:rsid w:val="00AD5924"/>
    <w:rsid w:val="00AD5A5B"/>
    <w:rsid w:val="00AD680D"/>
    <w:rsid w:val="00AD68EC"/>
    <w:rsid w:val="00AD6D5A"/>
    <w:rsid w:val="00AD74BE"/>
    <w:rsid w:val="00AD7C30"/>
    <w:rsid w:val="00AD7CE0"/>
    <w:rsid w:val="00AE0158"/>
    <w:rsid w:val="00AE024A"/>
    <w:rsid w:val="00AE0436"/>
    <w:rsid w:val="00AE0BD3"/>
    <w:rsid w:val="00AE10B0"/>
    <w:rsid w:val="00AE1418"/>
    <w:rsid w:val="00AE1506"/>
    <w:rsid w:val="00AE174D"/>
    <w:rsid w:val="00AE1CBB"/>
    <w:rsid w:val="00AE1D42"/>
    <w:rsid w:val="00AE20A4"/>
    <w:rsid w:val="00AE24C9"/>
    <w:rsid w:val="00AE28F9"/>
    <w:rsid w:val="00AE2AA1"/>
    <w:rsid w:val="00AE2F28"/>
    <w:rsid w:val="00AE358B"/>
    <w:rsid w:val="00AE3659"/>
    <w:rsid w:val="00AE3810"/>
    <w:rsid w:val="00AE3960"/>
    <w:rsid w:val="00AE3E9E"/>
    <w:rsid w:val="00AE3F22"/>
    <w:rsid w:val="00AE3FD1"/>
    <w:rsid w:val="00AE43DE"/>
    <w:rsid w:val="00AE467C"/>
    <w:rsid w:val="00AE4738"/>
    <w:rsid w:val="00AE4BB5"/>
    <w:rsid w:val="00AE4FB0"/>
    <w:rsid w:val="00AE4FC4"/>
    <w:rsid w:val="00AE5013"/>
    <w:rsid w:val="00AE511D"/>
    <w:rsid w:val="00AE5D09"/>
    <w:rsid w:val="00AE5D97"/>
    <w:rsid w:val="00AE5E3C"/>
    <w:rsid w:val="00AE614D"/>
    <w:rsid w:val="00AE6511"/>
    <w:rsid w:val="00AE65D1"/>
    <w:rsid w:val="00AE676C"/>
    <w:rsid w:val="00AE689B"/>
    <w:rsid w:val="00AE69C8"/>
    <w:rsid w:val="00AE6B00"/>
    <w:rsid w:val="00AE70CF"/>
    <w:rsid w:val="00AE72A1"/>
    <w:rsid w:val="00AE74CB"/>
    <w:rsid w:val="00AE757B"/>
    <w:rsid w:val="00AE75B6"/>
    <w:rsid w:val="00AE7DE4"/>
    <w:rsid w:val="00AF0872"/>
    <w:rsid w:val="00AF0D08"/>
    <w:rsid w:val="00AF0DE4"/>
    <w:rsid w:val="00AF1390"/>
    <w:rsid w:val="00AF2C21"/>
    <w:rsid w:val="00AF3091"/>
    <w:rsid w:val="00AF3157"/>
    <w:rsid w:val="00AF335F"/>
    <w:rsid w:val="00AF39F0"/>
    <w:rsid w:val="00AF4154"/>
    <w:rsid w:val="00AF45AB"/>
    <w:rsid w:val="00AF4AFF"/>
    <w:rsid w:val="00AF4ECB"/>
    <w:rsid w:val="00AF50D6"/>
    <w:rsid w:val="00AF522A"/>
    <w:rsid w:val="00AF53B5"/>
    <w:rsid w:val="00AF55E7"/>
    <w:rsid w:val="00AF5788"/>
    <w:rsid w:val="00AF5C74"/>
    <w:rsid w:val="00AF6366"/>
    <w:rsid w:val="00AF6388"/>
    <w:rsid w:val="00AF669D"/>
    <w:rsid w:val="00AF6C47"/>
    <w:rsid w:val="00AF6DEE"/>
    <w:rsid w:val="00AF6FA9"/>
    <w:rsid w:val="00AF7665"/>
    <w:rsid w:val="00AF78FF"/>
    <w:rsid w:val="00AF7AE9"/>
    <w:rsid w:val="00B007CC"/>
    <w:rsid w:val="00B0097C"/>
    <w:rsid w:val="00B011C4"/>
    <w:rsid w:val="00B017BC"/>
    <w:rsid w:val="00B02183"/>
    <w:rsid w:val="00B02353"/>
    <w:rsid w:val="00B023EA"/>
    <w:rsid w:val="00B02FAF"/>
    <w:rsid w:val="00B03520"/>
    <w:rsid w:val="00B0362A"/>
    <w:rsid w:val="00B03A76"/>
    <w:rsid w:val="00B03FA5"/>
    <w:rsid w:val="00B04226"/>
    <w:rsid w:val="00B04495"/>
    <w:rsid w:val="00B047A9"/>
    <w:rsid w:val="00B04C43"/>
    <w:rsid w:val="00B053A5"/>
    <w:rsid w:val="00B05A6C"/>
    <w:rsid w:val="00B06563"/>
    <w:rsid w:val="00B06A91"/>
    <w:rsid w:val="00B06CCE"/>
    <w:rsid w:val="00B070DC"/>
    <w:rsid w:val="00B07263"/>
    <w:rsid w:val="00B0782E"/>
    <w:rsid w:val="00B07E2A"/>
    <w:rsid w:val="00B07EB3"/>
    <w:rsid w:val="00B100AA"/>
    <w:rsid w:val="00B100BF"/>
    <w:rsid w:val="00B10172"/>
    <w:rsid w:val="00B101D1"/>
    <w:rsid w:val="00B101DE"/>
    <w:rsid w:val="00B103C4"/>
    <w:rsid w:val="00B10BE9"/>
    <w:rsid w:val="00B10E48"/>
    <w:rsid w:val="00B10E49"/>
    <w:rsid w:val="00B10F31"/>
    <w:rsid w:val="00B1150A"/>
    <w:rsid w:val="00B121BA"/>
    <w:rsid w:val="00B1222B"/>
    <w:rsid w:val="00B12370"/>
    <w:rsid w:val="00B12A21"/>
    <w:rsid w:val="00B12C5C"/>
    <w:rsid w:val="00B13936"/>
    <w:rsid w:val="00B13E05"/>
    <w:rsid w:val="00B13F6B"/>
    <w:rsid w:val="00B1443F"/>
    <w:rsid w:val="00B1447F"/>
    <w:rsid w:val="00B14563"/>
    <w:rsid w:val="00B145B1"/>
    <w:rsid w:val="00B14EC6"/>
    <w:rsid w:val="00B15184"/>
    <w:rsid w:val="00B15314"/>
    <w:rsid w:val="00B1559C"/>
    <w:rsid w:val="00B15687"/>
    <w:rsid w:val="00B1568E"/>
    <w:rsid w:val="00B15A22"/>
    <w:rsid w:val="00B15A3C"/>
    <w:rsid w:val="00B15B13"/>
    <w:rsid w:val="00B15DE3"/>
    <w:rsid w:val="00B15DEB"/>
    <w:rsid w:val="00B164B4"/>
    <w:rsid w:val="00B16616"/>
    <w:rsid w:val="00B16D95"/>
    <w:rsid w:val="00B172F6"/>
    <w:rsid w:val="00B176DB"/>
    <w:rsid w:val="00B2028A"/>
    <w:rsid w:val="00B2034B"/>
    <w:rsid w:val="00B203FA"/>
    <w:rsid w:val="00B204A5"/>
    <w:rsid w:val="00B20502"/>
    <w:rsid w:val="00B2104C"/>
    <w:rsid w:val="00B21424"/>
    <w:rsid w:val="00B21B70"/>
    <w:rsid w:val="00B21E3C"/>
    <w:rsid w:val="00B21FA9"/>
    <w:rsid w:val="00B22100"/>
    <w:rsid w:val="00B221A3"/>
    <w:rsid w:val="00B221C8"/>
    <w:rsid w:val="00B2285C"/>
    <w:rsid w:val="00B22B19"/>
    <w:rsid w:val="00B22E51"/>
    <w:rsid w:val="00B2300F"/>
    <w:rsid w:val="00B23304"/>
    <w:rsid w:val="00B23401"/>
    <w:rsid w:val="00B23A1A"/>
    <w:rsid w:val="00B23B92"/>
    <w:rsid w:val="00B24196"/>
    <w:rsid w:val="00B245EB"/>
    <w:rsid w:val="00B250E2"/>
    <w:rsid w:val="00B2572F"/>
    <w:rsid w:val="00B25C48"/>
    <w:rsid w:val="00B25FFB"/>
    <w:rsid w:val="00B26232"/>
    <w:rsid w:val="00B26328"/>
    <w:rsid w:val="00B2650E"/>
    <w:rsid w:val="00B265FC"/>
    <w:rsid w:val="00B26CCF"/>
    <w:rsid w:val="00B26F1D"/>
    <w:rsid w:val="00B27083"/>
    <w:rsid w:val="00B27132"/>
    <w:rsid w:val="00B27611"/>
    <w:rsid w:val="00B27869"/>
    <w:rsid w:val="00B279BB"/>
    <w:rsid w:val="00B30553"/>
    <w:rsid w:val="00B30613"/>
    <w:rsid w:val="00B30637"/>
    <w:rsid w:val="00B30643"/>
    <w:rsid w:val="00B30740"/>
    <w:rsid w:val="00B30799"/>
    <w:rsid w:val="00B30AB2"/>
    <w:rsid w:val="00B30CF1"/>
    <w:rsid w:val="00B311FB"/>
    <w:rsid w:val="00B31250"/>
    <w:rsid w:val="00B313BB"/>
    <w:rsid w:val="00B314D8"/>
    <w:rsid w:val="00B3191C"/>
    <w:rsid w:val="00B31A71"/>
    <w:rsid w:val="00B31A78"/>
    <w:rsid w:val="00B31BCF"/>
    <w:rsid w:val="00B31C4D"/>
    <w:rsid w:val="00B31E40"/>
    <w:rsid w:val="00B32191"/>
    <w:rsid w:val="00B326E1"/>
    <w:rsid w:val="00B32B20"/>
    <w:rsid w:val="00B336F0"/>
    <w:rsid w:val="00B3408D"/>
    <w:rsid w:val="00B34441"/>
    <w:rsid w:val="00B34EFD"/>
    <w:rsid w:val="00B355AC"/>
    <w:rsid w:val="00B355E9"/>
    <w:rsid w:val="00B35BD1"/>
    <w:rsid w:val="00B35E1A"/>
    <w:rsid w:val="00B35E95"/>
    <w:rsid w:val="00B3682C"/>
    <w:rsid w:val="00B36A12"/>
    <w:rsid w:val="00B36C47"/>
    <w:rsid w:val="00B36E81"/>
    <w:rsid w:val="00B37734"/>
    <w:rsid w:val="00B378B8"/>
    <w:rsid w:val="00B37ACA"/>
    <w:rsid w:val="00B406CD"/>
    <w:rsid w:val="00B40C9A"/>
    <w:rsid w:val="00B41102"/>
    <w:rsid w:val="00B41630"/>
    <w:rsid w:val="00B418D2"/>
    <w:rsid w:val="00B41B78"/>
    <w:rsid w:val="00B42394"/>
    <w:rsid w:val="00B42406"/>
    <w:rsid w:val="00B42429"/>
    <w:rsid w:val="00B42455"/>
    <w:rsid w:val="00B42748"/>
    <w:rsid w:val="00B42A7E"/>
    <w:rsid w:val="00B43478"/>
    <w:rsid w:val="00B435B7"/>
    <w:rsid w:val="00B43683"/>
    <w:rsid w:val="00B436BF"/>
    <w:rsid w:val="00B44566"/>
    <w:rsid w:val="00B4457E"/>
    <w:rsid w:val="00B44905"/>
    <w:rsid w:val="00B44CD2"/>
    <w:rsid w:val="00B44CD3"/>
    <w:rsid w:val="00B45041"/>
    <w:rsid w:val="00B450A3"/>
    <w:rsid w:val="00B4544C"/>
    <w:rsid w:val="00B45474"/>
    <w:rsid w:val="00B45504"/>
    <w:rsid w:val="00B456D5"/>
    <w:rsid w:val="00B45957"/>
    <w:rsid w:val="00B46028"/>
    <w:rsid w:val="00B4664C"/>
    <w:rsid w:val="00B468C9"/>
    <w:rsid w:val="00B46D43"/>
    <w:rsid w:val="00B47259"/>
    <w:rsid w:val="00B472C7"/>
    <w:rsid w:val="00B473FB"/>
    <w:rsid w:val="00B47B18"/>
    <w:rsid w:val="00B50100"/>
    <w:rsid w:val="00B503F7"/>
    <w:rsid w:val="00B5095B"/>
    <w:rsid w:val="00B5112D"/>
    <w:rsid w:val="00B51F56"/>
    <w:rsid w:val="00B5256A"/>
    <w:rsid w:val="00B525A1"/>
    <w:rsid w:val="00B5264C"/>
    <w:rsid w:val="00B528CE"/>
    <w:rsid w:val="00B528DA"/>
    <w:rsid w:val="00B52CFF"/>
    <w:rsid w:val="00B53FC0"/>
    <w:rsid w:val="00B544DA"/>
    <w:rsid w:val="00B5489A"/>
    <w:rsid w:val="00B55094"/>
    <w:rsid w:val="00B5537C"/>
    <w:rsid w:val="00B558E4"/>
    <w:rsid w:val="00B55EF4"/>
    <w:rsid w:val="00B56074"/>
    <w:rsid w:val="00B565D0"/>
    <w:rsid w:val="00B56826"/>
    <w:rsid w:val="00B56989"/>
    <w:rsid w:val="00B56C4F"/>
    <w:rsid w:val="00B56DBD"/>
    <w:rsid w:val="00B56E6A"/>
    <w:rsid w:val="00B575CE"/>
    <w:rsid w:val="00B579F4"/>
    <w:rsid w:val="00B6005D"/>
    <w:rsid w:val="00B60184"/>
    <w:rsid w:val="00B6034B"/>
    <w:rsid w:val="00B606FF"/>
    <w:rsid w:val="00B60830"/>
    <w:rsid w:val="00B60837"/>
    <w:rsid w:val="00B60B63"/>
    <w:rsid w:val="00B60B80"/>
    <w:rsid w:val="00B60C3A"/>
    <w:rsid w:val="00B60E8F"/>
    <w:rsid w:val="00B61022"/>
    <w:rsid w:val="00B611CB"/>
    <w:rsid w:val="00B61805"/>
    <w:rsid w:val="00B61F13"/>
    <w:rsid w:val="00B62219"/>
    <w:rsid w:val="00B627CA"/>
    <w:rsid w:val="00B62A27"/>
    <w:rsid w:val="00B62F83"/>
    <w:rsid w:val="00B633A3"/>
    <w:rsid w:val="00B63793"/>
    <w:rsid w:val="00B63912"/>
    <w:rsid w:val="00B63CBD"/>
    <w:rsid w:val="00B63DE5"/>
    <w:rsid w:val="00B64E66"/>
    <w:rsid w:val="00B65684"/>
    <w:rsid w:val="00B65C8C"/>
    <w:rsid w:val="00B661A5"/>
    <w:rsid w:val="00B66AE9"/>
    <w:rsid w:val="00B67485"/>
    <w:rsid w:val="00B67532"/>
    <w:rsid w:val="00B6784E"/>
    <w:rsid w:val="00B6794B"/>
    <w:rsid w:val="00B67F29"/>
    <w:rsid w:val="00B67FD1"/>
    <w:rsid w:val="00B7081E"/>
    <w:rsid w:val="00B70824"/>
    <w:rsid w:val="00B70EFF"/>
    <w:rsid w:val="00B71165"/>
    <w:rsid w:val="00B714B7"/>
    <w:rsid w:val="00B715C8"/>
    <w:rsid w:val="00B71C29"/>
    <w:rsid w:val="00B71D9A"/>
    <w:rsid w:val="00B71EB3"/>
    <w:rsid w:val="00B71FAA"/>
    <w:rsid w:val="00B72795"/>
    <w:rsid w:val="00B73442"/>
    <w:rsid w:val="00B736BC"/>
    <w:rsid w:val="00B73B8E"/>
    <w:rsid w:val="00B73E0B"/>
    <w:rsid w:val="00B74014"/>
    <w:rsid w:val="00B744E4"/>
    <w:rsid w:val="00B74F48"/>
    <w:rsid w:val="00B74FA1"/>
    <w:rsid w:val="00B750F6"/>
    <w:rsid w:val="00B7579C"/>
    <w:rsid w:val="00B757BC"/>
    <w:rsid w:val="00B75902"/>
    <w:rsid w:val="00B75919"/>
    <w:rsid w:val="00B7619A"/>
    <w:rsid w:val="00B761EA"/>
    <w:rsid w:val="00B76ADC"/>
    <w:rsid w:val="00B77852"/>
    <w:rsid w:val="00B77B7C"/>
    <w:rsid w:val="00B77E21"/>
    <w:rsid w:val="00B804BF"/>
    <w:rsid w:val="00B8054A"/>
    <w:rsid w:val="00B8075C"/>
    <w:rsid w:val="00B80A10"/>
    <w:rsid w:val="00B8198B"/>
    <w:rsid w:val="00B81E01"/>
    <w:rsid w:val="00B82AA9"/>
    <w:rsid w:val="00B83105"/>
    <w:rsid w:val="00B83C31"/>
    <w:rsid w:val="00B8400D"/>
    <w:rsid w:val="00B8404A"/>
    <w:rsid w:val="00B84C08"/>
    <w:rsid w:val="00B85097"/>
    <w:rsid w:val="00B85BDF"/>
    <w:rsid w:val="00B861FD"/>
    <w:rsid w:val="00B86466"/>
    <w:rsid w:val="00B86520"/>
    <w:rsid w:val="00B86716"/>
    <w:rsid w:val="00B87B07"/>
    <w:rsid w:val="00B87B08"/>
    <w:rsid w:val="00B87CCA"/>
    <w:rsid w:val="00B87CE7"/>
    <w:rsid w:val="00B9006C"/>
    <w:rsid w:val="00B900F9"/>
    <w:rsid w:val="00B903EC"/>
    <w:rsid w:val="00B908C3"/>
    <w:rsid w:val="00B90CF7"/>
    <w:rsid w:val="00B90FC6"/>
    <w:rsid w:val="00B91102"/>
    <w:rsid w:val="00B92444"/>
    <w:rsid w:val="00B925AD"/>
    <w:rsid w:val="00B92D36"/>
    <w:rsid w:val="00B92E95"/>
    <w:rsid w:val="00B9301C"/>
    <w:rsid w:val="00B93B53"/>
    <w:rsid w:val="00B93BCD"/>
    <w:rsid w:val="00B93D00"/>
    <w:rsid w:val="00B93D91"/>
    <w:rsid w:val="00B94272"/>
    <w:rsid w:val="00B94F7A"/>
    <w:rsid w:val="00B95845"/>
    <w:rsid w:val="00B96141"/>
    <w:rsid w:val="00B962C1"/>
    <w:rsid w:val="00B966DF"/>
    <w:rsid w:val="00B968F5"/>
    <w:rsid w:val="00B96D43"/>
    <w:rsid w:val="00B96ED1"/>
    <w:rsid w:val="00B97827"/>
    <w:rsid w:val="00B97838"/>
    <w:rsid w:val="00B97B6C"/>
    <w:rsid w:val="00B97CA7"/>
    <w:rsid w:val="00BA07C0"/>
    <w:rsid w:val="00BA09C1"/>
    <w:rsid w:val="00BA111B"/>
    <w:rsid w:val="00BA1ADD"/>
    <w:rsid w:val="00BA2086"/>
    <w:rsid w:val="00BA214E"/>
    <w:rsid w:val="00BA286E"/>
    <w:rsid w:val="00BA2DBA"/>
    <w:rsid w:val="00BA33FC"/>
    <w:rsid w:val="00BA343F"/>
    <w:rsid w:val="00BA3B1B"/>
    <w:rsid w:val="00BA407F"/>
    <w:rsid w:val="00BA43F8"/>
    <w:rsid w:val="00BA46B4"/>
    <w:rsid w:val="00BA4FAF"/>
    <w:rsid w:val="00BA57C2"/>
    <w:rsid w:val="00BA5F1B"/>
    <w:rsid w:val="00BA6037"/>
    <w:rsid w:val="00BA6904"/>
    <w:rsid w:val="00BA6954"/>
    <w:rsid w:val="00BA6E8A"/>
    <w:rsid w:val="00BA71EE"/>
    <w:rsid w:val="00BA7448"/>
    <w:rsid w:val="00BA74CA"/>
    <w:rsid w:val="00BA75F7"/>
    <w:rsid w:val="00BA7ADB"/>
    <w:rsid w:val="00BA7F9B"/>
    <w:rsid w:val="00BB0FBE"/>
    <w:rsid w:val="00BB0FE7"/>
    <w:rsid w:val="00BB0FFB"/>
    <w:rsid w:val="00BB160F"/>
    <w:rsid w:val="00BB187D"/>
    <w:rsid w:val="00BB1B71"/>
    <w:rsid w:val="00BB1FED"/>
    <w:rsid w:val="00BB201A"/>
    <w:rsid w:val="00BB2566"/>
    <w:rsid w:val="00BB2971"/>
    <w:rsid w:val="00BB2A3B"/>
    <w:rsid w:val="00BB34E4"/>
    <w:rsid w:val="00BB3DFF"/>
    <w:rsid w:val="00BB432A"/>
    <w:rsid w:val="00BB4712"/>
    <w:rsid w:val="00BB4809"/>
    <w:rsid w:val="00BB48E9"/>
    <w:rsid w:val="00BB53A1"/>
    <w:rsid w:val="00BB5E03"/>
    <w:rsid w:val="00BB6031"/>
    <w:rsid w:val="00BB67BC"/>
    <w:rsid w:val="00BB6B21"/>
    <w:rsid w:val="00BB718C"/>
    <w:rsid w:val="00BB7924"/>
    <w:rsid w:val="00BC0220"/>
    <w:rsid w:val="00BC0798"/>
    <w:rsid w:val="00BC0A3C"/>
    <w:rsid w:val="00BC1006"/>
    <w:rsid w:val="00BC1078"/>
    <w:rsid w:val="00BC173D"/>
    <w:rsid w:val="00BC1AFD"/>
    <w:rsid w:val="00BC20D1"/>
    <w:rsid w:val="00BC251D"/>
    <w:rsid w:val="00BC28FE"/>
    <w:rsid w:val="00BC2BCE"/>
    <w:rsid w:val="00BC2F80"/>
    <w:rsid w:val="00BC3129"/>
    <w:rsid w:val="00BC3CBB"/>
    <w:rsid w:val="00BC4294"/>
    <w:rsid w:val="00BC4391"/>
    <w:rsid w:val="00BC464B"/>
    <w:rsid w:val="00BC50B9"/>
    <w:rsid w:val="00BC53EC"/>
    <w:rsid w:val="00BC56F7"/>
    <w:rsid w:val="00BC6433"/>
    <w:rsid w:val="00BC681B"/>
    <w:rsid w:val="00BC6A76"/>
    <w:rsid w:val="00BC6D48"/>
    <w:rsid w:val="00BC6F6B"/>
    <w:rsid w:val="00BC7176"/>
    <w:rsid w:val="00BC72EA"/>
    <w:rsid w:val="00BC7437"/>
    <w:rsid w:val="00BC768B"/>
    <w:rsid w:val="00BC7747"/>
    <w:rsid w:val="00BC7FA8"/>
    <w:rsid w:val="00BD005A"/>
    <w:rsid w:val="00BD0212"/>
    <w:rsid w:val="00BD1063"/>
    <w:rsid w:val="00BD1483"/>
    <w:rsid w:val="00BD1FD4"/>
    <w:rsid w:val="00BD2823"/>
    <w:rsid w:val="00BD2960"/>
    <w:rsid w:val="00BD2B04"/>
    <w:rsid w:val="00BD34EE"/>
    <w:rsid w:val="00BD3968"/>
    <w:rsid w:val="00BD3E45"/>
    <w:rsid w:val="00BD43A2"/>
    <w:rsid w:val="00BD5B9A"/>
    <w:rsid w:val="00BD5BD9"/>
    <w:rsid w:val="00BD5F9A"/>
    <w:rsid w:val="00BD654B"/>
    <w:rsid w:val="00BD6F93"/>
    <w:rsid w:val="00BD7728"/>
    <w:rsid w:val="00BD7DC4"/>
    <w:rsid w:val="00BD7E17"/>
    <w:rsid w:val="00BE1AEC"/>
    <w:rsid w:val="00BE1E58"/>
    <w:rsid w:val="00BE1FED"/>
    <w:rsid w:val="00BE2030"/>
    <w:rsid w:val="00BE2059"/>
    <w:rsid w:val="00BE20E7"/>
    <w:rsid w:val="00BE2A05"/>
    <w:rsid w:val="00BE2C3F"/>
    <w:rsid w:val="00BE2FE1"/>
    <w:rsid w:val="00BE37F2"/>
    <w:rsid w:val="00BE3B96"/>
    <w:rsid w:val="00BE3BA7"/>
    <w:rsid w:val="00BE3D5B"/>
    <w:rsid w:val="00BE4235"/>
    <w:rsid w:val="00BE4F42"/>
    <w:rsid w:val="00BE6963"/>
    <w:rsid w:val="00BE6B25"/>
    <w:rsid w:val="00BE6CB7"/>
    <w:rsid w:val="00BE6D70"/>
    <w:rsid w:val="00BE709F"/>
    <w:rsid w:val="00BE757F"/>
    <w:rsid w:val="00BE764E"/>
    <w:rsid w:val="00BE76B8"/>
    <w:rsid w:val="00BE77B7"/>
    <w:rsid w:val="00BE7AEE"/>
    <w:rsid w:val="00BF0336"/>
    <w:rsid w:val="00BF161C"/>
    <w:rsid w:val="00BF1855"/>
    <w:rsid w:val="00BF189A"/>
    <w:rsid w:val="00BF2023"/>
    <w:rsid w:val="00BF24B0"/>
    <w:rsid w:val="00BF2E9A"/>
    <w:rsid w:val="00BF3488"/>
    <w:rsid w:val="00BF363E"/>
    <w:rsid w:val="00BF3BC5"/>
    <w:rsid w:val="00BF3FC2"/>
    <w:rsid w:val="00BF4A31"/>
    <w:rsid w:val="00BF6249"/>
    <w:rsid w:val="00BF6452"/>
    <w:rsid w:val="00BF6593"/>
    <w:rsid w:val="00BF6668"/>
    <w:rsid w:val="00BF6DA0"/>
    <w:rsid w:val="00BF766F"/>
    <w:rsid w:val="00BF76E9"/>
    <w:rsid w:val="00BF7D85"/>
    <w:rsid w:val="00BF7F05"/>
    <w:rsid w:val="00C00004"/>
    <w:rsid w:val="00C00605"/>
    <w:rsid w:val="00C0076C"/>
    <w:rsid w:val="00C0090C"/>
    <w:rsid w:val="00C00CCB"/>
    <w:rsid w:val="00C0243B"/>
    <w:rsid w:val="00C02EF2"/>
    <w:rsid w:val="00C02F39"/>
    <w:rsid w:val="00C03162"/>
    <w:rsid w:val="00C0334C"/>
    <w:rsid w:val="00C039B2"/>
    <w:rsid w:val="00C03AA7"/>
    <w:rsid w:val="00C03BD9"/>
    <w:rsid w:val="00C040C9"/>
    <w:rsid w:val="00C0451D"/>
    <w:rsid w:val="00C04C8A"/>
    <w:rsid w:val="00C04FB2"/>
    <w:rsid w:val="00C056AC"/>
    <w:rsid w:val="00C057D5"/>
    <w:rsid w:val="00C05D21"/>
    <w:rsid w:val="00C06236"/>
    <w:rsid w:val="00C06383"/>
    <w:rsid w:val="00C06933"/>
    <w:rsid w:val="00C06D53"/>
    <w:rsid w:val="00C06E4D"/>
    <w:rsid w:val="00C070A7"/>
    <w:rsid w:val="00C071D2"/>
    <w:rsid w:val="00C078A0"/>
    <w:rsid w:val="00C07FEA"/>
    <w:rsid w:val="00C1037C"/>
    <w:rsid w:val="00C104CF"/>
    <w:rsid w:val="00C10510"/>
    <w:rsid w:val="00C11009"/>
    <w:rsid w:val="00C11167"/>
    <w:rsid w:val="00C11262"/>
    <w:rsid w:val="00C11291"/>
    <w:rsid w:val="00C1163D"/>
    <w:rsid w:val="00C11714"/>
    <w:rsid w:val="00C11AFA"/>
    <w:rsid w:val="00C12F9A"/>
    <w:rsid w:val="00C13199"/>
    <w:rsid w:val="00C132E1"/>
    <w:rsid w:val="00C135A4"/>
    <w:rsid w:val="00C138FA"/>
    <w:rsid w:val="00C13B0A"/>
    <w:rsid w:val="00C14068"/>
    <w:rsid w:val="00C140B5"/>
    <w:rsid w:val="00C14424"/>
    <w:rsid w:val="00C144B2"/>
    <w:rsid w:val="00C147A5"/>
    <w:rsid w:val="00C148A8"/>
    <w:rsid w:val="00C14A41"/>
    <w:rsid w:val="00C14EE2"/>
    <w:rsid w:val="00C15012"/>
    <w:rsid w:val="00C15215"/>
    <w:rsid w:val="00C1539C"/>
    <w:rsid w:val="00C1548E"/>
    <w:rsid w:val="00C15B6C"/>
    <w:rsid w:val="00C15BF2"/>
    <w:rsid w:val="00C15F56"/>
    <w:rsid w:val="00C16090"/>
    <w:rsid w:val="00C160B7"/>
    <w:rsid w:val="00C16AE2"/>
    <w:rsid w:val="00C171D6"/>
    <w:rsid w:val="00C174B2"/>
    <w:rsid w:val="00C1786B"/>
    <w:rsid w:val="00C17902"/>
    <w:rsid w:val="00C20046"/>
    <w:rsid w:val="00C20394"/>
    <w:rsid w:val="00C204A1"/>
    <w:rsid w:val="00C20C20"/>
    <w:rsid w:val="00C21037"/>
    <w:rsid w:val="00C21870"/>
    <w:rsid w:val="00C21B19"/>
    <w:rsid w:val="00C21E58"/>
    <w:rsid w:val="00C2202B"/>
    <w:rsid w:val="00C22221"/>
    <w:rsid w:val="00C22368"/>
    <w:rsid w:val="00C228AD"/>
    <w:rsid w:val="00C229B6"/>
    <w:rsid w:val="00C22AA2"/>
    <w:rsid w:val="00C22B96"/>
    <w:rsid w:val="00C22BBA"/>
    <w:rsid w:val="00C22E07"/>
    <w:rsid w:val="00C22E64"/>
    <w:rsid w:val="00C232AC"/>
    <w:rsid w:val="00C233C8"/>
    <w:rsid w:val="00C235E5"/>
    <w:rsid w:val="00C236BD"/>
    <w:rsid w:val="00C23EC7"/>
    <w:rsid w:val="00C23ED6"/>
    <w:rsid w:val="00C249D1"/>
    <w:rsid w:val="00C24C55"/>
    <w:rsid w:val="00C2542E"/>
    <w:rsid w:val="00C25FF5"/>
    <w:rsid w:val="00C26495"/>
    <w:rsid w:val="00C26527"/>
    <w:rsid w:val="00C26669"/>
    <w:rsid w:val="00C2677A"/>
    <w:rsid w:val="00C2692C"/>
    <w:rsid w:val="00C26E78"/>
    <w:rsid w:val="00C26EA6"/>
    <w:rsid w:val="00C26EE6"/>
    <w:rsid w:val="00C27201"/>
    <w:rsid w:val="00C27291"/>
    <w:rsid w:val="00C27A97"/>
    <w:rsid w:val="00C27CDE"/>
    <w:rsid w:val="00C30363"/>
    <w:rsid w:val="00C30911"/>
    <w:rsid w:val="00C30FCB"/>
    <w:rsid w:val="00C31012"/>
    <w:rsid w:val="00C3148E"/>
    <w:rsid w:val="00C318E2"/>
    <w:rsid w:val="00C31EE4"/>
    <w:rsid w:val="00C32180"/>
    <w:rsid w:val="00C32850"/>
    <w:rsid w:val="00C32C9F"/>
    <w:rsid w:val="00C331C2"/>
    <w:rsid w:val="00C3332A"/>
    <w:rsid w:val="00C335B8"/>
    <w:rsid w:val="00C3368E"/>
    <w:rsid w:val="00C3398F"/>
    <w:rsid w:val="00C33F2D"/>
    <w:rsid w:val="00C33F4D"/>
    <w:rsid w:val="00C3413E"/>
    <w:rsid w:val="00C34837"/>
    <w:rsid w:val="00C34B53"/>
    <w:rsid w:val="00C34ECE"/>
    <w:rsid w:val="00C364FF"/>
    <w:rsid w:val="00C365E7"/>
    <w:rsid w:val="00C3694E"/>
    <w:rsid w:val="00C369F6"/>
    <w:rsid w:val="00C36A20"/>
    <w:rsid w:val="00C36BFC"/>
    <w:rsid w:val="00C36C89"/>
    <w:rsid w:val="00C3701A"/>
    <w:rsid w:val="00C37140"/>
    <w:rsid w:val="00C378B1"/>
    <w:rsid w:val="00C37E41"/>
    <w:rsid w:val="00C400C2"/>
    <w:rsid w:val="00C40498"/>
    <w:rsid w:val="00C40683"/>
    <w:rsid w:val="00C40804"/>
    <w:rsid w:val="00C40A52"/>
    <w:rsid w:val="00C40C61"/>
    <w:rsid w:val="00C41671"/>
    <w:rsid w:val="00C41BC9"/>
    <w:rsid w:val="00C42978"/>
    <w:rsid w:val="00C43706"/>
    <w:rsid w:val="00C43842"/>
    <w:rsid w:val="00C439E8"/>
    <w:rsid w:val="00C43DB6"/>
    <w:rsid w:val="00C43F4F"/>
    <w:rsid w:val="00C44194"/>
    <w:rsid w:val="00C443FE"/>
    <w:rsid w:val="00C444B1"/>
    <w:rsid w:val="00C44685"/>
    <w:rsid w:val="00C44A0D"/>
    <w:rsid w:val="00C44D0C"/>
    <w:rsid w:val="00C44D26"/>
    <w:rsid w:val="00C4552A"/>
    <w:rsid w:val="00C45720"/>
    <w:rsid w:val="00C4573A"/>
    <w:rsid w:val="00C461F6"/>
    <w:rsid w:val="00C46DAF"/>
    <w:rsid w:val="00C46FAE"/>
    <w:rsid w:val="00C476B5"/>
    <w:rsid w:val="00C4775D"/>
    <w:rsid w:val="00C47F6E"/>
    <w:rsid w:val="00C50662"/>
    <w:rsid w:val="00C507FB"/>
    <w:rsid w:val="00C50D73"/>
    <w:rsid w:val="00C51A14"/>
    <w:rsid w:val="00C51B4B"/>
    <w:rsid w:val="00C51F6E"/>
    <w:rsid w:val="00C5212E"/>
    <w:rsid w:val="00C53050"/>
    <w:rsid w:val="00C53053"/>
    <w:rsid w:val="00C5378C"/>
    <w:rsid w:val="00C53B1A"/>
    <w:rsid w:val="00C53DD0"/>
    <w:rsid w:val="00C543CE"/>
    <w:rsid w:val="00C54566"/>
    <w:rsid w:val="00C546A6"/>
    <w:rsid w:val="00C554DB"/>
    <w:rsid w:val="00C559B0"/>
    <w:rsid w:val="00C559FD"/>
    <w:rsid w:val="00C55AA5"/>
    <w:rsid w:val="00C55E6D"/>
    <w:rsid w:val="00C55EEE"/>
    <w:rsid w:val="00C565F8"/>
    <w:rsid w:val="00C56895"/>
    <w:rsid w:val="00C56F94"/>
    <w:rsid w:val="00C571D0"/>
    <w:rsid w:val="00C5739B"/>
    <w:rsid w:val="00C57472"/>
    <w:rsid w:val="00C574FE"/>
    <w:rsid w:val="00C57566"/>
    <w:rsid w:val="00C57779"/>
    <w:rsid w:val="00C604D0"/>
    <w:rsid w:val="00C60758"/>
    <w:rsid w:val="00C608D0"/>
    <w:rsid w:val="00C60922"/>
    <w:rsid w:val="00C614DF"/>
    <w:rsid w:val="00C61839"/>
    <w:rsid w:val="00C61856"/>
    <w:rsid w:val="00C61A9A"/>
    <w:rsid w:val="00C63B5D"/>
    <w:rsid w:val="00C63E3D"/>
    <w:rsid w:val="00C643A6"/>
    <w:rsid w:val="00C645E1"/>
    <w:rsid w:val="00C64685"/>
    <w:rsid w:val="00C6490D"/>
    <w:rsid w:val="00C64AC9"/>
    <w:rsid w:val="00C64C89"/>
    <w:rsid w:val="00C6513D"/>
    <w:rsid w:val="00C651E7"/>
    <w:rsid w:val="00C65ACA"/>
    <w:rsid w:val="00C6616C"/>
    <w:rsid w:val="00C66558"/>
    <w:rsid w:val="00C6671F"/>
    <w:rsid w:val="00C66877"/>
    <w:rsid w:val="00C66943"/>
    <w:rsid w:val="00C669E7"/>
    <w:rsid w:val="00C67045"/>
    <w:rsid w:val="00C670DA"/>
    <w:rsid w:val="00C671ED"/>
    <w:rsid w:val="00C70751"/>
    <w:rsid w:val="00C7087E"/>
    <w:rsid w:val="00C7101A"/>
    <w:rsid w:val="00C710BE"/>
    <w:rsid w:val="00C71188"/>
    <w:rsid w:val="00C71236"/>
    <w:rsid w:val="00C7132E"/>
    <w:rsid w:val="00C7169D"/>
    <w:rsid w:val="00C71C3E"/>
    <w:rsid w:val="00C71DB9"/>
    <w:rsid w:val="00C7280B"/>
    <w:rsid w:val="00C72BB0"/>
    <w:rsid w:val="00C72C56"/>
    <w:rsid w:val="00C72FB6"/>
    <w:rsid w:val="00C731B2"/>
    <w:rsid w:val="00C7355B"/>
    <w:rsid w:val="00C7366F"/>
    <w:rsid w:val="00C73A00"/>
    <w:rsid w:val="00C73AD8"/>
    <w:rsid w:val="00C74321"/>
    <w:rsid w:val="00C74D75"/>
    <w:rsid w:val="00C75958"/>
    <w:rsid w:val="00C75E59"/>
    <w:rsid w:val="00C7628A"/>
    <w:rsid w:val="00C7638E"/>
    <w:rsid w:val="00C7650A"/>
    <w:rsid w:val="00C76A61"/>
    <w:rsid w:val="00C76FF8"/>
    <w:rsid w:val="00C770C3"/>
    <w:rsid w:val="00C771CE"/>
    <w:rsid w:val="00C77A52"/>
    <w:rsid w:val="00C77BC3"/>
    <w:rsid w:val="00C77E5E"/>
    <w:rsid w:val="00C80062"/>
    <w:rsid w:val="00C8013D"/>
    <w:rsid w:val="00C80504"/>
    <w:rsid w:val="00C80802"/>
    <w:rsid w:val="00C8086A"/>
    <w:rsid w:val="00C8102B"/>
    <w:rsid w:val="00C81054"/>
    <w:rsid w:val="00C812ED"/>
    <w:rsid w:val="00C818F4"/>
    <w:rsid w:val="00C81CEE"/>
    <w:rsid w:val="00C823E9"/>
    <w:rsid w:val="00C8250A"/>
    <w:rsid w:val="00C826AE"/>
    <w:rsid w:val="00C826C5"/>
    <w:rsid w:val="00C827A0"/>
    <w:rsid w:val="00C82A46"/>
    <w:rsid w:val="00C82B01"/>
    <w:rsid w:val="00C82E57"/>
    <w:rsid w:val="00C83C03"/>
    <w:rsid w:val="00C840CE"/>
    <w:rsid w:val="00C846CA"/>
    <w:rsid w:val="00C84ABD"/>
    <w:rsid w:val="00C84C3C"/>
    <w:rsid w:val="00C84ED2"/>
    <w:rsid w:val="00C85711"/>
    <w:rsid w:val="00C85948"/>
    <w:rsid w:val="00C859C2"/>
    <w:rsid w:val="00C85E45"/>
    <w:rsid w:val="00C864D5"/>
    <w:rsid w:val="00C86BD4"/>
    <w:rsid w:val="00C86E6E"/>
    <w:rsid w:val="00C86F0D"/>
    <w:rsid w:val="00C87378"/>
    <w:rsid w:val="00C87522"/>
    <w:rsid w:val="00C87BEA"/>
    <w:rsid w:val="00C90183"/>
    <w:rsid w:val="00C903F3"/>
    <w:rsid w:val="00C90640"/>
    <w:rsid w:val="00C90759"/>
    <w:rsid w:val="00C9156D"/>
    <w:rsid w:val="00C9163F"/>
    <w:rsid w:val="00C91678"/>
    <w:rsid w:val="00C9178F"/>
    <w:rsid w:val="00C91CAE"/>
    <w:rsid w:val="00C91F1B"/>
    <w:rsid w:val="00C920EE"/>
    <w:rsid w:val="00C93564"/>
    <w:rsid w:val="00C938DF"/>
    <w:rsid w:val="00C93B4B"/>
    <w:rsid w:val="00C93D54"/>
    <w:rsid w:val="00C93D94"/>
    <w:rsid w:val="00C93DA9"/>
    <w:rsid w:val="00C94828"/>
    <w:rsid w:val="00C948FA"/>
    <w:rsid w:val="00C953D5"/>
    <w:rsid w:val="00C954C7"/>
    <w:rsid w:val="00C95526"/>
    <w:rsid w:val="00C955F5"/>
    <w:rsid w:val="00C95617"/>
    <w:rsid w:val="00C96B9B"/>
    <w:rsid w:val="00C96D27"/>
    <w:rsid w:val="00C96D8B"/>
    <w:rsid w:val="00C97CD0"/>
    <w:rsid w:val="00CA0666"/>
    <w:rsid w:val="00CA17F6"/>
    <w:rsid w:val="00CA1E76"/>
    <w:rsid w:val="00CA28BF"/>
    <w:rsid w:val="00CA28DB"/>
    <w:rsid w:val="00CA29FE"/>
    <w:rsid w:val="00CA2CD5"/>
    <w:rsid w:val="00CA2EE2"/>
    <w:rsid w:val="00CA3341"/>
    <w:rsid w:val="00CA3467"/>
    <w:rsid w:val="00CA34F3"/>
    <w:rsid w:val="00CA36B7"/>
    <w:rsid w:val="00CA4239"/>
    <w:rsid w:val="00CA42DA"/>
    <w:rsid w:val="00CA43F8"/>
    <w:rsid w:val="00CA4537"/>
    <w:rsid w:val="00CA4564"/>
    <w:rsid w:val="00CA4B30"/>
    <w:rsid w:val="00CA4C66"/>
    <w:rsid w:val="00CA4E7F"/>
    <w:rsid w:val="00CA5109"/>
    <w:rsid w:val="00CA514E"/>
    <w:rsid w:val="00CA549B"/>
    <w:rsid w:val="00CA55F8"/>
    <w:rsid w:val="00CA589A"/>
    <w:rsid w:val="00CA734F"/>
    <w:rsid w:val="00CA74F9"/>
    <w:rsid w:val="00CA75F0"/>
    <w:rsid w:val="00CA7639"/>
    <w:rsid w:val="00CA7C20"/>
    <w:rsid w:val="00CA7E18"/>
    <w:rsid w:val="00CB0B3A"/>
    <w:rsid w:val="00CB1453"/>
    <w:rsid w:val="00CB2822"/>
    <w:rsid w:val="00CB353E"/>
    <w:rsid w:val="00CB404F"/>
    <w:rsid w:val="00CB4336"/>
    <w:rsid w:val="00CB4632"/>
    <w:rsid w:val="00CB4EF3"/>
    <w:rsid w:val="00CB513E"/>
    <w:rsid w:val="00CB5264"/>
    <w:rsid w:val="00CB55A6"/>
    <w:rsid w:val="00CB5939"/>
    <w:rsid w:val="00CB5959"/>
    <w:rsid w:val="00CB5978"/>
    <w:rsid w:val="00CB5A37"/>
    <w:rsid w:val="00CB5AAC"/>
    <w:rsid w:val="00CB5C22"/>
    <w:rsid w:val="00CB657C"/>
    <w:rsid w:val="00CB671F"/>
    <w:rsid w:val="00CB68F5"/>
    <w:rsid w:val="00CB69A5"/>
    <w:rsid w:val="00CB6C91"/>
    <w:rsid w:val="00CB6D4A"/>
    <w:rsid w:val="00CB6E5B"/>
    <w:rsid w:val="00CB6FA4"/>
    <w:rsid w:val="00CB734A"/>
    <w:rsid w:val="00CB7F76"/>
    <w:rsid w:val="00CC070B"/>
    <w:rsid w:val="00CC0CA5"/>
    <w:rsid w:val="00CC0F79"/>
    <w:rsid w:val="00CC1047"/>
    <w:rsid w:val="00CC155C"/>
    <w:rsid w:val="00CC1BAB"/>
    <w:rsid w:val="00CC1CDF"/>
    <w:rsid w:val="00CC1D2A"/>
    <w:rsid w:val="00CC2000"/>
    <w:rsid w:val="00CC281F"/>
    <w:rsid w:val="00CC2A27"/>
    <w:rsid w:val="00CC2EAD"/>
    <w:rsid w:val="00CC3992"/>
    <w:rsid w:val="00CC3EAE"/>
    <w:rsid w:val="00CC4134"/>
    <w:rsid w:val="00CC471F"/>
    <w:rsid w:val="00CC5414"/>
    <w:rsid w:val="00CC581A"/>
    <w:rsid w:val="00CC5C1C"/>
    <w:rsid w:val="00CC5CB4"/>
    <w:rsid w:val="00CC5F3B"/>
    <w:rsid w:val="00CC6BEF"/>
    <w:rsid w:val="00CD01FA"/>
    <w:rsid w:val="00CD0232"/>
    <w:rsid w:val="00CD03DE"/>
    <w:rsid w:val="00CD03F4"/>
    <w:rsid w:val="00CD083A"/>
    <w:rsid w:val="00CD0871"/>
    <w:rsid w:val="00CD09B7"/>
    <w:rsid w:val="00CD0A0D"/>
    <w:rsid w:val="00CD0AC0"/>
    <w:rsid w:val="00CD0C75"/>
    <w:rsid w:val="00CD140E"/>
    <w:rsid w:val="00CD14ED"/>
    <w:rsid w:val="00CD1C12"/>
    <w:rsid w:val="00CD2D4A"/>
    <w:rsid w:val="00CD3195"/>
    <w:rsid w:val="00CD376A"/>
    <w:rsid w:val="00CD4769"/>
    <w:rsid w:val="00CD48C8"/>
    <w:rsid w:val="00CD5365"/>
    <w:rsid w:val="00CD5414"/>
    <w:rsid w:val="00CD5B3F"/>
    <w:rsid w:val="00CD61B5"/>
    <w:rsid w:val="00CD6276"/>
    <w:rsid w:val="00CD6641"/>
    <w:rsid w:val="00CD6800"/>
    <w:rsid w:val="00CD6FC9"/>
    <w:rsid w:val="00CD7273"/>
    <w:rsid w:val="00CD759F"/>
    <w:rsid w:val="00CD7EF2"/>
    <w:rsid w:val="00CE0180"/>
    <w:rsid w:val="00CE07F5"/>
    <w:rsid w:val="00CE138A"/>
    <w:rsid w:val="00CE157D"/>
    <w:rsid w:val="00CE192C"/>
    <w:rsid w:val="00CE1D05"/>
    <w:rsid w:val="00CE1D0E"/>
    <w:rsid w:val="00CE1F18"/>
    <w:rsid w:val="00CE27FC"/>
    <w:rsid w:val="00CE2839"/>
    <w:rsid w:val="00CE2A0D"/>
    <w:rsid w:val="00CE33A8"/>
    <w:rsid w:val="00CE363C"/>
    <w:rsid w:val="00CE45BE"/>
    <w:rsid w:val="00CE562D"/>
    <w:rsid w:val="00CE5A3D"/>
    <w:rsid w:val="00CE5E76"/>
    <w:rsid w:val="00CE6351"/>
    <w:rsid w:val="00CE6571"/>
    <w:rsid w:val="00CE65EC"/>
    <w:rsid w:val="00CE662A"/>
    <w:rsid w:val="00CE67D4"/>
    <w:rsid w:val="00CE6845"/>
    <w:rsid w:val="00CE6EA6"/>
    <w:rsid w:val="00CE7F7B"/>
    <w:rsid w:val="00CF01F0"/>
    <w:rsid w:val="00CF0388"/>
    <w:rsid w:val="00CF085F"/>
    <w:rsid w:val="00CF0D79"/>
    <w:rsid w:val="00CF0E89"/>
    <w:rsid w:val="00CF0FD6"/>
    <w:rsid w:val="00CF1213"/>
    <w:rsid w:val="00CF1316"/>
    <w:rsid w:val="00CF166D"/>
    <w:rsid w:val="00CF1711"/>
    <w:rsid w:val="00CF1A20"/>
    <w:rsid w:val="00CF1AAD"/>
    <w:rsid w:val="00CF236B"/>
    <w:rsid w:val="00CF23EE"/>
    <w:rsid w:val="00CF2771"/>
    <w:rsid w:val="00CF2879"/>
    <w:rsid w:val="00CF335A"/>
    <w:rsid w:val="00CF33F2"/>
    <w:rsid w:val="00CF3876"/>
    <w:rsid w:val="00CF3BDD"/>
    <w:rsid w:val="00CF3E58"/>
    <w:rsid w:val="00CF4604"/>
    <w:rsid w:val="00CF4C37"/>
    <w:rsid w:val="00CF4D71"/>
    <w:rsid w:val="00CF4F5F"/>
    <w:rsid w:val="00CF53F8"/>
    <w:rsid w:val="00CF5570"/>
    <w:rsid w:val="00CF5D00"/>
    <w:rsid w:val="00CF5E78"/>
    <w:rsid w:val="00CF620B"/>
    <w:rsid w:val="00CF6481"/>
    <w:rsid w:val="00CF6A8B"/>
    <w:rsid w:val="00CF6AF1"/>
    <w:rsid w:val="00CF7823"/>
    <w:rsid w:val="00D00F46"/>
    <w:rsid w:val="00D0112D"/>
    <w:rsid w:val="00D012B5"/>
    <w:rsid w:val="00D01742"/>
    <w:rsid w:val="00D01834"/>
    <w:rsid w:val="00D0194C"/>
    <w:rsid w:val="00D01A3D"/>
    <w:rsid w:val="00D01F12"/>
    <w:rsid w:val="00D02036"/>
    <w:rsid w:val="00D02545"/>
    <w:rsid w:val="00D02A5D"/>
    <w:rsid w:val="00D0350F"/>
    <w:rsid w:val="00D03930"/>
    <w:rsid w:val="00D03ACF"/>
    <w:rsid w:val="00D040D0"/>
    <w:rsid w:val="00D04755"/>
    <w:rsid w:val="00D054AC"/>
    <w:rsid w:val="00D05747"/>
    <w:rsid w:val="00D0598D"/>
    <w:rsid w:val="00D05B47"/>
    <w:rsid w:val="00D05C4F"/>
    <w:rsid w:val="00D06C33"/>
    <w:rsid w:val="00D06CB1"/>
    <w:rsid w:val="00D06D33"/>
    <w:rsid w:val="00D07AB6"/>
    <w:rsid w:val="00D07CAA"/>
    <w:rsid w:val="00D07E42"/>
    <w:rsid w:val="00D07F64"/>
    <w:rsid w:val="00D102FC"/>
    <w:rsid w:val="00D10390"/>
    <w:rsid w:val="00D10958"/>
    <w:rsid w:val="00D10ED7"/>
    <w:rsid w:val="00D11276"/>
    <w:rsid w:val="00D11DE9"/>
    <w:rsid w:val="00D11E7D"/>
    <w:rsid w:val="00D11EDC"/>
    <w:rsid w:val="00D122BF"/>
    <w:rsid w:val="00D1253B"/>
    <w:rsid w:val="00D125E4"/>
    <w:rsid w:val="00D133F3"/>
    <w:rsid w:val="00D13774"/>
    <w:rsid w:val="00D13856"/>
    <w:rsid w:val="00D1393F"/>
    <w:rsid w:val="00D13C14"/>
    <w:rsid w:val="00D13F47"/>
    <w:rsid w:val="00D142DB"/>
    <w:rsid w:val="00D14B60"/>
    <w:rsid w:val="00D14BC8"/>
    <w:rsid w:val="00D15203"/>
    <w:rsid w:val="00D15482"/>
    <w:rsid w:val="00D15748"/>
    <w:rsid w:val="00D1577D"/>
    <w:rsid w:val="00D1580A"/>
    <w:rsid w:val="00D159D8"/>
    <w:rsid w:val="00D15BE0"/>
    <w:rsid w:val="00D15D6F"/>
    <w:rsid w:val="00D15E50"/>
    <w:rsid w:val="00D15F71"/>
    <w:rsid w:val="00D16119"/>
    <w:rsid w:val="00D16253"/>
    <w:rsid w:val="00D16524"/>
    <w:rsid w:val="00D16568"/>
    <w:rsid w:val="00D165FA"/>
    <w:rsid w:val="00D16770"/>
    <w:rsid w:val="00D16E6E"/>
    <w:rsid w:val="00D17086"/>
    <w:rsid w:val="00D170DB"/>
    <w:rsid w:val="00D17455"/>
    <w:rsid w:val="00D1768E"/>
    <w:rsid w:val="00D17AF1"/>
    <w:rsid w:val="00D17B11"/>
    <w:rsid w:val="00D17F71"/>
    <w:rsid w:val="00D20751"/>
    <w:rsid w:val="00D20BB3"/>
    <w:rsid w:val="00D20CA9"/>
    <w:rsid w:val="00D2164F"/>
    <w:rsid w:val="00D2180C"/>
    <w:rsid w:val="00D21A80"/>
    <w:rsid w:val="00D21F1A"/>
    <w:rsid w:val="00D22514"/>
    <w:rsid w:val="00D22788"/>
    <w:rsid w:val="00D227E5"/>
    <w:rsid w:val="00D22A98"/>
    <w:rsid w:val="00D22B02"/>
    <w:rsid w:val="00D22B8E"/>
    <w:rsid w:val="00D22C07"/>
    <w:rsid w:val="00D22DF5"/>
    <w:rsid w:val="00D22F12"/>
    <w:rsid w:val="00D2305D"/>
    <w:rsid w:val="00D230F0"/>
    <w:rsid w:val="00D23277"/>
    <w:rsid w:val="00D23B2C"/>
    <w:rsid w:val="00D24AD8"/>
    <w:rsid w:val="00D24B29"/>
    <w:rsid w:val="00D250B3"/>
    <w:rsid w:val="00D25828"/>
    <w:rsid w:val="00D25B17"/>
    <w:rsid w:val="00D25EC8"/>
    <w:rsid w:val="00D26A37"/>
    <w:rsid w:val="00D26A70"/>
    <w:rsid w:val="00D26BFC"/>
    <w:rsid w:val="00D26F99"/>
    <w:rsid w:val="00D26FFE"/>
    <w:rsid w:val="00D2711C"/>
    <w:rsid w:val="00D27241"/>
    <w:rsid w:val="00D304D8"/>
    <w:rsid w:val="00D30811"/>
    <w:rsid w:val="00D30E96"/>
    <w:rsid w:val="00D3137A"/>
    <w:rsid w:val="00D31CB4"/>
    <w:rsid w:val="00D31DE5"/>
    <w:rsid w:val="00D32EAB"/>
    <w:rsid w:val="00D32F6C"/>
    <w:rsid w:val="00D33861"/>
    <w:rsid w:val="00D34135"/>
    <w:rsid w:val="00D3457B"/>
    <w:rsid w:val="00D348B9"/>
    <w:rsid w:val="00D35067"/>
    <w:rsid w:val="00D35298"/>
    <w:rsid w:val="00D35626"/>
    <w:rsid w:val="00D35D1E"/>
    <w:rsid w:val="00D36584"/>
    <w:rsid w:val="00D3695B"/>
    <w:rsid w:val="00D371DE"/>
    <w:rsid w:val="00D373B5"/>
    <w:rsid w:val="00D37714"/>
    <w:rsid w:val="00D378F8"/>
    <w:rsid w:val="00D37A97"/>
    <w:rsid w:val="00D37E0A"/>
    <w:rsid w:val="00D37FA6"/>
    <w:rsid w:val="00D40CFA"/>
    <w:rsid w:val="00D41405"/>
    <w:rsid w:val="00D41842"/>
    <w:rsid w:val="00D418A2"/>
    <w:rsid w:val="00D41A5C"/>
    <w:rsid w:val="00D41DC2"/>
    <w:rsid w:val="00D42209"/>
    <w:rsid w:val="00D436DC"/>
    <w:rsid w:val="00D4375B"/>
    <w:rsid w:val="00D43D0C"/>
    <w:rsid w:val="00D4449F"/>
    <w:rsid w:val="00D447F2"/>
    <w:rsid w:val="00D449AC"/>
    <w:rsid w:val="00D44AFD"/>
    <w:rsid w:val="00D44F00"/>
    <w:rsid w:val="00D4503A"/>
    <w:rsid w:val="00D45095"/>
    <w:rsid w:val="00D4553F"/>
    <w:rsid w:val="00D4566B"/>
    <w:rsid w:val="00D45682"/>
    <w:rsid w:val="00D45CA7"/>
    <w:rsid w:val="00D47788"/>
    <w:rsid w:val="00D47CDC"/>
    <w:rsid w:val="00D47D15"/>
    <w:rsid w:val="00D47D64"/>
    <w:rsid w:val="00D5027B"/>
    <w:rsid w:val="00D50981"/>
    <w:rsid w:val="00D51906"/>
    <w:rsid w:val="00D51C25"/>
    <w:rsid w:val="00D51D1F"/>
    <w:rsid w:val="00D52075"/>
    <w:rsid w:val="00D52251"/>
    <w:rsid w:val="00D523AB"/>
    <w:rsid w:val="00D5255F"/>
    <w:rsid w:val="00D52671"/>
    <w:rsid w:val="00D526F5"/>
    <w:rsid w:val="00D52A51"/>
    <w:rsid w:val="00D52CBE"/>
    <w:rsid w:val="00D52CF4"/>
    <w:rsid w:val="00D52DD0"/>
    <w:rsid w:val="00D534F8"/>
    <w:rsid w:val="00D53B8C"/>
    <w:rsid w:val="00D53B93"/>
    <w:rsid w:val="00D545B2"/>
    <w:rsid w:val="00D554DF"/>
    <w:rsid w:val="00D558BC"/>
    <w:rsid w:val="00D55A8F"/>
    <w:rsid w:val="00D56043"/>
    <w:rsid w:val="00D565AA"/>
    <w:rsid w:val="00D5662D"/>
    <w:rsid w:val="00D56B02"/>
    <w:rsid w:val="00D5702A"/>
    <w:rsid w:val="00D5703F"/>
    <w:rsid w:val="00D57042"/>
    <w:rsid w:val="00D57427"/>
    <w:rsid w:val="00D574D5"/>
    <w:rsid w:val="00D57693"/>
    <w:rsid w:val="00D57C21"/>
    <w:rsid w:val="00D57D7B"/>
    <w:rsid w:val="00D57FAA"/>
    <w:rsid w:val="00D60477"/>
    <w:rsid w:val="00D6068E"/>
    <w:rsid w:val="00D60D2C"/>
    <w:rsid w:val="00D61B84"/>
    <w:rsid w:val="00D62768"/>
    <w:rsid w:val="00D62FAD"/>
    <w:rsid w:val="00D632E1"/>
    <w:rsid w:val="00D63347"/>
    <w:rsid w:val="00D63F53"/>
    <w:rsid w:val="00D64246"/>
    <w:rsid w:val="00D64304"/>
    <w:rsid w:val="00D648D9"/>
    <w:rsid w:val="00D64CB2"/>
    <w:rsid w:val="00D6537D"/>
    <w:rsid w:val="00D65C32"/>
    <w:rsid w:val="00D65D35"/>
    <w:rsid w:val="00D65E48"/>
    <w:rsid w:val="00D65E8C"/>
    <w:rsid w:val="00D660FF"/>
    <w:rsid w:val="00D66F42"/>
    <w:rsid w:val="00D6731F"/>
    <w:rsid w:val="00D67495"/>
    <w:rsid w:val="00D67B35"/>
    <w:rsid w:val="00D67B57"/>
    <w:rsid w:val="00D70581"/>
    <w:rsid w:val="00D70721"/>
    <w:rsid w:val="00D707F7"/>
    <w:rsid w:val="00D70816"/>
    <w:rsid w:val="00D70B63"/>
    <w:rsid w:val="00D70EA6"/>
    <w:rsid w:val="00D71592"/>
    <w:rsid w:val="00D71729"/>
    <w:rsid w:val="00D7182D"/>
    <w:rsid w:val="00D71C23"/>
    <w:rsid w:val="00D72123"/>
    <w:rsid w:val="00D727A3"/>
    <w:rsid w:val="00D72EBF"/>
    <w:rsid w:val="00D73955"/>
    <w:rsid w:val="00D739A0"/>
    <w:rsid w:val="00D73BC1"/>
    <w:rsid w:val="00D746B7"/>
    <w:rsid w:val="00D751E8"/>
    <w:rsid w:val="00D75C2F"/>
    <w:rsid w:val="00D75CCA"/>
    <w:rsid w:val="00D75EBF"/>
    <w:rsid w:val="00D75FCF"/>
    <w:rsid w:val="00D760FB"/>
    <w:rsid w:val="00D76766"/>
    <w:rsid w:val="00D76954"/>
    <w:rsid w:val="00D76A0F"/>
    <w:rsid w:val="00D76ED1"/>
    <w:rsid w:val="00D774E8"/>
    <w:rsid w:val="00D77546"/>
    <w:rsid w:val="00D775A5"/>
    <w:rsid w:val="00D77729"/>
    <w:rsid w:val="00D77DF8"/>
    <w:rsid w:val="00D77EB2"/>
    <w:rsid w:val="00D77FDD"/>
    <w:rsid w:val="00D808D5"/>
    <w:rsid w:val="00D80B21"/>
    <w:rsid w:val="00D80C19"/>
    <w:rsid w:val="00D80CCC"/>
    <w:rsid w:val="00D81549"/>
    <w:rsid w:val="00D81618"/>
    <w:rsid w:val="00D817B2"/>
    <w:rsid w:val="00D817DA"/>
    <w:rsid w:val="00D8192A"/>
    <w:rsid w:val="00D82641"/>
    <w:rsid w:val="00D82D69"/>
    <w:rsid w:val="00D83013"/>
    <w:rsid w:val="00D8322A"/>
    <w:rsid w:val="00D83959"/>
    <w:rsid w:val="00D83B37"/>
    <w:rsid w:val="00D83F1E"/>
    <w:rsid w:val="00D84145"/>
    <w:rsid w:val="00D85985"/>
    <w:rsid w:val="00D85B4B"/>
    <w:rsid w:val="00D85CA1"/>
    <w:rsid w:val="00D85DA0"/>
    <w:rsid w:val="00D86244"/>
    <w:rsid w:val="00D8627D"/>
    <w:rsid w:val="00D86708"/>
    <w:rsid w:val="00D8719B"/>
    <w:rsid w:val="00D873E8"/>
    <w:rsid w:val="00D87754"/>
    <w:rsid w:val="00D87FBE"/>
    <w:rsid w:val="00D907DB"/>
    <w:rsid w:val="00D90955"/>
    <w:rsid w:val="00D91827"/>
    <w:rsid w:val="00D91ABD"/>
    <w:rsid w:val="00D92326"/>
    <w:rsid w:val="00D92980"/>
    <w:rsid w:val="00D92D66"/>
    <w:rsid w:val="00D92E37"/>
    <w:rsid w:val="00D931C0"/>
    <w:rsid w:val="00D932FE"/>
    <w:rsid w:val="00D938F6"/>
    <w:rsid w:val="00D946F1"/>
    <w:rsid w:val="00D94836"/>
    <w:rsid w:val="00D94C76"/>
    <w:rsid w:val="00D94F68"/>
    <w:rsid w:val="00D95748"/>
    <w:rsid w:val="00D95AB6"/>
    <w:rsid w:val="00D95D6F"/>
    <w:rsid w:val="00D95E53"/>
    <w:rsid w:val="00D95E70"/>
    <w:rsid w:val="00D95F20"/>
    <w:rsid w:val="00D96221"/>
    <w:rsid w:val="00D96382"/>
    <w:rsid w:val="00D966B4"/>
    <w:rsid w:val="00D966E2"/>
    <w:rsid w:val="00D96904"/>
    <w:rsid w:val="00D96A93"/>
    <w:rsid w:val="00D97897"/>
    <w:rsid w:val="00D979C8"/>
    <w:rsid w:val="00D979E8"/>
    <w:rsid w:val="00D97F8D"/>
    <w:rsid w:val="00DA0091"/>
    <w:rsid w:val="00DA0ABB"/>
    <w:rsid w:val="00DA0EB4"/>
    <w:rsid w:val="00DA114C"/>
    <w:rsid w:val="00DA13FC"/>
    <w:rsid w:val="00DA14CB"/>
    <w:rsid w:val="00DA16D8"/>
    <w:rsid w:val="00DA2276"/>
    <w:rsid w:val="00DA23EB"/>
    <w:rsid w:val="00DA24C3"/>
    <w:rsid w:val="00DA274A"/>
    <w:rsid w:val="00DA2D23"/>
    <w:rsid w:val="00DA2E98"/>
    <w:rsid w:val="00DA3220"/>
    <w:rsid w:val="00DA3336"/>
    <w:rsid w:val="00DA3996"/>
    <w:rsid w:val="00DA3AF4"/>
    <w:rsid w:val="00DA3BA0"/>
    <w:rsid w:val="00DA3BC8"/>
    <w:rsid w:val="00DA3D7E"/>
    <w:rsid w:val="00DA3D96"/>
    <w:rsid w:val="00DA4170"/>
    <w:rsid w:val="00DA419A"/>
    <w:rsid w:val="00DA4237"/>
    <w:rsid w:val="00DA423A"/>
    <w:rsid w:val="00DA4BA8"/>
    <w:rsid w:val="00DA53A7"/>
    <w:rsid w:val="00DA5461"/>
    <w:rsid w:val="00DA5692"/>
    <w:rsid w:val="00DA5EFC"/>
    <w:rsid w:val="00DA60B9"/>
    <w:rsid w:val="00DA62C7"/>
    <w:rsid w:val="00DA6308"/>
    <w:rsid w:val="00DA648A"/>
    <w:rsid w:val="00DA66FD"/>
    <w:rsid w:val="00DA6728"/>
    <w:rsid w:val="00DA69A1"/>
    <w:rsid w:val="00DA6F9C"/>
    <w:rsid w:val="00DA7178"/>
    <w:rsid w:val="00DA761B"/>
    <w:rsid w:val="00DA76AB"/>
    <w:rsid w:val="00DA7CC1"/>
    <w:rsid w:val="00DB0759"/>
    <w:rsid w:val="00DB0C5F"/>
    <w:rsid w:val="00DB0DF4"/>
    <w:rsid w:val="00DB1975"/>
    <w:rsid w:val="00DB1B0F"/>
    <w:rsid w:val="00DB1E6F"/>
    <w:rsid w:val="00DB23FE"/>
    <w:rsid w:val="00DB2C3D"/>
    <w:rsid w:val="00DB30CF"/>
    <w:rsid w:val="00DB31AD"/>
    <w:rsid w:val="00DB3831"/>
    <w:rsid w:val="00DB394B"/>
    <w:rsid w:val="00DB3BCB"/>
    <w:rsid w:val="00DB4146"/>
    <w:rsid w:val="00DB4CFA"/>
    <w:rsid w:val="00DB4EA3"/>
    <w:rsid w:val="00DB4ECC"/>
    <w:rsid w:val="00DB6045"/>
    <w:rsid w:val="00DB675E"/>
    <w:rsid w:val="00DB68CF"/>
    <w:rsid w:val="00DB6CCB"/>
    <w:rsid w:val="00DB6FBC"/>
    <w:rsid w:val="00DB767F"/>
    <w:rsid w:val="00DB7E0A"/>
    <w:rsid w:val="00DB7EC2"/>
    <w:rsid w:val="00DB7FCF"/>
    <w:rsid w:val="00DC00F6"/>
    <w:rsid w:val="00DC01A6"/>
    <w:rsid w:val="00DC01A8"/>
    <w:rsid w:val="00DC0468"/>
    <w:rsid w:val="00DC0603"/>
    <w:rsid w:val="00DC08E0"/>
    <w:rsid w:val="00DC0F03"/>
    <w:rsid w:val="00DC10E5"/>
    <w:rsid w:val="00DC177D"/>
    <w:rsid w:val="00DC1BE5"/>
    <w:rsid w:val="00DC1C1E"/>
    <w:rsid w:val="00DC1D83"/>
    <w:rsid w:val="00DC1DCF"/>
    <w:rsid w:val="00DC2642"/>
    <w:rsid w:val="00DC289B"/>
    <w:rsid w:val="00DC292C"/>
    <w:rsid w:val="00DC2973"/>
    <w:rsid w:val="00DC2984"/>
    <w:rsid w:val="00DC2BBE"/>
    <w:rsid w:val="00DC3102"/>
    <w:rsid w:val="00DC36F7"/>
    <w:rsid w:val="00DC37D0"/>
    <w:rsid w:val="00DC3CB6"/>
    <w:rsid w:val="00DC42B7"/>
    <w:rsid w:val="00DC4528"/>
    <w:rsid w:val="00DC48E5"/>
    <w:rsid w:val="00DC4ADC"/>
    <w:rsid w:val="00DC4AE2"/>
    <w:rsid w:val="00DC4C6E"/>
    <w:rsid w:val="00DC4CD8"/>
    <w:rsid w:val="00DC56E6"/>
    <w:rsid w:val="00DC629E"/>
    <w:rsid w:val="00DC659A"/>
    <w:rsid w:val="00DC696F"/>
    <w:rsid w:val="00DC6CEB"/>
    <w:rsid w:val="00DC72C4"/>
    <w:rsid w:val="00DC73CC"/>
    <w:rsid w:val="00DC742C"/>
    <w:rsid w:val="00DC79F3"/>
    <w:rsid w:val="00DD03B7"/>
    <w:rsid w:val="00DD05DF"/>
    <w:rsid w:val="00DD0628"/>
    <w:rsid w:val="00DD0D56"/>
    <w:rsid w:val="00DD107E"/>
    <w:rsid w:val="00DD13C6"/>
    <w:rsid w:val="00DD156D"/>
    <w:rsid w:val="00DD1766"/>
    <w:rsid w:val="00DD1C40"/>
    <w:rsid w:val="00DD1C49"/>
    <w:rsid w:val="00DD1CD3"/>
    <w:rsid w:val="00DD259D"/>
    <w:rsid w:val="00DD2B76"/>
    <w:rsid w:val="00DD3796"/>
    <w:rsid w:val="00DD3FA7"/>
    <w:rsid w:val="00DD44F4"/>
    <w:rsid w:val="00DD45F1"/>
    <w:rsid w:val="00DD4F39"/>
    <w:rsid w:val="00DD4FFD"/>
    <w:rsid w:val="00DD51A1"/>
    <w:rsid w:val="00DD5B19"/>
    <w:rsid w:val="00DD63B7"/>
    <w:rsid w:val="00DD6460"/>
    <w:rsid w:val="00DD66B2"/>
    <w:rsid w:val="00DD6766"/>
    <w:rsid w:val="00DD695B"/>
    <w:rsid w:val="00DD6989"/>
    <w:rsid w:val="00DD6C78"/>
    <w:rsid w:val="00DD6D10"/>
    <w:rsid w:val="00DD6E4C"/>
    <w:rsid w:val="00DD6EE3"/>
    <w:rsid w:val="00DD7362"/>
    <w:rsid w:val="00DD7E84"/>
    <w:rsid w:val="00DE0E78"/>
    <w:rsid w:val="00DE1058"/>
    <w:rsid w:val="00DE13EF"/>
    <w:rsid w:val="00DE1958"/>
    <w:rsid w:val="00DE1B93"/>
    <w:rsid w:val="00DE1EAD"/>
    <w:rsid w:val="00DE27C7"/>
    <w:rsid w:val="00DE29AB"/>
    <w:rsid w:val="00DE2AA3"/>
    <w:rsid w:val="00DE2BDD"/>
    <w:rsid w:val="00DE2E7C"/>
    <w:rsid w:val="00DE31D9"/>
    <w:rsid w:val="00DE37A6"/>
    <w:rsid w:val="00DE37C7"/>
    <w:rsid w:val="00DE3D5E"/>
    <w:rsid w:val="00DE4103"/>
    <w:rsid w:val="00DE42E2"/>
    <w:rsid w:val="00DE484C"/>
    <w:rsid w:val="00DE50EB"/>
    <w:rsid w:val="00DE56E4"/>
    <w:rsid w:val="00DE5739"/>
    <w:rsid w:val="00DE5EB5"/>
    <w:rsid w:val="00DE62FA"/>
    <w:rsid w:val="00DE64CC"/>
    <w:rsid w:val="00DE686D"/>
    <w:rsid w:val="00DE6DBB"/>
    <w:rsid w:val="00DE6F4F"/>
    <w:rsid w:val="00DE7276"/>
    <w:rsid w:val="00DE74F4"/>
    <w:rsid w:val="00DE7B7C"/>
    <w:rsid w:val="00DF0C42"/>
    <w:rsid w:val="00DF0CC8"/>
    <w:rsid w:val="00DF0DEF"/>
    <w:rsid w:val="00DF1466"/>
    <w:rsid w:val="00DF1750"/>
    <w:rsid w:val="00DF2AFB"/>
    <w:rsid w:val="00DF2C3A"/>
    <w:rsid w:val="00DF30EA"/>
    <w:rsid w:val="00DF3232"/>
    <w:rsid w:val="00DF33EA"/>
    <w:rsid w:val="00DF3804"/>
    <w:rsid w:val="00DF3EDA"/>
    <w:rsid w:val="00DF3F87"/>
    <w:rsid w:val="00DF4154"/>
    <w:rsid w:val="00DF42CB"/>
    <w:rsid w:val="00DF439D"/>
    <w:rsid w:val="00DF46AB"/>
    <w:rsid w:val="00DF4865"/>
    <w:rsid w:val="00DF4A47"/>
    <w:rsid w:val="00DF4AFE"/>
    <w:rsid w:val="00DF4C85"/>
    <w:rsid w:val="00DF4CE5"/>
    <w:rsid w:val="00DF517A"/>
    <w:rsid w:val="00DF5497"/>
    <w:rsid w:val="00DF5E57"/>
    <w:rsid w:val="00DF5FD1"/>
    <w:rsid w:val="00DF6109"/>
    <w:rsid w:val="00DF6340"/>
    <w:rsid w:val="00DF651B"/>
    <w:rsid w:val="00DF7085"/>
    <w:rsid w:val="00DF7D4B"/>
    <w:rsid w:val="00DF7DC0"/>
    <w:rsid w:val="00E00600"/>
    <w:rsid w:val="00E00927"/>
    <w:rsid w:val="00E009BF"/>
    <w:rsid w:val="00E00A5B"/>
    <w:rsid w:val="00E01A83"/>
    <w:rsid w:val="00E01DE4"/>
    <w:rsid w:val="00E02913"/>
    <w:rsid w:val="00E0299C"/>
    <w:rsid w:val="00E02FDE"/>
    <w:rsid w:val="00E030F3"/>
    <w:rsid w:val="00E03D99"/>
    <w:rsid w:val="00E0400D"/>
    <w:rsid w:val="00E0455A"/>
    <w:rsid w:val="00E04631"/>
    <w:rsid w:val="00E04809"/>
    <w:rsid w:val="00E04AF8"/>
    <w:rsid w:val="00E04FCC"/>
    <w:rsid w:val="00E05110"/>
    <w:rsid w:val="00E054C5"/>
    <w:rsid w:val="00E0594C"/>
    <w:rsid w:val="00E066BB"/>
    <w:rsid w:val="00E06C61"/>
    <w:rsid w:val="00E0791C"/>
    <w:rsid w:val="00E0792F"/>
    <w:rsid w:val="00E07DD5"/>
    <w:rsid w:val="00E102BF"/>
    <w:rsid w:val="00E103E9"/>
    <w:rsid w:val="00E10601"/>
    <w:rsid w:val="00E10A88"/>
    <w:rsid w:val="00E10C3D"/>
    <w:rsid w:val="00E11960"/>
    <w:rsid w:val="00E1253F"/>
    <w:rsid w:val="00E12A09"/>
    <w:rsid w:val="00E12A52"/>
    <w:rsid w:val="00E12FE4"/>
    <w:rsid w:val="00E140B9"/>
    <w:rsid w:val="00E1472E"/>
    <w:rsid w:val="00E14B04"/>
    <w:rsid w:val="00E14D18"/>
    <w:rsid w:val="00E14DA0"/>
    <w:rsid w:val="00E14E5D"/>
    <w:rsid w:val="00E151F4"/>
    <w:rsid w:val="00E1549D"/>
    <w:rsid w:val="00E1551A"/>
    <w:rsid w:val="00E15A9A"/>
    <w:rsid w:val="00E15F49"/>
    <w:rsid w:val="00E16769"/>
    <w:rsid w:val="00E168F2"/>
    <w:rsid w:val="00E16C74"/>
    <w:rsid w:val="00E16C8F"/>
    <w:rsid w:val="00E16CB8"/>
    <w:rsid w:val="00E16CD9"/>
    <w:rsid w:val="00E1746E"/>
    <w:rsid w:val="00E178F1"/>
    <w:rsid w:val="00E17BF4"/>
    <w:rsid w:val="00E20A28"/>
    <w:rsid w:val="00E20D8E"/>
    <w:rsid w:val="00E21A07"/>
    <w:rsid w:val="00E21C0C"/>
    <w:rsid w:val="00E2222A"/>
    <w:rsid w:val="00E224FC"/>
    <w:rsid w:val="00E225C4"/>
    <w:rsid w:val="00E22C05"/>
    <w:rsid w:val="00E22C45"/>
    <w:rsid w:val="00E236CD"/>
    <w:rsid w:val="00E23C77"/>
    <w:rsid w:val="00E23DF0"/>
    <w:rsid w:val="00E243D0"/>
    <w:rsid w:val="00E244DA"/>
    <w:rsid w:val="00E2453F"/>
    <w:rsid w:val="00E24546"/>
    <w:rsid w:val="00E24F18"/>
    <w:rsid w:val="00E24FA4"/>
    <w:rsid w:val="00E2502B"/>
    <w:rsid w:val="00E253A3"/>
    <w:rsid w:val="00E2573F"/>
    <w:rsid w:val="00E2594F"/>
    <w:rsid w:val="00E25A79"/>
    <w:rsid w:val="00E25D2D"/>
    <w:rsid w:val="00E25DB7"/>
    <w:rsid w:val="00E25EF7"/>
    <w:rsid w:val="00E26195"/>
    <w:rsid w:val="00E263F0"/>
    <w:rsid w:val="00E264EC"/>
    <w:rsid w:val="00E2667D"/>
    <w:rsid w:val="00E26D26"/>
    <w:rsid w:val="00E26F67"/>
    <w:rsid w:val="00E2747A"/>
    <w:rsid w:val="00E27A99"/>
    <w:rsid w:val="00E30428"/>
    <w:rsid w:val="00E305DF"/>
    <w:rsid w:val="00E30766"/>
    <w:rsid w:val="00E30C68"/>
    <w:rsid w:val="00E30F9E"/>
    <w:rsid w:val="00E31068"/>
    <w:rsid w:val="00E31609"/>
    <w:rsid w:val="00E31AEE"/>
    <w:rsid w:val="00E31C83"/>
    <w:rsid w:val="00E31FDF"/>
    <w:rsid w:val="00E3206D"/>
    <w:rsid w:val="00E32358"/>
    <w:rsid w:val="00E325DA"/>
    <w:rsid w:val="00E33122"/>
    <w:rsid w:val="00E3358C"/>
    <w:rsid w:val="00E338D9"/>
    <w:rsid w:val="00E340C8"/>
    <w:rsid w:val="00E3415D"/>
    <w:rsid w:val="00E34322"/>
    <w:rsid w:val="00E348CF"/>
    <w:rsid w:val="00E35484"/>
    <w:rsid w:val="00E35A9B"/>
    <w:rsid w:val="00E35F3E"/>
    <w:rsid w:val="00E362EE"/>
    <w:rsid w:val="00E36377"/>
    <w:rsid w:val="00E363DF"/>
    <w:rsid w:val="00E37F3D"/>
    <w:rsid w:val="00E37FEB"/>
    <w:rsid w:val="00E40A54"/>
    <w:rsid w:val="00E410B0"/>
    <w:rsid w:val="00E41ADF"/>
    <w:rsid w:val="00E42169"/>
    <w:rsid w:val="00E423CD"/>
    <w:rsid w:val="00E42918"/>
    <w:rsid w:val="00E4297F"/>
    <w:rsid w:val="00E435CA"/>
    <w:rsid w:val="00E443BD"/>
    <w:rsid w:val="00E445BD"/>
    <w:rsid w:val="00E446D3"/>
    <w:rsid w:val="00E448B9"/>
    <w:rsid w:val="00E449C3"/>
    <w:rsid w:val="00E44DE9"/>
    <w:rsid w:val="00E44F2F"/>
    <w:rsid w:val="00E4557B"/>
    <w:rsid w:val="00E45672"/>
    <w:rsid w:val="00E45A5E"/>
    <w:rsid w:val="00E46149"/>
    <w:rsid w:val="00E4696C"/>
    <w:rsid w:val="00E46EDD"/>
    <w:rsid w:val="00E4710D"/>
    <w:rsid w:val="00E475A7"/>
    <w:rsid w:val="00E47A9F"/>
    <w:rsid w:val="00E504ED"/>
    <w:rsid w:val="00E5074E"/>
    <w:rsid w:val="00E50B65"/>
    <w:rsid w:val="00E51B18"/>
    <w:rsid w:val="00E51F81"/>
    <w:rsid w:val="00E5206B"/>
    <w:rsid w:val="00E52408"/>
    <w:rsid w:val="00E52D34"/>
    <w:rsid w:val="00E530F7"/>
    <w:rsid w:val="00E5347E"/>
    <w:rsid w:val="00E53664"/>
    <w:rsid w:val="00E536D3"/>
    <w:rsid w:val="00E53A17"/>
    <w:rsid w:val="00E5500B"/>
    <w:rsid w:val="00E5549E"/>
    <w:rsid w:val="00E556D7"/>
    <w:rsid w:val="00E55780"/>
    <w:rsid w:val="00E55AE5"/>
    <w:rsid w:val="00E561FF"/>
    <w:rsid w:val="00E56349"/>
    <w:rsid w:val="00E56CC4"/>
    <w:rsid w:val="00E56E13"/>
    <w:rsid w:val="00E574EC"/>
    <w:rsid w:val="00E5752E"/>
    <w:rsid w:val="00E576A5"/>
    <w:rsid w:val="00E579A3"/>
    <w:rsid w:val="00E57CB4"/>
    <w:rsid w:val="00E605E7"/>
    <w:rsid w:val="00E6090E"/>
    <w:rsid w:val="00E609D6"/>
    <w:rsid w:val="00E60A8C"/>
    <w:rsid w:val="00E61017"/>
    <w:rsid w:val="00E616A6"/>
    <w:rsid w:val="00E61E34"/>
    <w:rsid w:val="00E61ED6"/>
    <w:rsid w:val="00E62189"/>
    <w:rsid w:val="00E6261F"/>
    <w:rsid w:val="00E62784"/>
    <w:rsid w:val="00E62800"/>
    <w:rsid w:val="00E6298B"/>
    <w:rsid w:val="00E62D81"/>
    <w:rsid w:val="00E63DE6"/>
    <w:rsid w:val="00E63FE5"/>
    <w:rsid w:val="00E646ED"/>
    <w:rsid w:val="00E6483D"/>
    <w:rsid w:val="00E64F9F"/>
    <w:rsid w:val="00E65356"/>
    <w:rsid w:val="00E65A3F"/>
    <w:rsid w:val="00E65C73"/>
    <w:rsid w:val="00E65D19"/>
    <w:rsid w:val="00E65D40"/>
    <w:rsid w:val="00E66A3F"/>
    <w:rsid w:val="00E67448"/>
    <w:rsid w:val="00E675D3"/>
    <w:rsid w:val="00E67793"/>
    <w:rsid w:val="00E6786B"/>
    <w:rsid w:val="00E67FAE"/>
    <w:rsid w:val="00E7013B"/>
    <w:rsid w:val="00E702A1"/>
    <w:rsid w:val="00E708E8"/>
    <w:rsid w:val="00E70A28"/>
    <w:rsid w:val="00E70A97"/>
    <w:rsid w:val="00E70A9E"/>
    <w:rsid w:val="00E7154F"/>
    <w:rsid w:val="00E71A8F"/>
    <w:rsid w:val="00E71E36"/>
    <w:rsid w:val="00E71FBD"/>
    <w:rsid w:val="00E72078"/>
    <w:rsid w:val="00E72094"/>
    <w:rsid w:val="00E722E3"/>
    <w:rsid w:val="00E726B8"/>
    <w:rsid w:val="00E72E0B"/>
    <w:rsid w:val="00E72EAF"/>
    <w:rsid w:val="00E73432"/>
    <w:rsid w:val="00E73736"/>
    <w:rsid w:val="00E73755"/>
    <w:rsid w:val="00E738F1"/>
    <w:rsid w:val="00E73B35"/>
    <w:rsid w:val="00E7410D"/>
    <w:rsid w:val="00E74393"/>
    <w:rsid w:val="00E743A2"/>
    <w:rsid w:val="00E747F3"/>
    <w:rsid w:val="00E749DA"/>
    <w:rsid w:val="00E74A10"/>
    <w:rsid w:val="00E74E99"/>
    <w:rsid w:val="00E752B8"/>
    <w:rsid w:val="00E75402"/>
    <w:rsid w:val="00E7574B"/>
    <w:rsid w:val="00E75AE2"/>
    <w:rsid w:val="00E75C69"/>
    <w:rsid w:val="00E75D77"/>
    <w:rsid w:val="00E75FDE"/>
    <w:rsid w:val="00E768E9"/>
    <w:rsid w:val="00E76F9C"/>
    <w:rsid w:val="00E807B0"/>
    <w:rsid w:val="00E807BF"/>
    <w:rsid w:val="00E80BDA"/>
    <w:rsid w:val="00E810EB"/>
    <w:rsid w:val="00E812C6"/>
    <w:rsid w:val="00E81570"/>
    <w:rsid w:val="00E81585"/>
    <w:rsid w:val="00E81939"/>
    <w:rsid w:val="00E81A7F"/>
    <w:rsid w:val="00E81C98"/>
    <w:rsid w:val="00E81E15"/>
    <w:rsid w:val="00E822F9"/>
    <w:rsid w:val="00E82A86"/>
    <w:rsid w:val="00E82C16"/>
    <w:rsid w:val="00E82C65"/>
    <w:rsid w:val="00E82C74"/>
    <w:rsid w:val="00E83001"/>
    <w:rsid w:val="00E83588"/>
    <w:rsid w:val="00E83BBF"/>
    <w:rsid w:val="00E84538"/>
    <w:rsid w:val="00E845D1"/>
    <w:rsid w:val="00E8463C"/>
    <w:rsid w:val="00E848EC"/>
    <w:rsid w:val="00E84CC5"/>
    <w:rsid w:val="00E85450"/>
    <w:rsid w:val="00E856BA"/>
    <w:rsid w:val="00E85A25"/>
    <w:rsid w:val="00E867AF"/>
    <w:rsid w:val="00E86DE0"/>
    <w:rsid w:val="00E86E91"/>
    <w:rsid w:val="00E8719B"/>
    <w:rsid w:val="00E8727A"/>
    <w:rsid w:val="00E876EC"/>
    <w:rsid w:val="00E877B1"/>
    <w:rsid w:val="00E87EFD"/>
    <w:rsid w:val="00E87F22"/>
    <w:rsid w:val="00E90064"/>
    <w:rsid w:val="00E9013A"/>
    <w:rsid w:val="00E90146"/>
    <w:rsid w:val="00E90A0F"/>
    <w:rsid w:val="00E90A74"/>
    <w:rsid w:val="00E90DC6"/>
    <w:rsid w:val="00E90E67"/>
    <w:rsid w:val="00E90EE4"/>
    <w:rsid w:val="00E90F27"/>
    <w:rsid w:val="00E91142"/>
    <w:rsid w:val="00E91416"/>
    <w:rsid w:val="00E91542"/>
    <w:rsid w:val="00E9184C"/>
    <w:rsid w:val="00E9277E"/>
    <w:rsid w:val="00E92FED"/>
    <w:rsid w:val="00E93554"/>
    <w:rsid w:val="00E93576"/>
    <w:rsid w:val="00E93793"/>
    <w:rsid w:val="00E939A3"/>
    <w:rsid w:val="00E93D1F"/>
    <w:rsid w:val="00E93EFA"/>
    <w:rsid w:val="00E94108"/>
    <w:rsid w:val="00E9440D"/>
    <w:rsid w:val="00E94479"/>
    <w:rsid w:val="00E950AC"/>
    <w:rsid w:val="00E9521B"/>
    <w:rsid w:val="00E954C7"/>
    <w:rsid w:val="00E95DD3"/>
    <w:rsid w:val="00E96253"/>
    <w:rsid w:val="00E9636A"/>
    <w:rsid w:val="00E96A5F"/>
    <w:rsid w:val="00E96AB9"/>
    <w:rsid w:val="00E96B58"/>
    <w:rsid w:val="00E977A9"/>
    <w:rsid w:val="00E979CF"/>
    <w:rsid w:val="00E97B83"/>
    <w:rsid w:val="00E97E19"/>
    <w:rsid w:val="00EA08E4"/>
    <w:rsid w:val="00EA0EEC"/>
    <w:rsid w:val="00EA1811"/>
    <w:rsid w:val="00EA279D"/>
    <w:rsid w:val="00EA2A5A"/>
    <w:rsid w:val="00EA3184"/>
    <w:rsid w:val="00EA38C3"/>
    <w:rsid w:val="00EA3AF8"/>
    <w:rsid w:val="00EA3C09"/>
    <w:rsid w:val="00EA3E5F"/>
    <w:rsid w:val="00EA41AE"/>
    <w:rsid w:val="00EA46AC"/>
    <w:rsid w:val="00EA48E7"/>
    <w:rsid w:val="00EA4C4D"/>
    <w:rsid w:val="00EA4D3F"/>
    <w:rsid w:val="00EA5D43"/>
    <w:rsid w:val="00EA6038"/>
    <w:rsid w:val="00EA6226"/>
    <w:rsid w:val="00EA656E"/>
    <w:rsid w:val="00EA66AF"/>
    <w:rsid w:val="00EA6D4B"/>
    <w:rsid w:val="00EB04C6"/>
    <w:rsid w:val="00EB062E"/>
    <w:rsid w:val="00EB0662"/>
    <w:rsid w:val="00EB07AB"/>
    <w:rsid w:val="00EB12F5"/>
    <w:rsid w:val="00EB13F2"/>
    <w:rsid w:val="00EB15AB"/>
    <w:rsid w:val="00EB1655"/>
    <w:rsid w:val="00EB1842"/>
    <w:rsid w:val="00EB246E"/>
    <w:rsid w:val="00EB3500"/>
    <w:rsid w:val="00EB3DC1"/>
    <w:rsid w:val="00EB4231"/>
    <w:rsid w:val="00EB431A"/>
    <w:rsid w:val="00EB4C13"/>
    <w:rsid w:val="00EB4F0D"/>
    <w:rsid w:val="00EB531A"/>
    <w:rsid w:val="00EB54CA"/>
    <w:rsid w:val="00EB663E"/>
    <w:rsid w:val="00EB6C07"/>
    <w:rsid w:val="00EB6E36"/>
    <w:rsid w:val="00EB6E41"/>
    <w:rsid w:val="00EB6E87"/>
    <w:rsid w:val="00EB6F58"/>
    <w:rsid w:val="00EB721A"/>
    <w:rsid w:val="00EB72F0"/>
    <w:rsid w:val="00EB7355"/>
    <w:rsid w:val="00EB79CE"/>
    <w:rsid w:val="00EC0152"/>
    <w:rsid w:val="00EC09D6"/>
    <w:rsid w:val="00EC0A88"/>
    <w:rsid w:val="00EC0DCE"/>
    <w:rsid w:val="00EC122A"/>
    <w:rsid w:val="00EC13EB"/>
    <w:rsid w:val="00EC14D8"/>
    <w:rsid w:val="00EC1A3D"/>
    <w:rsid w:val="00EC1AB1"/>
    <w:rsid w:val="00EC1B1A"/>
    <w:rsid w:val="00EC1C2D"/>
    <w:rsid w:val="00EC2177"/>
    <w:rsid w:val="00EC23E6"/>
    <w:rsid w:val="00EC24B1"/>
    <w:rsid w:val="00EC2977"/>
    <w:rsid w:val="00EC29A2"/>
    <w:rsid w:val="00EC2B3C"/>
    <w:rsid w:val="00EC2E9C"/>
    <w:rsid w:val="00EC3240"/>
    <w:rsid w:val="00EC354E"/>
    <w:rsid w:val="00EC3741"/>
    <w:rsid w:val="00EC3874"/>
    <w:rsid w:val="00EC3DA6"/>
    <w:rsid w:val="00EC4067"/>
    <w:rsid w:val="00EC42AE"/>
    <w:rsid w:val="00EC467D"/>
    <w:rsid w:val="00EC4BFA"/>
    <w:rsid w:val="00EC4DA3"/>
    <w:rsid w:val="00EC4F29"/>
    <w:rsid w:val="00EC54F5"/>
    <w:rsid w:val="00EC5686"/>
    <w:rsid w:val="00EC5CCB"/>
    <w:rsid w:val="00EC5F29"/>
    <w:rsid w:val="00EC6670"/>
    <w:rsid w:val="00EC66CD"/>
    <w:rsid w:val="00EC6AEB"/>
    <w:rsid w:val="00EC76F0"/>
    <w:rsid w:val="00EC7DDD"/>
    <w:rsid w:val="00ED004A"/>
    <w:rsid w:val="00ED011D"/>
    <w:rsid w:val="00ED019A"/>
    <w:rsid w:val="00ED01EB"/>
    <w:rsid w:val="00ED04B6"/>
    <w:rsid w:val="00ED0895"/>
    <w:rsid w:val="00ED09CB"/>
    <w:rsid w:val="00ED0C67"/>
    <w:rsid w:val="00ED0D56"/>
    <w:rsid w:val="00ED0D5C"/>
    <w:rsid w:val="00ED0FBE"/>
    <w:rsid w:val="00ED0FD1"/>
    <w:rsid w:val="00ED1022"/>
    <w:rsid w:val="00ED18ED"/>
    <w:rsid w:val="00ED1B58"/>
    <w:rsid w:val="00ED1FAD"/>
    <w:rsid w:val="00ED271A"/>
    <w:rsid w:val="00ED326F"/>
    <w:rsid w:val="00ED36C0"/>
    <w:rsid w:val="00ED3745"/>
    <w:rsid w:val="00ED4022"/>
    <w:rsid w:val="00ED4069"/>
    <w:rsid w:val="00ED432C"/>
    <w:rsid w:val="00ED45E3"/>
    <w:rsid w:val="00ED4A49"/>
    <w:rsid w:val="00ED4CB4"/>
    <w:rsid w:val="00ED4E23"/>
    <w:rsid w:val="00ED522D"/>
    <w:rsid w:val="00ED543F"/>
    <w:rsid w:val="00ED5587"/>
    <w:rsid w:val="00ED5650"/>
    <w:rsid w:val="00ED7205"/>
    <w:rsid w:val="00ED7439"/>
    <w:rsid w:val="00ED7755"/>
    <w:rsid w:val="00EE025B"/>
    <w:rsid w:val="00EE028C"/>
    <w:rsid w:val="00EE0744"/>
    <w:rsid w:val="00EE0D55"/>
    <w:rsid w:val="00EE0DCB"/>
    <w:rsid w:val="00EE0E2A"/>
    <w:rsid w:val="00EE0EC2"/>
    <w:rsid w:val="00EE1F4D"/>
    <w:rsid w:val="00EE2456"/>
    <w:rsid w:val="00EE2836"/>
    <w:rsid w:val="00EE2AB7"/>
    <w:rsid w:val="00EE2C2A"/>
    <w:rsid w:val="00EE2DDF"/>
    <w:rsid w:val="00EE2E32"/>
    <w:rsid w:val="00EE3023"/>
    <w:rsid w:val="00EE33AD"/>
    <w:rsid w:val="00EE39D4"/>
    <w:rsid w:val="00EE4473"/>
    <w:rsid w:val="00EE463F"/>
    <w:rsid w:val="00EE47F1"/>
    <w:rsid w:val="00EE4CF1"/>
    <w:rsid w:val="00EE4F2D"/>
    <w:rsid w:val="00EE61EC"/>
    <w:rsid w:val="00EE62F2"/>
    <w:rsid w:val="00EE6AC7"/>
    <w:rsid w:val="00EE6F82"/>
    <w:rsid w:val="00EE72DF"/>
    <w:rsid w:val="00EE734B"/>
    <w:rsid w:val="00EE7C60"/>
    <w:rsid w:val="00EF0277"/>
    <w:rsid w:val="00EF02AB"/>
    <w:rsid w:val="00EF0531"/>
    <w:rsid w:val="00EF09CE"/>
    <w:rsid w:val="00EF0B24"/>
    <w:rsid w:val="00EF1208"/>
    <w:rsid w:val="00EF1463"/>
    <w:rsid w:val="00EF1981"/>
    <w:rsid w:val="00EF1B9E"/>
    <w:rsid w:val="00EF2EFD"/>
    <w:rsid w:val="00EF366E"/>
    <w:rsid w:val="00EF3682"/>
    <w:rsid w:val="00EF37CA"/>
    <w:rsid w:val="00EF404E"/>
    <w:rsid w:val="00EF41B9"/>
    <w:rsid w:val="00EF41DD"/>
    <w:rsid w:val="00EF421D"/>
    <w:rsid w:val="00EF42A9"/>
    <w:rsid w:val="00EF45E3"/>
    <w:rsid w:val="00EF4D52"/>
    <w:rsid w:val="00EF4FDB"/>
    <w:rsid w:val="00EF50AB"/>
    <w:rsid w:val="00EF5E13"/>
    <w:rsid w:val="00EF6150"/>
    <w:rsid w:val="00EF6282"/>
    <w:rsid w:val="00EF631E"/>
    <w:rsid w:val="00EF6892"/>
    <w:rsid w:val="00EF71DB"/>
    <w:rsid w:val="00EF72B4"/>
    <w:rsid w:val="00EF72F2"/>
    <w:rsid w:val="00EF7467"/>
    <w:rsid w:val="00EF7662"/>
    <w:rsid w:val="00EF7B1D"/>
    <w:rsid w:val="00EF7E92"/>
    <w:rsid w:val="00EF7F29"/>
    <w:rsid w:val="00F00200"/>
    <w:rsid w:val="00F003A9"/>
    <w:rsid w:val="00F00436"/>
    <w:rsid w:val="00F0055F"/>
    <w:rsid w:val="00F00C90"/>
    <w:rsid w:val="00F00FE7"/>
    <w:rsid w:val="00F0165E"/>
    <w:rsid w:val="00F01FA8"/>
    <w:rsid w:val="00F0242C"/>
    <w:rsid w:val="00F02A37"/>
    <w:rsid w:val="00F0336E"/>
    <w:rsid w:val="00F033B5"/>
    <w:rsid w:val="00F03A3A"/>
    <w:rsid w:val="00F03E7C"/>
    <w:rsid w:val="00F03EE8"/>
    <w:rsid w:val="00F042DD"/>
    <w:rsid w:val="00F0464D"/>
    <w:rsid w:val="00F04702"/>
    <w:rsid w:val="00F049EE"/>
    <w:rsid w:val="00F04C49"/>
    <w:rsid w:val="00F05643"/>
    <w:rsid w:val="00F061E7"/>
    <w:rsid w:val="00F061FF"/>
    <w:rsid w:val="00F06531"/>
    <w:rsid w:val="00F06537"/>
    <w:rsid w:val="00F06CB6"/>
    <w:rsid w:val="00F06E10"/>
    <w:rsid w:val="00F06EEB"/>
    <w:rsid w:val="00F0726B"/>
    <w:rsid w:val="00F0787B"/>
    <w:rsid w:val="00F07A96"/>
    <w:rsid w:val="00F10579"/>
    <w:rsid w:val="00F10593"/>
    <w:rsid w:val="00F106A7"/>
    <w:rsid w:val="00F10D32"/>
    <w:rsid w:val="00F1198C"/>
    <w:rsid w:val="00F11A70"/>
    <w:rsid w:val="00F11ED0"/>
    <w:rsid w:val="00F11FAF"/>
    <w:rsid w:val="00F12081"/>
    <w:rsid w:val="00F1227E"/>
    <w:rsid w:val="00F1248F"/>
    <w:rsid w:val="00F12690"/>
    <w:rsid w:val="00F126F3"/>
    <w:rsid w:val="00F1284B"/>
    <w:rsid w:val="00F129A6"/>
    <w:rsid w:val="00F129C2"/>
    <w:rsid w:val="00F1340E"/>
    <w:rsid w:val="00F134A3"/>
    <w:rsid w:val="00F141B6"/>
    <w:rsid w:val="00F14781"/>
    <w:rsid w:val="00F14DB2"/>
    <w:rsid w:val="00F1554B"/>
    <w:rsid w:val="00F1565E"/>
    <w:rsid w:val="00F163A6"/>
    <w:rsid w:val="00F16617"/>
    <w:rsid w:val="00F1664D"/>
    <w:rsid w:val="00F16674"/>
    <w:rsid w:val="00F1734F"/>
    <w:rsid w:val="00F17A9C"/>
    <w:rsid w:val="00F17D5B"/>
    <w:rsid w:val="00F20C3A"/>
    <w:rsid w:val="00F21352"/>
    <w:rsid w:val="00F2171A"/>
    <w:rsid w:val="00F21B43"/>
    <w:rsid w:val="00F22093"/>
    <w:rsid w:val="00F225FC"/>
    <w:rsid w:val="00F229CC"/>
    <w:rsid w:val="00F22DDA"/>
    <w:rsid w:val="00F22F03"/>
    <w:rsid w:val="00F231FB"/>
    <w:rsid w:val="00F23667"/>
    <w:rsid w:val="00F23BE1"/>
    <w:rsid w:val="00F23E05"/>
    <w:rsid w:val="00F24AAA"/>
    <w:rsid w:val="00F24D61"/>
    <w:rsid w:val="00F24F28"/>
    <w:rsid w:val="00F24F65"/>
    <w:rsid w:val="00F254AB"/>
    <w:rsid w:val="00F256FA"/>
    <w:rsid w:val="00F25879"/>
    <w:rsid w:val="00F25B2C"/>
    <w:rsid w:val="00F25CA4"/>
    <w:rsid w:val="00F26683"/>
    <w:rsid w:val="00F26F20"/>
    <w:rsid w:val="00F27EEC"/>
    <w:rsid w:val="00F3075E"/>
    <w:rsid w:val="00F30969"/>
    <w:rsid w:val="00F30C1A"/>
    <w:rsid w:val="00F3174B"/>
    <w:rsid w:val="00F31757"/>
    <w:rsid w:val="00F31AEB"/>
    <w:rsid w:val="00F31D8E"/>
    <w:rsid w:val="00F31E66"/>
    <w:rsid w:val="00F33321"/>
    <w:rsid w:val="00F33CF8"/>
    <w:rsid w:val="00F33D0C"/>
    <w:rsid w:val="00F33EBF"/>
    <w:rsid w:val="00F33F5F"/>
    <w:rsid w:val="00F33F8B"/>
    <w:rsid w:val="00F348FC"/>
    <w:rsid w:val="00F34BBB"/>
    <w:rsid w:val="00F34F10"/>
    <w:rsid w:val="00F356B7"/>
    <w:rsid w:val="00F35D7C"/>
    <w:rsid w:val="00F35F6B"/>
    <w:rsid w:val="00F365FC"/>
    <w:rsid w:val="00F36A54"/>
    <w:rsid w:val="00F36AB8"/>
    <w:rsid w:val="00F370BF"/>
    <w:rsid w:val="00F373C8"/>
    <w:rsid w:val="00F376FC"/>
    <w:rsid w:val="00F37C3E"/>
    <w:rsid w:val="00F37E12"/>
    <w:rsid w:val="00F4021E"/>
    <w:rsid w:val="00F4084C"/>
    <w:rsid w:val="00F40B9B"/>
    <w:rsid w:val="00F4124B"/>
    <w:rsid w:val="00F4152A"/>
    <w:rsid w:val="00F417D1"/>
    <w:rsid w:val="00F420B6"/>
    <w:rsid w:val="00F420ED"/>
    <w:rsid w:val="00F42D17"/>
    <w:rsid w:val="00F42DF0"/>
    <w:rsid w:val="00F435AF"/>
    <w:rsid w:val="00F43715"/>
    <w:rsid w:val="00F43E10"/>
    <w:rsid w:val="00F4416B"/>
    <w:rsid w:val="00F441E3"/>
    <w:rsid w:val="00F446D5"/>
    <w:rsid w:val="00F44C72"/>
    <w:rsid w:val="00F45189"/>
    <w:rsid w:val="00F45489"/>
    <w:rsid w:val="00F460FE"/>
    <w:rsid w:val="00F46311"/>
    <w:rsid w:val="00F4631F"/>
    <w:rsid w:val="00F46456"/>
    <w:rsid w:val="00F46BAB"/>
    <w:rsid w:val="00F46D19"/>
    <w:rsid w:val="00F470AA"/>
    <w:rsid w:val="00F479A3"/>
    <w:rsid w:val="00F47AA8"/>
    <w:rsid w:val="00F47ECC"/>
    <w:rsid w:val="00F50199"/>
    <w:rsid w:val="00F501B6"/>
    <w:rsid w:val="00F50782"/>
    <w:rsid w:val="00F50CFC"/>
    <w:rsid w:val="00F5105C"/>
    <w:rsid w:val="00F511D8"/>
    <w:rsid w:val="00F513A0"/>
    <w:rsid w:val="00F51588"/>
    <w:rsid w:val="00F5227B"/>
    <w:rsid w:val="00F524F1"/>
    <w:rsid w:val="00F526D5"/>
    <w:rsid w:val="00F5294A"/>
    <w:rsid w:val="00F52A78"/>
    <w:rsid w:val="00F52E37"/>
    <w:rsid w:val="00F53CA2"/>
    <w:rsid w:val="00F53FC0"/>
    <w:rsid w:val="00F540BF"/>
    <w:rsid w:val="00F5415F"/>
    <w:rsid w:val="00F54407"/>
    <w:rsid w:val="00F5447E"/>
    <w:rsid w:val="00F54A11"/>
    <w:rsid w:val="00F54A8E"/>
    <w:rsid w:val="00F54ACC"/>
    <w:rsid w:val="00F55BE8"/>
    <w:rsid w:val="00F55C45"/>
    <w:rsid w:val="00F55D29"/>
    <w:rsid w:val="00F55DCF"/>
    <w:rsid w:val="00F5645C"/>
    <w:rsid w:val="00F56BD7"/>
    <w:rsid w:val="00F5709B"/>
    <w:rsid w:val="00F5769C"/>
    <w:rsid w:val="00F57A5E"/>
    <w:rsid w:val="00F57C35"/>
    <w:rsid w:val="00F605D1"/>
    <w:rsid w:val="00F6067A"/>
    <w:rsid w:val="00F60A49"/>
    <w:rsid w:val="00F60E7B"/>
    <w:rsid w:val="00F616AE"/>
    <w:rsid w:val="00F617B1"/>
    <w:rsid w:val="00F62CFE"/>
    <w:rsid w:val="00F62F2D"/>
    <w:rsid w:val="00F634B1"/>
    <w:rsid w:val="00F6370A"/>
    <w:rsid w:val="00F63A0B"/>
    <w:rsid w:val="00F63D6A"/>
    <w:rsid w:val="00F642E2"/>
    <w:rsid w:val="00F64860"/>
    <w:rsid w:val="00F64C95"/>
    <w:rsid w:val="00F64E79"/>
    <w:rsid w:val="00F6508E"/>
    <w:rsid w:val="00F6544F"/>
    <w:rsid w:val="00F65AEE"/>
    <w:rsid w:val="00F65DBC"/>
    <w:rsid w:val="00F65E99"/>
    <w:rsid w:val="00F6614C"/>
    <w:rsid w:val="00F66E14"/>
    <w:rsid w:val="00F67CCC"/>
    <w:rsid w:val="00F67F12"/>
    <w:rsid w:val="00F67F54"/>
    <w:rsid w:val="00F701D9"/>
    <w:rsid w:val="00F708DB"/>
    <w:rsid w:val="00F70B2B"/>
    <w:rsid w:val="00F716A4"/>
    <w:rsid w:val="00F71BDA"/>
    <w:rsid w:val="00F71C2A"/>
    <w:rsid w:val="00F72576"/>
    <w:rsid w:val="00F72822"/>
    <w:rsid w:val="00F728F5"/>
    <w:rsid w:val="00F72A47"/>
    <w:rsid w:val="00F72B8B"/>
    <w:rsid w:val="00F73042"/>
    <w:rsid w:val="00F7331D"/>
    <w:rsid w:val="00F733E8"/>
    <w:rsid w:val="00F7348A"/>
    <w:rsid w:val="00F73FF6"/>
    <w:rsid w:val="00F740EE"/>
    <w:rsid w:val="00F74612"/>
    <w:rsid w:val="00F7463E"/>
    <w:rsid w:val="00F748F3"/>
    <w:rsid w:val="00F74BC5"/>
    <w:rsid w:val="00F74C36"/>
    <w:rsid w:val="00F754F6"/>
    <w:rsid w:val="00F7664B"/>
    <w:rsid w:val="00F766E7"/>
    <w:rsid w:val="00F76D67"/>
    <w:rsid w:val="00F775ED"/>
    <w:rsid w:val="00F77A7F"/>
    <w:rsid w:val="00F77CB7"/>
    <w:rsid w:val="00F77CC2"/>
    <w:rsid w:val="00F803A9"/>
    <w:rsid w:val="00F803E5"/>
    <w:rsid w:val="00F80BE5"/>
    <w:rsid w:val="00F80D1E"/>
    <w:rsid w:val="00F80EA5"/>
    <w:rsid w:val="00F8126D"/>
    <w:rsid w:val="00F813E9"/>
    <w:rsid w:val="00F81503"/>
    <w:rsid w:val="00F81A27"/>
    <w:rsid w:val="00F82289"/>
    <w:rsid w:val="00F824CE"/>
    <w:rsid w:val="00F8256E"/>
    <w:rsid w:val="00F82D43"/>
    <w:rsid w:val="00F8322B"/>
    <w:rsid w:val="00F8381C"/>
    <w:rsid w:val="00F83E18"/>
    <w:rsid w:val="00F84815"/>
    <w:rsid w:val="00F848B7"/>
    <w:rsid w:val="00F84A84"/>
    <w:rsid w:val="00F84CAD"/>
    <w:rsid w:val="00F85427"/>
    <w:rsid w:val="00F863E5"/>
    <w:rsid w:val="00F86C6D"/>
    <w:rsid w:val="00F87206"/>
    <w:rsid w:val="00F873B8"/>
    <w:rsid w:val="00F875A1"/>
    <w:rsid w:val="00F877A1"/>
    <w:rsid w:val="00F878A6"/>
    <w:rsid w:val="00F90209"/>
    <w:rsid w:val="00F90224"/>
    <w:rsid w:val="00F90523"/>
    <w:rsid w:val="00F90580"/>
    <w:rsid w:val="00F90856"/>
    <w:rsid w:val="00F90D27"/>
    <w:rsid w:val="00F90FDB"/>
    <w:rsid w:val="00F91696"/>
    <w:rsid w:val="00F916E1"/>
    <w:rsid w:val="00F91982"/>
    <w:rsid w:val="00F921A8"/>
    <w:rsid w:val="00F924C0"/>
    <w:rsid w:val="00F924FB"/>
    <w:rsid w:val="00F9275F"/>
    <w:rsid w:val="00F92CCA"/>
    <w:rsid w:val="00F93097"/>
    <w:rsid w:val="00F93A79"/>
    <w:rsid w:val="00F93AA0"/>
    <w:rsid w:val="00F93D39"/>
    <w:rsid w:val="00F94071"/>
    <w:rsid w:val="00F94082"/>
    <w:rsid w:val="00F941EC"/>
    <w:rsid w:val="00F946AA"/>
    <w:rsid w:val="00F94AEB"/>
    <w:rsid w:val="00F94D31"/>
    <w:rsid w:val="00F951D4"/>
    <w:rsid w:val="00F9553D"/>
    <w:rsid w:val="00F9557D"/>
    <w:rsid w:val="00F956FD"/>
    <w:rsid w:val="00F958F8"/>
    <w:rsid w:val="00F95ECE"/>
    <w:rsid w:val="00F96064"/>
    <w:rsid w:val="00F964C4"/>
    <w:rsid w:val="00F97090"/>
    <w:rsid w:val="00F972B6"/>
    <w:rsid w:val="00F97517"/>
    <w:rsid w:val="00F976C7"/>
    <w:rsid w:val="00F979F4"/>
    <w:rsid w:val="00F97EB3"/>
    <w:rsid w:val="00FA001C"/>
    <w:rsid w:val="00FA0236"/>
    <w:rsid w:val="00FA0BF9"/>
    <w:rsid w:val="00FA176C"/>
    <w:rsid w:val="00FA1A97"/>
    <w:rsid w:val="00FA1CEB"/>
    <w:rsid w:val="00FA1D19"/>
    <w:rsid w:val="00FA1E1A"/>
    <w:rsid w:val="00FA2287"/>
    <w:rsid w:val="00FA24BC"/>
    <w:rsid w:val="00FA25D9"/>
    <w:rsid w:val="00FA2887"/>
    <w:rsid w:val="00FA292E"/>
    <w:rsid w:val="00FA33FC"/>
    <w:rsid w:val="00FA3B71"/>
    <w:rsid w:val="00FA45C9"/>
    <w:rsid w:val="00FA4C1D"/>
    <w:rsid w:val="00FA4C6D"/>
    <w:rsid w:val="00FA5523"/>
    <w:rsid w:val="00FA55F7"/>
    <w:rsid w:val="00FA575F"/>
    <w:rsid w:val="00FA5FAF"/>
    <w:rsid w:val="00FA6387"/>
    <w:rsid w:val="00FA6A3A"/>
    <w:rsid w:val="00FA6D4F"/>
    <w:rsid w:val="00FA6F3B"/>
    <w:rsid w:val="00FA7242"/>
    <w:rsid w:val="00FA73B1"/>
    <w:rsid w:val="00FA7887"/>
    <w:rsid w:val="00FA79A1"/>
    <w:rsid w:val="00FA7FF1"/>
    <w:rsid w:val="00FB032F"/>
    <w:rsid w:val="00FB03D2"/>
    <w:rsid w:val="00FB0470"/>
    <w:rsid w:val="00FB119A"/>
    <w:rsid w:val="00FB1841"/>
    <w:rsid w:val="00FB1A16"/>
    <w:rsid w:val="00FB1A58"/>
    <w:rsid w:val="00FB1B03"/>
    <w:rsid w:val="00FB1CC1"/>
    <w:rsid w:val="00FB1DC3"/>
    <w:rsid w:val="00FB2523"/>
    <w:rsid w:val="00FB2B3A"/>
    <w:rsid w:val="00FB2C3C"/>
    <w:rsid w:val="00FB2FD0"/>
    <w:rsid w:val="00FB3460"/>
    <w:rsid w:val="00FB369E"/>
    <w:rsid w:val="00FB38CF"/>
    <w:rsid w:val="00FB3A43"/>
    <w:rsid w:val="00FB4177"/>
    <w:rsid w:val="00FB476F"/>
    <w:rsid w:val="00FB47E4"/>
    <w:rsid w:val="00FB4AA4"/>
    <w:rsid w:val="00FB4CD8"/>
    <w:rsid w:val="00FB5027"/>
    <w:rsid w:val="00FB52C8"/>
    <w:rsid w:val="00FB559E"/>
    <w:rsid w:val="00FB5F46"/>
    <w:rsid w:val="00FB631B"/>
    <w:rsid w:val="00FB68F7"/>
    <w:rsid w:val="00FB6C0B"/>
    <w:rsid w:val="00FB6C22"/>
    <w:rsid w:val="00FB6F75"/>
    <w:rsid w:val="00FB7048"/>
    <w:rsid w:val="00FB7065"/>
    <w:rsid w:val="00FB76D1"/>
    <w:rsid w:val="00FC0239"/>
    <w:rsid w:val="00FC08A2"/>
    <w:rsid w:val="00FC0A82"/>
    <w:rsid w:val="00FC0ACC"/>
    <w:rsid w:val="00FC0F3E"/>
    <w:rsid w:val="00FC1087"/>
    <w:rsid w:val="00FC1185"/>
    <w:rsid w:val="00FC12B5"/>
    <w:rsid w:val="00FC134E"/>
    <w:rsid w:val="00FC15FF"/>
    <w:rsid w:val="00FC1A53"/>
    <w:rsid w:val="00FC24FB"/>
    <w:rsid w:val="00FC25EB"/>
    <w:rsid w:val="00FC25FA"/>
    <w:rsid w:val="00FC2A7F"/>
    <w:rsid w:val="00FC2DA7"/>
    <w:rsid w:val="00FC2FA6"/>
    <w:rsid w:val="00FC337A"/>
    <w:rsid w:val="00FC34A7"/>
    <w:rsid w:val="00FC37C4"/>
    <w:rsid w:val="00FC3800"/>
    <w:rsid w:val="00FC38D7"/>
    <w:rsid w:val="00FC3B12"/>
    <w:rsid w:val="00FC3B39"/>
    <w:rsid w:val="00FC4159"/>
    <w:rsid w:val="00FC4332"/>
    <w:rsid w:val="00FC4389"/>
    <w:rsid w:val="00FC45F7"/>
    <w:rsid w:val="00FC4B6B"/>
    <w:rsid w:val="00FC5197"/>
    <w:rsid w:val="00FC53CF"/>
    <w:rsid w:val="00FC5417"/>
    <w:rsid w:val="00FC58B5"/>
    <w:rsid w:val="00FC5F0F"/>
    <w:rsid w:val="00FC6669"/>
    <w:rsid w:val="00FC677C"/>
    <w:rsid w:val="00FC678E"/>
    <w:rsid w:val="00FC68DC"/>
    <w:rsid w:val="00FC69BE"/>
    <w:rsid w:val="00FC6C68"/>
    <w:rsid w:val="00FC6F38"/>
    <w:rsid w:val="00FC6F91"/>
    <w:rsid w:val="00FC70D4"/>
    <w:rsid w:val="00FC7B7B"/>
    <w:rsid w:val="00FC7CB8"/>
    <w:rsid w:val="00FD0379"/>
    <w:rsid w:val="00FD03CD"/>
    <w:rsid w:val="00FD0DAC"/>
    <w:rsid w:val="00FD0E42"/>
    <w:rsid w:val="00FD0E83"/>
    <w:rsid w:val="00FD117B"/>
    <w:rsid w:val="00FD1BBE"/>
    <w:rsid w:val="00FD1C75"/>
    <w:rsid w:val="00FD2120"/>
    <w:rsid w:val="00FD21C6"/>
    <w:rsid w:val="00FD2633"/>
    <w:rsid w:val="00FD27F1"/>
    <w:rsid w:val="00FD2A63"/>
    <w:rsid w:val="00FD2ACC"/>
    <w:rsid w:val="00FD2F8A"/>
    <w:rsid w:val="00FD2F9B"/>
    <w:rsid w:val="00FD3098"/>
    <w:rsid w:val="00FD3151"/>
    <w:rsid w:val="00FD42C8"/>
    <w:rsid w:val="00FD4339"/>
    <w:rsid w:val="00FD500E"/>
    <w:rsid w:val="00FD5E4A"/>
    <w:rsid w:val="00FD6112"/>
    <w:rsid w:val="00FD63A8"/>
    <w:rsid w:val="00FD63D1"/>
    <w:rsid w:val="00FD6AA5"/>
    <w:rsid w:val="00FD6E25"/>
    <w:rsid w:val="00FD718E"/>
    <w:rsid w:val="00FD7429"/>
    <w:rsid w:val="00FD77E5"/>
    <w:rsid w:val="00FD7B2E"/>
    <w:rsid w:val="00FD7B86"/>
    <w:rsid w:val="00FD7BC1"/>
    <w:rsid w:val="00FD7C63"/>
    <w:rsid w:val="00FD7DD4"/>
    <w:rsid w:val="00FE079E"/>
    <w:rsid w:val="00FE185C"/>
    <w:rsid w:val="00FE1A81"/>
    <w:rsid w:val="00FE24B4"/>
    <w:rsid w:val="00FE2979"/>
    <w:rsid w:val="00FE2FC9"/>
    <w:rsid w:val="00FE3095"/>
    <w:rsid w:val="00FE34B3"/>
    <w:rsid w:val="00FE3B14"/>
    <w:rsid w:val="00FE3DF1"/>
    <w:rsid w:val="00FE4FE9"/>
    <w:rsid w:val="00FE5065"/>
    <w:rsid w:val="00FE539A"/>
    <w:rsid w:val="00FE5729"/>
    <w:rsid w:val="00FE6133"/>
    <w:rsid w:val="00FE67AD"/>
    <w:rsid w:val="00FE67E4"/>
    <w:rsid w:val="00FE6CFB"/>
    <w:rsid w:val="00FE6E98"/>
    <w:rsid w:val="00FE6F07"/>
    <w:rsid w:val="00FE7873"/>
    <w:rsid w:val="00FE7E62"/>
    <w:rsid w:val="00FE7F0D"/>
    <w:rsid w:val="00FF094A"/>
    <w:rsid w:val="00FF097D"/>
    <w:rsid w:val="00FF11B9"/>
    <w:rsid w:val="00FF149A"/>
    <w:rsid w:val="00FF162C"/>
    <w:rsid w:val="00FF1929"/>
    <w:rsid w:val="00FF1DAF"/>
    <w:rsid w:val="00FF2319"/>
    <w:rsid w:val="00FF240F"/>
    <w:rsid w:val="00FF2638"/>
    <w:rsid w:val="00FF29A0"/>
    <w:rsid w:val="00FF2E2F"/>
    <w:rsid w:val="00FF2E6C"/>
    <w:rsid w:val="00FF2E97"/>
    <w:rsid w:val="00FF3A7B"/>
    <w:rsid w:val="00FF3C81"/>
    <w:rsid w:val="00FF3FD9"/>
    <w:rsid w:val="00FF40E7"/>
    <w:rsid w:val="00FF4457"/>
    <w:rsid w:val="00FF48B9"/>
    <w:rsid w:val="00FF4AF1"/>
    <w:rsid w:val="00FF4D8D"/>
    <w:rsid w:val="00FF5363"/>
    <w:rsid w:val="00FF55D4"/>
    <w:rsid w:val="00FF5D9F"/>
    <w:rsid w:val="00FF5EC4"/>
    <w:rsid w:val="00FF60A0"/>
    <w:rsid w:val="00FF6366"/>
    <w:rsid w:val="00FF6493"/>
    <w:rsid w:val="00FF64AD"/>
    <w:rsid w:val="00FF6912"/>
    <w:rsid w:val="00FF704A"/>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71"/>
    <w:pPr>
      <w:jc w:val="both"/>
    </w:pPr>
    <w:rPr>
      <w:rFonts w:cs="Calibri"/>
      <w:lang w:eastAsia="en-US"/>
    </w:rPr>
  </w:style>
  <w:style w:type="paragraph" w:styleId="Heading1">
    <w:name w:val="heading 1"/>
    <w:basedOn w:val="Normal"/>
    <w:link w:val="Heading1Char"/>
    <w:uiPriority w:val="99"/>
    <w:qFormat/>
    <w:rsid w:val="00E0480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0480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809"/>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04809"/>
    <w:rPr>
      <w:rFonts w:ascii="Times New Roman" w:hAnsi="Times New Roman" w:cs="Times New Roman"/>
      <w:b/>
      <w:bCs/>
      <w:sz w:val="36"/>
      <w:szCs w:val="36"/>
      <w:lang w:eastAsia="ru-RU"/>
    </w:rPr>
  </w:style>
  <w:style w:type="character" w:customStyle="1" w:styleId="likes-count-minimalcount">
    <w:name w:val="likes-count-minimal__count"/>
    <w:basedOn w:val="DefaultParagraphFont"/>
    <w:uiPriority w:val="99"/>
    <w:rsid w:val="00E04809"/>
  </w:style>
  <w:style w:type="character" w:styleId="Hyperlink">
    <w:name w:val="Hyperlink"/>
    <w:basedOn w:val="DefaultParagraphFont"/>
    <w:uiPriority w:val="99"/>
    <w:semiHidden/>
    <w:rsid w:val="00E04809"/>
    <w:rPr>
      <w:color w:val="0000FF"/>
      <w:u w:val="single"/>
    </w:rPr>
  </w:style>
  <w:style w:type="character" w:customStyle="1" w:styleId="article-statdate">
    <w:name w:val="article-stat__date"/>
    <w:basedOn w:val="DefaultParagraphFont"/>
    <w:uiPriority w:val="99"/>
    <w:rsid w:val="00E04809"/>
  </w:style>
  <w:style w:type="character" w:customStyle="1" w:styleId="article-statcount">
    <w:name w:val="article-stat__count"/>
    <w:basedOn w:val="DefaultParagraphFont"/>
    <w:uiPriority w:val="99"/>
    <w:rsid w:val="00E04809"/>
  </w:style>
  <w:style w:type="character" w:customStyle="1" w:styleId="article-stat-tipvalue">
    <w:name w:val="article-stat-tip__value"/>
    <w:basedOn w:val="DefaultParagraphFont"/>
    <w:uiPriority w:val="99"/>
    <w:rsid w:val="00E04809"/>
  </w:style>
  <w:style w:type="paragraph" w:customStyle="1" w:styleId="article-renderblock">
    <w:name w:val="article-render__block"/>
    <w:basedOn w:val="Normal"/>
    <w:uiPriority w:val="99"/>
    <w:rsid w:val="00E048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04809"/>
  </w:style>
  <w:style w:type="paragraph" w:styleId="BalloonText">
    <w:name w:val="Balloon Text"/>
    <w:basedOn w:val="Normal"/>
    <w:link w:val="BalloonTextChar"/>
    <w:uiPriority w:val="99"/>
    <w:semiHidden/>
    <w:rsid w:val="00E048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809"/>
    <w:rPr>
      <w:rFonts w:ascii="Tahoma" w:hAnsi="Tahoma" w:cs="Tahoma"/>
      <w:sz w:val="16"/>
      <w:szCs w:val="16"/>
    </w:rPr>
  </w:style>
  <w:style w:type="paragraph" w:customStyle="1" w:styleId="msonormalcxspmiddle">
    <w:name w:val="msonormalcxspmiddle"/>
    <w:basedOn w:val="Normal"/>
    <w:uiPriority w:val="99"/>
    <w:rsid w:val="00B525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NormalWeb">
    <w:name w:val="Normal (Web)"/>
    <w:basedOn w:val="Normal"/>
    <w:uiPriority w:val="99"/>
    <w:rsid w:val="00B93D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93D00"/>
    <w:rPr>
      <w:b/>
      <w:bCs/>
    </w:rPr>
  </w:style>
</w:styles>
</file>

<file path=word/webSettings.xml><?xml version="1.0" encoding="utf-8"?>
<w:webSettings xmlns:r="http://schemas.openxmlformats.org/officeDocument/2006/relationships" xmlns:w="http://schemas.openxmlformats.org/wordprocessingml/2006/main">
  <w:divs>
    <w:div w:id="402021928">
      <w:marLeft w:val="0"/>
      <w:marRight w:val="0"/>
      <w:marTop w:val="0"/>
      <w:marBottom w:val="0"/>
      <w:divBdr>
        <w:top w:val="none" w:sz="0" w:space="0" w:color="auto"/>
        <w:left w:val="none" w:sz="0" w:space="0" w:color="auto"/>
        <w:bottom w:val="none" w:sz="0" w:space="0" w:color="auto"/>
        <w:right w:val="none" w:sz="0" w:space="0" w:color="auto"/>
      </w:divBdr>
      <w:divsChild>
        <w:div w:id="402021914">
          <w:marLeft w:val="0"/>
          <w:marRight w:val="0"/>
          <w:marTop w:val="0"/>
          <w:marBottom w:val="0"/>
          <w:divBdr>
            <w:top w:val="none" w:sz="0" w:space="0" w:color="auto"/>
            <w:left w:val="none" w:sz="0" w:space="0" w:color="auto"/>
            <w:bottom w:val="none" w:sz="0" w:space="0" w:color="auto"/>
            <w:right w:val="none" w:sz="0" w:space="0" w:color="auto"/>
          </w:divBdr>
          <w:divsChild>
            <w:div w:id="402021897">
              <w:marLeft w:val="0"/>
              <w:marRight w:val="0"/>
              <w:marTop w:val="0"/>
              <w:marBottom w:val="0"/>
              <w:divBdr>
                <w:top w:val="none" w:sz="0" w:space="0" w:color="auto"/>
                <w:left w:val="none" w:sz="0" w:space="0" w:color="auto"/>
                <w:bottom w:val="none" w:sz="0" w:space="0" w:color="auto"/>
                <w:right w:val="none" w:sz="0" w:space="0" w:color="auto"/>
              </w:divBdr>
              <w:divsChild>
                <w:div w:id="402021952">
                  <w:marLeft w:val="0"/>
                  <w:marRight w:val="0"/>
                  <w:marTop w:val="0"/>
                  <w:marBottom w:val="0"/>
                  <w:divBdr>
                    <w:top w:val="none" w:sz="0" w:space="0" w:color="auto"/>
                    <w:left w:val="none" w:sz="0" w:space="0" w:color="auto"/>
                    <w:bottom w:val="none" w:sz="0" w:space="0" w:color="auto"/>
                    <w:right w:val="none" w:sz="0" w:space="0" w:color="auto"/>
                  </w:divBdr>
                  <w:divsChild>
                    <w:div w:id="402021938">
                      <w:marLeft w:val="0"/>
                      <w:marRight w:val="0"/>
                      <w:marTop w:val="0"/>
                      <w:marBottom w:val="0"/>
                      <w:divBdr>
                        <w:top w:val="none" w:sz="0" w:space="0" w:color="auto"/>
                        <w:left w:val="none" w:sz="0" w:space="0" w:color="auto"/>
                        <w:bottom w:val="none" w:sz="0" w:space="0" w:color="auto"/>
                        <w:right w:val="none" w:sz="0" w:space="0" w:color="auto"/>
                      </w:divBdr>
                      <w:divsChild>
                        <w:div w:id="402021932">
                          <w:marLeft w:val="0"/>
                          <w:marRight w:val="0"/>
                          <w:marTop w:val="0"/>
                          <w:marBottom w:val="0"/>
                          <w:divBdr>
                            <w:top w:val="none" w:sz="0" w:space="0" w:color="auto"/>
                            <w:left w:val="none" w:sz="0" w:space="0" w:color="auto"/>
                            <w:bottom w:val="none" w:sz="0" w:space="0" w:color="auto"/>
                            <w:right w:val="none" w:sz="0" w:space="0" w:color="auto"/>
                          </w:divBdr>
                          <w:divsChild>
                            <w:div w:id="402021926">
                              <w:marLeft w:val="0"/>
                              <w:marRight w:val="0"/>
                              <w:marTop w:val="0"/>
                              <w:marBottom w:val="0"/>
                              <w:divBdr>
                                <w:top w:val="none" w:sz="0" w:space="0" w:color="auto"/>
                                <w:left w:val="none" w:sz="0" w:space="0" w:color="auto"/>
                                <w:bottom w:val="none" w:sz="0" w:space="0" w:color="auto"/>
                                <w:right w:val="none" w:sz="0" w:space="0" w:color="auto"/>
                              </w:divBdr>
                              <w:divsChild>
                                <w:div w:id="402021899">
                                  <w:marLeft w:val="77"/>
                                  <w:marRight w:val="0"/>
                                  <w:marTop w:val="206"/>
                                  <w:marBottom w:val="0"/>
                                  <w:divBdr>
                                    <w:top w:val="none" w:sz="0" w:space="0" w:color="auto"/>
                                    <w:left w:val="none" w:sz="0" w:space="0" w:color="auto"/>
                                    <w:bottom w:val="none" w:sz="0" w:space="0" w:color="auto"/>
                                    <w:right w:val="none" w:sz="0" w:space="0" w:color="auto"/>
                                  </w:divBdr>
                                  <w:divsChild>
                                    <w:div w:id="4020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1953">
                              <w:marLeft w:val="0"/>
                              <w:marRight w:val="0"/>
                              <w:marTop w:val="154"/>
                              <w:marBottom w:val="0"/>
                              <w:divBdr>
                                <w:top w:val="none" w:sz="0" w:space="0" w:color="auto"/>
                                <w:left w:val="none" w:sz="0" w:space="0" w:color="auto"/>
                                <w:bottom w:val="none" w:sz="0" w:space="0" w:color="auto"/>
                                <w:right w:val="none" w:sz="0" w:space="0" w:color="auto"/>
                              </w:divBdr>
                              <w:divsChild>
                                <w:div w:id="402021915">
                                  <w:marLeft w:val="0"/>
                                  <w:marRight w:val="0"/>
                                  <w:marTop w:val="0"/>
                                  <w:marBottom w:val="0"/>
                                  <w:divBdr>
                                    <w:top w:val="none" w:sz="0" w:space="0" w:color="auto"/>
                                    <w:left w:val="none" w:sz="0" w:space="0" w:color="auto"/>
                                    <w:bottom w:val="none" w:sz="0" w:space="0" w:color="auto"/>
                                    <w:right w:val="none" w:sz="0" w:space="0" w:color="auto"/>
                                  </w:divBdr>
                                  <w:divsChild>
                                    <w:div w:id="402021906">
                                      <w:marLeft w:val="0"/>
                                      <w:marRight w:val="0"/>
                                      <w:marTop w:val="0"/>
                                      <w:marBottom w:val="0"/>
                                      <w:divBdr>
                                        <w:top w:val="none" w:sz="0" w:space="0" w:color="auto"/>
                                        <w:left w:val="none" w:sz="0" w:space="0" w:color="auto"/>
                                        <w:bottom w:val="none" w:sz="0" w:space="0" w:color="auto"/>
                                        <w:right w:val="none" w:sz="0" w:space="0" w:color="auto"/>
                                      </w:divBdr>
                                      <w:divsChild>
                                        <w:div w:id="402021954">
                                          <w:marLeft w:val="0"/>
                                          <w:marRight w:val="0"/>
                                          <w:marTop w:val="0"/>
                                          <w:marBottom w:val="0"/>
                                          <w:divBdr>
                                            <w:top w:val="none" w:sz="0" w:space="0" w:color="auto"/>
                                            <w:left w:val="none" w:sz="0" w:space="0" w:color="auto"/>
                                            <w:bottom w:val="none" w:sz="0" w:space="0" w:color="auto"/>
                                            <w:right w:val="none" w:sz="0" w:space="0" w:color="auto"/>
                                          </w:divBdr>
                                          <w:divsChild>
                                            <w:div w:id="402021898">
                                              <w:marLeft w:val="0"/>
                                              <w:marRight w:val="0"/>
                                              <w:marTop w:val="0"/>
                                              <w:marBottom w:val="0"/>
                                              <w:divBdr>
                                                <w:top w:val="none" w:sz="0" w:space="0" w:color="auto"/>
                                                <w:left w:val="none" w:sz="0" w:space="0" w:color="auto"/>
                                                <w:bottom w:val="none" w:sz="0" w:space="0" w:color="auto"/>
                                                <w:right w:val="none" w:sz="0" w:space="0" w:color="auto"/>
                                              </w:divBdr>
                                            </w:div>
                                            <w:div w:id="402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1922">
                                      <w:marLeft w:val="0"/>
                                      <w:marRight w:val="0"/>
                                      <w:marTop w:val="0"/>
                                      <w:marBottom w:val="0"/>
                                      <w:divBdr>
                                        <w:top w:val="none" w:sz="0" w:space="0" w:color="auto"/>
                                        <w:left w:val="none" w:sz="0" w:space="0" w:color="auto"/>
                                        <w:bottom w:val="none" w:sz="0" w:space="0" w:color="auto"/>
                                        <w:right w:val="none" w:sz="0" w:space="0" w:color="auto"/>
                                      </w:divBdr>
                                    </w:div>
                                    <w:div w:id="4020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1951">
              <w:marLeft w:val="0"/>
              <w:marRight w:val="0"/>
              <w:marTop w:val="0"/>
              <w:marBottom w:val="0"/>
              <w:divBdr>
                <w:top w:val="none" w:sz="0" w:space="0" w:color="auto"/>
                <w:left w:val="none" w:sz="0" w:space="0" w:color="auto"/>
                <w:bottom w:val="none" w:sz="0" w:space="0" w:color="auto"/>
                <w:right w:val="none" w:sz="0" w:space="0" w:color="auto"/>
              </w:divBdr>
              <w:divsChild>
                <w:div w:id="402021904">
                  <w:marLeft w:val="0"/>
                  <w:marRight w:val="0"/>
                  <w:marTop w:val="0"/>
                  <w:marBottom w:val="283"/>
                  <w:divBdr>
                    <w:top w:val="none" w:sz="0" w:space="0" w:color="auto"/>
                    <w:left w:val="none" w:sz="0" w:space="0" w:color="auto"/>
                    <w:bottom w:val="none" w:sz="0" w:space="0" w:color="auto"/>
                    <w:right w:val="none" w:sz="0" w:space="0" w:color="auto"/>
                  </w:divBdr>
                  <w:divsChild>
                    <w:div w:id="402021901">
                      <w:marLeft w:val="0"/>
                      <w:marRight w:val="0"/>
                      <w:marTop w:val="0"/>
                      <w:marBottom w:val="0"/>
                      <w:divBdr>
                        <w:top w:val="none" w:sz="0" w:space="0" w:color="auto"/>
                        <w:left w:val="none" w:sz="0" w:space="0" w:color="auto"/>
                        <w:bottom w:val="none" w:sz="0" w:space="0" w:color="auto"/>
                        <w:right w:val="none" w:sz="0" w:space="0" w:color="auto"/>
                      </w:divBdr>
                      <w:divsChild>
                        <w:div w:id="402021909">
                          <w:marLeft w:val="0"/>
                          <w:marRight w:val="231"/>
                          <w:marTop w:val="0"/>
                          <w:marBottom w:val="0"/>
                          <w:divBdr>
                            <w:top w:val="none" w:sz="0" w:space="0" w:color="auto"/>
                            <w:left w:val="none" w:sz="0" w:space="0" w:color="auto"/>
                            <w:bottom w:val="none" w:sz="0" w:space="0" w:color="auto"/>
                            <w:right w:val="none" w:sz="0" w:space="0" w:color="auto"/>
                          </w:divBdr>
                        </w:div>
                        <w:div w:id="402021929">
                          <w:marLeft w:val="0"/>
                          <w:marRight w:val="231"/>
                          <w:marTop w:val="0"/>
                          <w:marBottom w:val="0"/>
                          <w:divBdr>
                            <w:top w:val="none" w:sz="0" w:space="0" w:color="auto"/>
                            <w:left w:val="none" w:sz="0" w:space="0" w:color="auto"/>
                            <w:bottom w:val="none" w:sz="0" w:space="0" w:color="auto"/>
                            <w:right w:val="none" w:sz="0" w:space="0" w:color="auto"/>
                          </w:divBdr>
                        </w:div>
                        <w:div w:id="402021943">
                          <w:marLeft w:val="0"/>
                          <w:marRight w:val="0"/>
                          <w:marTop w:val="0"/>
                          <w:marBottom w:val="0"/>
                          <w:divBdr>
                            <w:top w:val="none" w:sz="0" w:space="0" w:color="auto"/>
                            <w:left w:val="none" w:sz="0" w:space="0" w:color="auto"/>
                            <w:bottom w:val="none" w:sz="0" w:space="0" w:color="auto"/>
                            <w:right w:val="none" w:sz="0" w:space="0" w:color="auto"/>
                          </w:divBdr>
                          <w:divsChild>
                            <w:div w:id="402021925">
                              <w:marLeft w:val="0"/>
                              <w:marRight w:val="0"/>
                              <w:marTop w:val="0"/>
                              <w:marBottom w:val="180"/>
                              <w:divBdr>
                                <w:top w:val="none" w:sz="0" w:space="0" w:color="auto"/>
                                <w:left w:val="none" w:sz="0" w:space="0" w:color="auto"/>
                                <w:bottom w:val="none" w:sz="0" w:space="0" w:color="auto"/>
                                <w:right w:val="none" w:sz="0" w:space="0" w:color="auto"/>
                              </w:divBdr>
                            </w:div>
                            <w:div w:id="402021933">
                              <w:marLeft w:val="0"/>
                              <w:marRight w:val="0"/>
                              <w:marTop w:val="0"/>
                              <w:marBottom w:val="180"/>
                              <w:divBdr>
                                <w:top w:val="none" w:sz="0" w:space="0" w:color="auto"/>
                                <w:left w:val="none" w:sz="0" w:space="0" w:color="auto"/>
                                <w:bottom w:val="none" w:sz="0" w:space="0" w:color="auto"/>
                                <w:right w:val="none" w:sz="0" w:space="0" w:color="auto"/>
                              </w:divBdr>
                            </w:div>
                            <w:div w:id="402021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02021903">
                      <w:marLeft w:val="0"/>
                      <w:marRight w:val="0"/>
                      <w:marTop w:val="0"/>
                      <w:marBottom w:val="0"/>
                      <w:divBdr>
                        <w:top w:val="none" w:sz="0" w:space="0" w:color="auto"/>
                        <w:left w:val="none" w:sz="0" w:space="0" w:color="auto"/>
                        <w:bottom w:val="none" w:sz="0" w:space="0" w:color="auto"/>
                        <w:right w:val="none" w:sz="0" w:space="0" w:color="auto"/>
                      </w:divBdr>
                    </w:div>
                  </w:divsChild>
                </w:div>
                <w:div w:id="402021910">
                  <w:marLeft w:val="0"/>
                  <w:marRight w:val="0"/>
                  <w:marTop w:val="0"/>
                  <w:marBottom w:val="0"/>
                  <w:divBdr>
                    <w:top w:val="none" w:sz="0" w:space="0" w:color="auto"/>
                    <w:left w:val="none" w:sz="0" w:space="0" w:color="auto"/>
                    <w:bottom w:val="none" w:sz="0" w:space="0" w:color="auto"/>
                    <w:right w:val="none" w:sz="0" w:space="0" w:color="auto"/>
                  </w:divBdr>
                  <w:divsChild>
                    <w:div w:id="402021923">
                      <w:marLeft w:val="0"/>
                      <w:marRight w:val="0"/>
                      <w:marTop w:val="0"/>
                      <w:marBottom w:val="0"/>
                      <w:divBdr>
                        <w:top w:val="none" w:sz="0" w:space="0" w:color="auto"/>
                        <w:left w:val="none" w:sz="0" w:space="0" w:color="auto"/>
                        <w:bottom w:val="none" w:sz="0" w:space="0" w:color="auto"/>
                        <w:right w:val="none" w:sz="0" w:space="0" w:color="auto"/>
                      </w:divBdr>
                      <w:divsChild>
                        <w:div w:id="402021931">
                          <w:marLeft w:val="0"/>
                          <w:marRight w:val="0"/>
                          <w:marTop w:val="0"/>
                          <w:marBottom w:val="0"/>
                          <w:divBdr>
                            <w:top w:val="none" w:sz="0" w:space="0" w:color="auto"/>
                            <w:left w:val="none" w:sz="0" w:space="0" w:color="auto"/>
                            <w:bottom w:val="none" w:sz="0" w:space="0" w:color="auto"/>
                            <w:right w:val="none" w:sz="0" w:space="0" w:color="auto"/>
                          </w:divBdr>
                          <w:divsChild>
                            <w:div w:id="402021911">
                              <w:marLeft w:val="0"/>
                              <w:marRight w:val="0"/>
                              <w:marTop w:val="0"/>
                              <w:marBottom w:val="0"/>
                              <w:divBdr>
                                <w:top w:val="none" w:sz="0" w:space="0" w:color="auto"/>
                                <w:left w:val="none" w:sz="0" w:space="0" w:color="auto"/>
                                <w:bottom w:val="none" w:sz="0" w:space="0" w:color="auto"/>
                                <w:right w:val="none" w:sz="0" w:space="0" w:color="auto"/>
                              </w:divBdr>
                              <w:divsChild>
                                <w:div w:id="402021902">
                                  <w:marLeft w:val="0"/>
                                  <w:marRight w:val="0"/>
                                  <w:marTop w:val="0"/>
                                  <w:marBottom w:val="0"/>
                                  <w:divBdr>
                                    <w:top w:val="none" w:sz="0" w:space="0" w:color="auto"/>
                                    <w:left w:val="none" w:sz="0" w:space="0" w:color="auto"/>
                                    <w:bottom w:val="none" w:sz="0" w:space="0" w:color="auto"/>
                                    <w:right w:val="none" w:sz="0" w:space="0" w:color="auto"/>
                                  </w:divBdr>
                                  <w:divsChild>
                                    <w:div w:id="402021939">
                                      <w:marLeft w:val="0"/>
                                      <w:marRight w:val="0"/>
                                      <w:marTop w:val="0"/>
                                      <w:marBottom w:val="0"/>
                                      <w:divBdr>
                                        <w:top w:val="none" w:sz="0" w:space="0" w:color="auto"/>
                                        <w:left w:val="none" w:sz="0" w:space="0" w:color="auto"/>
                                        <w:bottom w:val="none" w:sz="0" w:space="0" w:color="auto"/>
                                        <w:right w:val="none" w:sz="0" w:space="0" w:color="auto"/>
                                      </w:divBdr>
                                    </w:div>
                                  </w:divsChild>
                                </w:div>
                                <w:div w:id="402021935">
                                  <w:marLeft w:val="0"/>
                                  <w:marRight w:val="0"/>
                                  <w:marTop w:val="103"/>
                                  <w:marBottom w:val="103"/>
                                  <w:divBdr>
                                    <w:top w:val="none" w:sz="0" w:space="0" w:color="auto"/>
                                    <w:left w:val="none" w:sz="0" w:space="0" w:color="auto"/>
                                    <w:bottom w:val="none" w:sz="0" w:space="0" w:color="auto"/>
                                    <w:right w:val="none" w:sz="0" w:space="0" w:color="auto"/>
                                  </w:divBdr>
                                </w:div>
                              </w:divsChild>
                            </w:div>
                          </w:divsChild>
                        </w:div>
                      </w:divsChild>
                    </w:div>
                  </w:divsChild>
                </w:div>
                <w:div w:id="402021936">
                  <w:marLeft w:val="0"/>
                  <w:marRight w:val="0"/>
                  <w:marTop w:val="0"/>
                  <w:marBottom w:val="0"/>
                  <w:divBdr>
                    <w:top w:val="none" w:sz="0" w:space="0" w:color="auto"/>
                    <w:left w:val="none" w:sz="0" w:space="0" w:color="auto"/>
                    <w:bottom w:val="none" w:sz="0" w:space="0" w:color="auto"/>
                    <w:right w:val="none" w:sz="0" w:space="0" w:color="auto"/>
                  </w:divBdr>
                  <w:divsChild>
                    <w:div w:id="402021937">
                      <w:marLeft w:val="0"/>
                      <w:marRight w:val="0"/>
                      <w:marTop w:val="0"/>
                      <w:marBottom w:val="0"/>
                      <w:divBdr>
                        <w:top w:val="none" w:sz="0" w:space="0" w:color="auto"/>
                        <w:left w:val="none" w:sz="0" w:space="0" w:color="auto"/>
                        <w:bottom w:val="none" w:sz="0" w:space="0" w:color="auto"/>
                        <w:right w:val="none" w:sz="0" w:space="0" w:color="auto"/>
                      </w:divBdr>
                      <w:divsChild>
                        <w:div w:id="402021907">
                          <w:marLeft w:val="0"/>
                          <w:marRight w:val="0"/>
                          <w:marTop w:val="0"/>
                          <w:marBottom w:val="0"/>
                          <w:divBdr>
                            <w:top w:val="none" w:sz="0" w:space="0" w:color="auto"/>
                            <w:left w:val="none" w:sz="0" w:space="0" w:color="auto"/>
                            <w:bottom w:val="none" w:sz="0" w:space="0" w:color="auto"/>
                            <w:right w:val="none" w:sz="0" w:space="0" w:color="auto"/>
                          </w:divBdr>
                        </w:div>
                        <w:div w:id="402021913">
                          <w:marLeft w:val="0"/>
                          <w:marRight w:val="0"/>
                          <w:marTop w:val="0"/>
                          <w:marBottom w:val="0"/>
                          <w:divBdr>
                            <w:top w:val="none" w:sz="0" w:space="0" w:color="auto"/>
                            <w:left w:val="none" w:sz="0" w:space="0" w:color="auto"/>
                            <w:bottom w:val="none" w:sz="0" w:space="0" w:color="auto"/>
                            <w:right w:val="none" w:sz="0" w:space="0" w:color="auto"/>
                          </w:divBdr>
                        </w:div>
                        <w:div w:id="402021917">
                          <w:marLeft w:val="0"/>
                          <w:marRight w:val="0"/>
                          <w:marTop w:val="0"/>
                          <w:marBottom w:val="0"/>
                          <w:divBdr>
                            <w:top w:val="none" w:sz="0" w:space="0" w:color="auto"/>
                            <w:left w:val="none" w:sz="0" w:space="0" w:color="auto"/>
                            <w:bottom w:val="none" w:sz="0" w:space="0" w:color="auto"/>
                            <w:right w:val="none" w:sz="0" w:space="0" w:color="auto"/>
                          </w:divBdr>
                        </w:div>
                        <w:div w:id="402021918">
                          <w:marLeft w:val="0"/>
                          <w:marRight w:val="0"/>
                          <w:marTop w:val="0"/>
                          <w:marBottom w:val="0"/>
                          <w:divBdr>
                            <w:top w:val="none" w:sz="0" w:space="0" w:color="auto"/>
                            <w:left w:val="none" w:sz="0" w:space="0" w:color="auto"/>
                            <w:bottom w:val="none" w:sz="0" w:space="0" w:color="auto"/>
                            <w:right w:val="none" w:sz="0" w:space="0" w:color="auto"/>
                          </w:divBdr>
                        </w:div>
                        <w:div w:id="402021920">
                          <w:marLeft w:val="0"/>
                          <w:marRight w:val="0"/>
                          <w:marTop w:val="0"/>
                          <w:marBottom w:val="0"/>
                          <w:divBdr>
                            <w:top w:val="none" w:sz="0" w:space="0" w:color="auto"/>
                            <w:left w:val="none" w:sz="0" w:space="0" w:color="auto"/>
                            <w:bottom w:val="none" w:sz="0" w:space="0" w:color="auto"/>
                            <w:right w:val="none" w:sz="0" w:space="0" w:color="auto"/>
                          </w:divBdr>
                        </w:div>
                        <w:div w:id="402021921">
                          <w:marLeft w:val="0"/>
                          <w:marRight w:val="0"/>
                          <w:marTop w:val="0"/>
                          <w:marBottom w:val="0"/>
                          <w:divBdr>
                            <w:top w:val="none" w:sz="0" w:space="0" w:color="auto"/>
                            <w:left w:val="single" w:sz="18" w:space="13" w:color="000000"/>
                            <w:bottom w:val="none" w:sz="0" w:space="0" w:color="auto"/>
                            <w:right w:val="none" w:sz="0" w:space="0" w:color="auto"/>
                          </w:divBdr>
                        </w:div>
                        <w:div w:id="402021940">
                          <w:marLeft w:val="0"/>
                          <w:marRight w:val="0"/>
                          <w:marTop w:val="0"/>
                          <w:marBottom w:val="0"/>
                          <w:divBdr>
                            <w:top w:val="none" w:sz="0" w:space="0" w:color="auto"/>
                            <w:left w:val="none" w:sz="0" w:space="0" w:color="auto"/>
                            <w:bottom w:val="none" w:sz="0" w:space="0" w:color="auto"/>
                            <w:right w:val="none" w:sz="0" w:space="0" w:color="auto"/>
                          </w:divBdr>
                        </w:div>
                        <w:div w:id="402021942">
                          <w:marLeft w:val="0"/>
                          <w:marRight w:val="0"/>
                          <w:marTop w:val="0"/>
                          <w:marBottom w:val="0"/>
                          <w:divBdr>
                            <w:top w:val="none" w:sz="0" w:space="0" w:color="auto"/>
                            <w:left w:val="single" w:sz="18" w:space="13" w:color="000000"/>
                            <w:bottom w:val="none" w:sz="0" w:space="0" w:color="auto"/>
                            <w:right w:val="none" w:sz="0" w:space="0" w:color="auto"/>
                          </w:divBdr>
                        </w:div>
                        <w:div w:id="402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1927">
          <w:marLeft w:val="0"/>
          <w:marRight w:val="0"/>
          <w:marTop w:val="0"/>
          <w:marBottom w:val="0"/>
          <w:divBdr>
            <w:top w:val="none" w:sz="0" w:space="0" w:color="auto"/>
            <w:left w:val="none" w:sz="0" w:space="0" w:color="auto"/>
            <w:bottom w:val="none" w:sz="0" w:space="0" w:color="auto"/>
            <w:right w:val="none" w:sz="0" w:space="0" w:color="auto"/>
          </w:divBdr>
          <w:divsChild>
            <w:div w:id="402021919">
              <w:marLeft w:val="0"/>
              <w:marRight w:val="0"/>
              <w:marTop w:val="0"/>
              <w:marBottom w:val="0"/>
              <w:divBdr>
                <w:top w:val="none" w:sz="0" w:space="0" w:color="auto"/>
                <w:left w:val="none" w:sz="0" w:space="0" w:color="auto"/>
                <w:bottom w:val="none" w:sz="0" w:space="0" w:color="auto"/>
                <w:right w:val="none" w:sz="0" w:space="0" w:color="auto"/>
              </w:divBdr>
              <w:divsChild>
                <w:div w:id="402021924">
                  <w:marLeft w:val="0"/>
                  <w:marRight w:val="0"/>
                  <w:marTop w:val="0"/>
                  <w:marBottom w:val="0"/>
                  <w:divBdr>
                    <w:top w:val="none" w:sz="0" w:space="0" w:color="auto"/>
                    <w:left w:val="none" w:sz="0" w:space="0" w:color="auto"/>
                    <w:bottom w:val="none" w:sz="0" w:space="0" w:color="auto"/>
                    <w:right w:val="none" w:sz="0" w:space="0" w:color="auto"/>
                  </w:divBdr>
                  <w:divsChild>
                    <w:div w:id="402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1934">
      <w:marLeft w:val="0"/>
      <w:marRight w:val="0"/>
      <w:marTop w:val="0"/>
      <w:marBottom w:val="0"/>
      <w:divBdr>
        <w:top w:val="none" w:sz="0" w:space="0" w:color="auto"/>
        <w:left w:val="none" w:sz="0" w:space="0" w:color="auto"/>
        <w:bottom w:val="none" w:sz="0" w:space="0" w:color="auto"/>
        <w:right w:val="none" w:sz="0" w:space="0" w:color="auto"/>
      </w:divBdr>
      <w:divsChild>
        <w:div w:id="402021948">
          <w:marLeft w:val="193"/>
          <w:marRight w:val="64"/>
          <w:marTop w:val="64"/>
          <w:marBottom w:val="64"/>
          <w:divBdr>
            <w:top w:val="none" w:sz="0" w:space="0" w:color="auto"/>
            <w:left w:val="none" w:sz="0" w:space="0" w:color="auto"/>
            <w:bottom w:val="none" w:sz="0" w:space="0" w:color="auto"/>
            <w:right w:val="none" w:sz="0" w:space="0" w:color="auto"/>
          </w:divBdr>
          <w:divsChild>
            <w:div w:id="402021900">
              <w:marLeft w:val="0"/>
              <w:marRight w:val="0"/>
              <w:marTop w:val="0"/>
              <w:marBottom w:val="0"/>
              <w:divBdr>
                <w:top w:val="none" w:sz="0" w:space="0" w:color="auto"/>
                <w:left w:val="none" w:sz="0" w:space="0" w:color="auto"/>
                <w:bottom w:val="none" w:sz="0" w:space="0" w:color="auto"/>
                <w:right w:val="none" w:sz="0" w:space="0" w:color="auto"/>
              </w:divBdr>
            </w:div>
            <w:div w:id="402021905">
              <w:marLeft w:val="0"/>
              <w:marRight w:val="0"/>
              <w:marTop w:val="0"/>
              <w:marBottom w:val="0"/>
              <w:divBdr>
                <w:top w:val="none" w:sz="0" w:space="0" w:color="auto"/>
                <w:left w:val="none" w:sz="0" w:space="0" w:color="auto"/>
                <w:bottom w:val="none" w:sz="0" w:space="0" w:color="auto"/>
                <w:right w:val="none" w:sz="0" w:space="0" w:color="auto"/>
              </w:divBdr>
            </w:div>
            <w:div w:id="402021908">
              <w:marLeft w:val="0"/>
              <w:marRight w:val="0"/>
              <w:marTop w:val="0"/>
              <w:marBottom w:val="0"/>
              <w:divBdr>
                <w:top w:val="none" w:sz="0" w:space="0" w:color="auto"/>
                <w:left w:val="none" w:sz="0" w:space="0" w:color="auto"/>
                <w:bottom w:val="none" w:sz="0" w:space="0" w:color="auto"/>
                <w:right w:val="none" w:sz="0" w:space="0" w:color="auto"/>
              </w:divBdr>
            </w:div>
            <w:div w:id="402021912">
              <w:marLeft w:val="0"/>
              <w:marRight w:val="0"/>
              <w:marTop w:val="0"/>
              <w:marBottom w:val="0"/>
              <w:divBdr>
                <w:top w:val="none" w:sz="0" w:space="0" w:color="auto"/>
                <w:left w:val="none" w:sz="0" w:space="0" w:color="auto"/>
                <w:bottom w:val="none" w:sz="0" w:space="0" w:color="auto"/>
                <w:right w:val="none" w:sz="0" w:space="0" w:color="auto"/>
              </w:divBdr>
            </w:div>
            <w:div w:id="402021941">
              <w:marLeft w:val="0"/>
              <w:marRight w:val="0"/>
              <w:marTop w:val="0"/>
              <w:marBottom w:val="0"/>
              <w:divBdr>
                <w:top w:val="none" w:sz="0" w:space="0" w:color="auto"/>
                <w:left w:val="none" w:sz="0" w:space="0" w:color="auto"/>
                <w:bottom w:val="none" w:sz="0" w:space="0" w:color="auto"/>
                <w:right w:val="none" w:sz="0" w:space="0" w:color="auto"/>
              </w:divBdr>
            </w:div>
            <w:div w:id="402021945">
              <w:marLeft w:val="0"/>
              <w:marRight w:val="0"/>
              <w:marTop w:val="0"/>
              <w:marBottom w:val="0"/>
              <w:divBdr>
                <w:top w:val="none" w:sz="0" w:space="0" w:color="auto"/>
                <w:left w:val="none" w:sz="0" w:space="0" w:color="auto"/>
                <w:bottom w:val="none" w:sz="0" w:space="0" w:color="auto"/>
                <w:right w:val="none" w:sz="0" w:space="0" w:color="auto"/>
              </w:divBdr>
            </w:div>
            <w:div w:id="4020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4247</TotalTime>
  <Pages>2</Pages>
  <Words>671</Words>
  <Characters>3831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183</cp:revision>
  <cp:lastPrinted>2021-04-06T07:53:00Z</cp:lastPrinted>
  <dcterms:created xsi:type="dcterms:W3CDTF">2020-02-03T06:38:00Z</dcterms:created>
  <dcterms:modified xsi:type="dcterms:W3CDTF">2023-04-12T12:09:00Z</dcterms:modified>
</cp:coreProperties>
</file>