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6A" w:rsidRPr="00014656" w:rsidRDefault="00562B6A" w:rsidP="0086234F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146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:rsidR="00562B6A" w:rsidRDefault="00562B6A" w:rsidP="0086234F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6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декабря - Всемирны</w:t>
      </w:r>
      <w:bookmarkStart w:id="0" w:name="_GoBack"/>
      <w:bookmarkEnd w:id="0"/>
      <w:r w:rsidRPr="00856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день борьбы со СПИДом</w:t>
      </w:r>
    </w:p>
    <w:p w:rsidR="00562B6A" w:rsidRPr="0086234F" w:rsidRDefault="00562B6A" w:rsidP="0086234F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Ежегодно </w:t>
      </w:r>
      <w:hyperlink r:id="rId4" w:tgtFrame="_blank" w:history="1">
        <w:r w:rsidRPr="0086234F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1 декабря</w:t>
        </w:r>
      </w:hyperlink>
      <w:r w:rsidRPr="008623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отмечается </w:t>
      </w:r>
      <w:r w:rsidRPr="0086234F">
        <w:rPr>
          <w:rFonts w:ascii="Times New Roman" w:hAnsi="Times New Roman" w:cs="Times New Roman"/>
          <w:i/>
          <w:iCs/>
          <w:sz w:val="24"/>
          <w:szCs w:val="24"/>
        </w:rPr>
        <w:t>Всемирный день борьбы со СПИДом.</w:t>
      </w:r>
    </w:p>
    <w:p w:rsidR="00562B6A" w:rsidRPr="0086234F" w:rsidRDefault="00562B6A" w:rsidP="0086234F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4F">
        <w:rPr>
          <w:rFonts w:ascii="Times New Roman" w:hAnsi="Times New Roman" w:cs="Times New Roman"/>
          <w:i/>
          <w:iCs/>
          <w:sz w:val="24"/>
          <w:szCs w:val="24"/>
        </w:rPr>
        <w:t xml:space="preserve"> В этом году эта дата отметится 30-летним юбилеем. </w:t>
      </w:r>
    </w:p>
    <w:p w:rsidR="00562B6A" w:rsidRPr="0086234F" w:rsidRDefault="00562B6A" w:rsidP="00856965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50.2pt;height:168pt;z-index:251658240;mso-position-horizontal:left">
            <v:imagedata r:id="rId5" o:title=""/>
            <w10:wrap type="square"/>
          </v:shape>
        </w:pict>
      </w:r>
    </w:p>
    <w:p w:rsidR="00562B6A" w:rsidRDefault="00562B6A" w:rsidP="0086234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656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год Всемирный день борьбы со СПИДом проводится под различными девизами, отражающими существующие в данный момент насущные проблемы. В 2018 году тема Всемирного дня борьбы со СПИДом - </w:t>
      </w:r>
      <w:r w:rsidRPr="00014656">
        <w:rPr>
          <w:rFonts w:ascii="Times New Roman" w:hAnsi="Times New Roman" w:cs="Times New Roman"/>
          <w:sz w:val="24"/>
          <w:szCs w:val="24"/>
        </w:rPr>
        <w:t>«Знай свой статус</w:t>
      </w:r>
      <w:r w:rsidRPr="00014656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562B6A" w:rsidRPr="00014656" w:rsidRDefault="00562B6A" w:rsidP="0086234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656">
        <w:rPr>
          <w:rFonts w:ascii="Times New Roman" w:hAnsi="Times New Roman" w:cs="Times New Roman"/>
          <w:sz w:val="24"/>
          <w:szCs w:val="24"/>
        </w:rPr>
        <w:t>В Республике Беларусь кумулятивно зарегистрировано более 20 тысяч случаев ВИЧ-инфекции. Подавляющее число ВИЧ-инфицированных – это подростки и взрослые люди в возрасте от 15 до 49 лет. Основным путем передачи является половой, на его долю приходится 63,5% случаев, парентеральный путь инфицирования составил 34,4%, на другие пути передачи приходится 2,1% случаев.</w:t>
      </w:r>
    </w:p>
    <w:p w:rsidR="00562B6A" w:rsidRPr="00014656" w:rsidRDefault="00562B6A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6">
        <w:rPr>
          <w:rFonts w:ascii="Times New Roman" w:hAnsi="Times New Roman" w:cs="Times New Roman"/>
          <w:sz w:val="24"/>
          <w:szCs w:val="24"/>
        </w:rPr>
        <w:t xml:space="preserve"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Беларусь. Тестирование на ВИЧ важно для расширения лечения и обеспечения людей, живущих с ВИЧ, могли возможности здоровую и продуктивную жизнь. Новая стратегия ЮНЭЙДС «90-90-90» на 2016-2020 годы ставит целью достичь трех показателей: 90% людей с ВИЧ должны знать свой статус, 90% знающих свой статус – получать антиретровирусную терапию, а у 90%, получающих терапию - достигнуть неопределяемого уровня вирусной нагрузки. </w:t>
      </w:r>
    </w:p>
    <w:p w:rsidR="00562B6A" w:rsidRPr="00014656" w:rsidRDefault="00562B6A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6">
        <w:rPr>
          <w:rFonts w:ascii="Times New Roman" w:hAnsi="Times New Roman" w:cs="Times New Roman"/>
          <w:sz w:val="24"/>
          <w:szCs w:val="24"/>
        </w:rPr>
        <w:t>В Республике Беларусь создана система оказания медицинской помощи,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 можно в любой организации здравоохранения, располагающей процедурным кабинетом. Также в стране на базе общественных некоммерческих организаций функционируют 53 стационарных анонимно-консультационных пункта и 11 мобильных пунктов профилактики,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наркотиков; женщины, вовлеченные в секс-бизнес; мужчины, вступающие в сексуальные отношения с мужчинами).</w:t>
      </w:r>
    </w:p>
    <w:p w:rsidR="00562B6A" w:rsidRPr="00014656" w:rsidRDefault="00562B6A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6">
        <w:rPr>
          <w:rFonts w:ascii="Times New Roman" w:hAnsi="Times New Roman" w:cs="Times New Roman"/>
          <w:sz w:val="24"/>
          <w:szCs w:val="24"/>
        </w:rPr>
        <w:t xml:space="preserve">Существует много новых способов увеличения доступа к тестированию на ВИЧ. Самотестирование, тестирование на уровне сообщества и многопрофильное тестирование помогают пациентам узнать свой ВИЧ-статус. Для снижения темпов распространения ВИЧ-инфекции организуются широкомасштабные профилактические мероприятия, такие как информационные кампании, акции и флешмобы. </w:t>
      </w:r>
    </w:p>
    <w:p w:rsidR="00562B6A" w:rsidRPr="00014656" w:rsidRDefault="00562B6A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6">
        <w:rPr>
          <w:rFonts w:ascii="Times New Roman" w:hAnsi="Times New Roman" w:cs="Times New Roman"/>
          <w:sz w:val="24"/>
          <w:szCs w:val="24"/>
        </w:rPr>
        <w:t xml:space="preserve">Проводимые мероприятия еще раз позволят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своего здоровья. Республиканская акция «Знай свой статус» пройдет в г.Минске 28-29 ноября на площадке центра «Имагуру» по адресу </w:t>
      </w:r>
      <w:r w:rsidRPr="00014656">
        <w:rPr>
          <w:rStyle w:val="lrzxr"/>
          <w:rFonts w:ascii="Times New Roman" w:hAnsi="Times New Roman" w:cs="Times New Roman"/>
          <w:sz w:val="24"/>
          <w:szCs w:val="24"/>
        </w:rPr>
        <w:t>ул. Фабрициуса 4</w:t>
      </w:r>
      <w:r w:rsidRPr="00014656">
        <w:rPr>
          <w:rFonts w:ascii="Times New Roman" w:hAnsi="Times New Roman" w:cs="Times New Roman"/>
          <w:sz w:val="24"/>
          <w:szCs w:val="24"/>
        </w:rPr>
        <w:t xml:space="preserve"> в 12.00 с участием представителей Министерства здравоохранения Республики Беларусь, ЮНЭЙДС, лиц кампании, специалистов организаций здравоохранения.</w:t>
      </w:r>
    </w:p>
    <w:p w:rsidR="00562B6A" w:rsidRPr="00014656" w:rsidRDefault="00562B6A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B6A" w:rsidRPr="00A72145" w:rsidRDefault="00562B6A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56">
        <w:rPr>
          <w:rFonts w:ascii="Times New Roman" w:hAnsi="Times New Roman" w:cs="Times New Roman"/>
          <w:sz w:val="24"/>
          <w:szCs w:val="24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sectPr w:rsidR="00562B6A" w:rsidRPr="00A72145" w:rsidSect="001D6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2E"/>
    <w:rsid w:val="00011C08"/>
    <w:rsid w:val="00014656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7EE2"/>
    <w:rsid w:val="0009535E"/>
    <w:rsid w:val="000B1C6E"/>
    <w:rsid w:val="000B5BE7"/>
    <w:rsid w:val="000B7C4D"/>
    <w:rsid w:val="000D46F7"/>
    <w:rsid w:val="000D4D64"/>
    <w:rsid w:val="000E1727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2016"/>
    <w:rsid w:val="0011584B"/>
    <w:rsid w:val="00115D49"/>
    <w:rsid w:val="001201DE"/>
    <w:rsid w:val="001220CC"/>
    <w:rsid w:val="0012406C"/>
    <w:rsid w:val="00126399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2F7C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D6CA6"/>
    <w:rsid w:val="001F3C40"/>
    <w:rsid w:val="001F6678"/>
    <w:rsid w:val="0020000B"/>
    <w:rsid w:val="00206727"/>
    <w:rsid w:val="00216B3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B56"/>
    <w:rsid w:val="00260469"/>
    <w:rsid w:val="002614E5"/>
    <w:rsid w:val="0026231B"/>
    <w:rsid w:val="00263A32"/>
    <w:rsid w:val="00263A67"/>
    <w:rsid w:val="00283253"/>
    <w:rsid w:val="002A33A6"/>
    <w:rsid w:val="002B2E19"/>
    <w:rsid w:val="002B3FE7"/>
    <w:rsid w:val="002B5986"/>
    <w:rsid w:val="002C2A83"/>
    <w:rsid w:val="002D0BDF"/>
    <w:rsid w:val="002D6BA7"/>
    <w:rsid w:val="002E7CC2"/>
    <w:rsid w:val="002F2255"/>
    <w:rsid w:val="002F5E4A"/>
    <w:rsid w:val="002F6DE7"/>
    <w:rsid w:val="00300BC0"/>
    <w:rsid w:val="0030182A"/>
    <w:rsid w:val="00305861"/>
    <w:rsid w:val="0030778C"/>
    <w:rsid w:val="003162E7"/>
    <w:rsid w:val="003209AC"/>
    <w:rsid w:val="00325AF0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1107"/>
    <w:rsid w:val="0038695B"/>
    <w:rsid w:val="003902A4"/>
    <w:rsid w:val="003A0D6D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F66"/>
    <w:rsid w:val="003F1CA3"/>
    <w:rsid w:val="003F319F"/>
    <w:rsid w:val="003F4B65"/>
    <w:rsid w:val="00402345"/>
    <w:rsid w:val="0040255D"/>
    <w:rsid w:val="004026BB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7C5D"/>
    <w:rsid w:val="00440A5E"/>
    <w:rsid w:val="00446F58"/>
    <w:rsid w:val="00453734"/>
    <w:rsid w:val="004624FB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7A04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0EF5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62542"/>
    <w:rsid w:val="00562B6A"/>
    <w:rsid w:val="00570274"/>
    <w:rsid w:val="00573F8E"/>
    <w:rsid w:val="00575AC5"/>
    <w:rsid w:val="00577CBB"/>
    <w:rsid w:val="0059310F"/>
    <w:rsid w:val="005A05E3"/>
    <w:rsid w:val="005A33F3"/>
    <w:rsid w:val="005A3F79"/>
    <w:rsid w:val="005A5CFF"/>
    <w:rsid w:val="005A6A18"/>
    <w:rsid w:val="005B5DC5"/>
    <w:rsid w:val="005B633F"/>
    <w:rsid w:val="005B65ED"/>
    <w:rsid w:val="005C2172"/>
    <w:rsid w:val="005E0CAD"/>
    <w:rsid w:val="005E27BC"/>
    <w:rsid w:val="005F47E8"/>
    <w:rsid w:val="005F567A"/>
    <w:rsid w:val="006003DA"/>
    <w:rsid w:val="00602D93"/>
    <w:rsid w:val="00603050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6E46"/>
    <w:rsid w:val="00642BC4"/>
    <w:rsid w:val="00650815"/>
    <w:rsid w:val="00652AEB"/>
    <w:rsid w:val="006631A9"/>
    <w:rsid w:val="0066356F"/>
    <w:rsid w:val="00664728"/>
    <w:rsid w:val="00664807"/>
    <w:rsid w:val="0066501D"/>
    <w:rsid w:val="0066513A"/>
    <w:rsid w:val="00666F64"/>
    <w:rsid w:val="00670852"/>
    <w:rsid w:val="006747D9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C6363"/>
    <w:rsid w:val="006D09F2"/>
    <w:rsid w:val="006E1314"/>
    <w:rsid w:val="006E7E0F"/>
    <w:rsid w:val="006F4E8F"/>
    <w:rsid w:val="00700AE7"/>
    <w:rsid w:val="00700DE7"/>
    <w:rsid w:val="00701960"/>
    <w:rsid w:val="00701A78"/>
    <w:rsid w:val="00702A51"/>
    <w:rsid w:val="00702B07"/>
    <w:rsid w:val="00707900"/>
    <w:rsid w:val="00712166"/>
    <w:rsid w:val="0072127E"/>
    <w:rsid w:val="00721352"/>
    <w:rsid w:val="00734F01"/>
    <w:rsid w:val="007355AB"/>
    <w:rsid w:val="00744B2E"/>
    <w:rsid w:val="00751B8B"/>
    <w:rsid w:val="00752FD1"/>
    <w:rsid w:val="007532CD"/>
    <w:rsid w:val="00753526"/>
    <w:rsid w:val="007570EB"/>
    <w:rsid w:val="00757171"/>
    <w:rsid w:val="0077011F"/>
    <w:rsid w:val="00770663"/>
    <w:rsid w:val="00773126"/>
    <w:rsid w:val="007733CE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25C2B"/>
    <w:rsid w:val="00827230"/>
    <w:rsid w:val="00827D82"/>
    <w:rsid w:val="00835A82"/>
    <w:rsid w:val="00836D55"/>
    <w:rsid w:val="00837BCE"/>
    <w:rsid w:val="00841C31"/>
    <w:rsid w:val="008449AB"/>
    <w:rsid w:val="00845AC5"/>
    <w:rsid w:val="00856965"/>
    <w:rsid w:val="0086234F"/>
    <w:rsid w:val="00866A14"/>
    <w:rsid w:val="00867911"/>
    <w:rsid w:val="00876A20"/>
    <w:rsid w:val="008809F6"/>
    <w:rsid w:val="008816CC"/>
    <w:rsid w:val="00883224"/>
    <w:rsid w:val="00884DDC"/>
    <w:rsid w:val="00891F8E"/>
    <w:rsid w:val="008940A3"/>
    <w:rsid w:val="008A4E7D"/>
    <w:rsid w:val="008B11B8"/>
    <w:rsid w:val="008C01D2"/>
    <w:rsid w:val="008D01C4"/>
    <w:rsid w:val="008D311C"/>
    <w:rsid w:val="008D6A2B"/>
    <w:rsid w:val="008E5318"/>
    <w:rsid w:val="008F10EB"/>
    <w:rsid w:val="008F7E80"/>
    <w:rsid w:val="009014E2"/>
    <w:rsid w:val="00901A8F"/>
    <w:rsid w:val="00903B4E"/>
    <w:rsid w:val="00903E1C"/>
    <w:rsid w:val="00903E70"/>
    <w:rsid w:val="0090743B"/>
    <w:rsid w:val="00910DD0"/>
    <w:rsid w:val="00914045"/>
    <w:rsid w:val="0091460B"/>
    <w:rsid w:val="00915E22"/>
    <w:rsid w:val="00916642"/>
    <w:rsid w:val="00924974"/>
    <w:rsid w:val="00925E9F"/>
    <w:rsid w:val="009260E7"/>
    <w:rsid w:val="00934DC1"/>
    <w:rsid w:val="0093795A"/>
    <w:rsid w:val="0094265C"/>
    <w:rsid w:val="00946F1B"/>
    <w:rsid w:val="00953B42"/>
    <w:rsid w:val="00954D69"/>
    <w:rsid w:val="00960E89"/>
    <w:rsid w:val="00965082"/>
    <w:rsid w:val="00972BBC"/>
    <w:rsid w:val="00982CD6"/>
    <w:rsid w:val="00991A75"/>
    <w:rsid w:val="00994DC1"/>
    <w:rsid w:val="009A1BE4"/>
    <w:rsid w:val="009A25F4"/>
    <w:rsid w:val="009B2DC1"/>
    <w:rsid w:val="009B3F2E"/>
    <w:rsid w:val="009B5A10"/>
    <w:rsid w:val="009B6B56"/>
    <w:rsid w:val="009C3B0E"/>
    <w:rsid w:val="009E1F7F"/>
    <w:rsid w:val="009E5DC1"/>
    <w:rsid w:val="009E6FA5"/>
    <w:rsid w:val="009F0BF0"/>
    <w:rsid w:val="009F2A9F"/>
    <w:rsid w:val="009F3F77"/>
    <w:rsid w:val="009F63D6"/>
    <w:rsid w:val="009F7E12"/>
    <w:rsid w:val="00A0053D"/>
    <w:rsid w:val="00A02E3C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62A2"/>
    <w:rsid w:val="00A72145"/>
    <w:rsid w:val="00A74E98"/>
    <w:rsid w:val="00A76668"/>
    <w:rsid w:val="00A77F2D"/>
    <w:rsid w:val="00A80D02"/>
    <w:rsid w:val="00A82F75"/>
    <w:rsid w:val="00A83A8F"/>
    <w:rsid w:val="00A8474E"/>
    <w:rsid w:val="00A9376E"/>
    <w:rsid w:val="00A93EE8"/>
    <w:rsid w:val="00AA18F8"/>
    <w:rsid w:val="00AA44FE"/>
    <w:rsid w:val="00AB28D4"/>
    <w:rsid w:val="00AB3D76"/>
    <w:rsid w:val="00AB529A"/>
    <w:rsid w:val="00AC3AA9"/>
    <w:rsid w:val="00AC51FD"/>
    <w:rsid w:val="00AC64E3"/>
    <w:rsid w:val="00AC7923"/>
    <w:rsid w:val="00AE2847"/>
    <w:rsid w:val="00AE2878"/>
    <w:rsid w:val="00B031BA"/>
    <w:rsid w:val="00B03AAB"/>
    <w:rsid w:val="00B05109"/>
    <w:rsid w:val="00B07264"/>
    <w:rsid w:val="00B17E13"/>
    <w:rsid w:val="00B2006A"/>
    <w:rsid w:val="00B210BF"/>
    <w:rsid w:val="00B24CD2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6C7"/>
    <w:rsid w:val="00B56755"/>
    <w:rsid w:val="00B5765C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4A75"/>
    <w:rsid w:val="00BD6917"/>
    <w:rsid w:val="00BE5CC9"/>
    <w:rsid w:val="00BF4145"/>
    <w:rsid w:val="00BF5719"/>
    <w:rsid w:val="00C013CC"/>
    <w:rsid w:val="00C0495D"/>
    <w:rsid w:val="00C16F84"/>
    <w:rsid w:val="00C222D5"/>
    <w:rsid w:val="00C32C40"/>
    <w:rsid w:val="00C35259"/>
    <w:rsid w:val="00C36475"/>
    <w:rsid w:val="00C4003A"/>
    <w:rsid w:val="00C40C86"/>
    <w:rsid w:val="00C50078"/>
    <w:rsid w:val="00C5050B"/>
    <w:rsid w:val="00C56BF5"/>
    <w:rsid w:val="00C60EFC"/>
    <w:rsid w:val="00C62109"/>
    <w:rsid w:val="00C62E7E"/>
    <w:rsid w:val="00C76D53"/>
    <w:rsid w:val="00C806F1"/>
    <w:rsid w:val="00C80EAD"/>
    <w:rsid w:val="00C84D90"/>
    <w:rsid w:val="00C873A2"/>
    <w:rsid w:val="00C90388"/>
    <w:rsid w:val="00C96521"/>
    <w:rsid w:val="00CA73CB"/>
    <w:rsid w:val="00CB6B4A"/>
    <w:rsid w:val="00CB77FD"/>
    <w:rsid w:val="00CC3FDE"/>
    <w:rsid w:val="00CD4F82"/>
    <w:rsid w:val="00CE0CC6"/>
    <w:rsid w:val="00CE3195"/>
    <w:rsid w:val="00CF62D2"/>
    <w:rsid w:val="00D00165"/>
    <w:rsid w:val="00D02FC9"/>
    <w:rsid w:val="00D03C53"/>
    <w:rsid w:val="00D1623E"/>
    <w:rsid w:val="00D20F12"/>
    <w:rsid w:val="00D263A3"/>
    <w:rsid w:val="00D31CCD"/>
    <w:rsid w:val="00D3444D"/>
    <w:rsid w:val="00D40A57"/>
    <w:rsid w:val="00D445EF"/>
    <w:rsid w:val="00D47657"/>
    <w:rsid w:val="00D52D1B"/>
    <w:rsid w:val="00D52D41"/>
    <w:rsid w:val="00D53E11"/>
    <w:rsid w:val="00D54B8D"/>
    <w:rsid w:val="00D624A2"/>
    <w:rsid w:val="00D62B8E"/>
    <w:rsid w:val="00D6324D"/>
    <w:rsid w:val="00D704DF"/>
    <w:rsid w:val="00D80F86"/>
    <w:rsid w:val="00D85EFA"/>
    <w:rsid w:val="00D905FE"/>
    <w:rsid w:val="00D931F0"/>
    <w:rsid w:val="00D94EA5"/>
    <w:rsid w:val="00DB180A"/>
    <w:rsid w:val="00DB4B22"/>
    <w:rsid w:val="00DC3CA3"/>
    <w:rsid w:val="00DD0C04"/>
    <w:rsid w:val="00DD230A"/>
    <w:rsid w:val="00DD4B06"/>
    <w:rsid w:val="00DE586F"/>
    <w:rsid w:val="00DE7C32"/>
    <w:rsid w:val="00DF5500"/>
    <w:rsid w:val="00DF7B56"/>
    <w:rsid w:val="00E02569"/>
    <w:rsid w:val="00E02CB2"/>
    <w:rsid w:val="00E10B7E"/>
    <w:rsid w:val="00E20ACB"/>
    <w:rsid w:val="00E212FC"/>
    <w:rsid w:val="00E23851"/>
    <w:rsid w:val="00E243C3"/>
    <w:rsid w:val="00E246EF"/>
    <w:rsid w:val="00E252EA"/>
    <w:rsid w:val="00E26324"/>
    <w:rsid w:val="00E27973"/>
    <w:rsid w:val="00E31754"/>
    <w:rsid w:val="00E32EAB"/>
    <w:rsid w:val="00E33489"/>
    <w:rsid w:val="00E35204"/>
    <w:rsid w:val="00E35744"/>
    <w:rsid w:val="00E3586A"/>
    <w:rsid w:val="00E4044C"/>
    <w:rsid w:val="00E416AC"/>
    <w:rsid w:val="00E420F5"/>
    <w:rsid w:val="00E42DD7"/>
    <w:rsid w:val="00E461C5"/>
    <w:rsid w:val="00E465AF"/>
    <w:rsid w:val="00E57D60"/>
    <w:rsid w:val="00E65C7E"/>
    <w:rsid w:val="00E66FA8"/>
    <w:rsid w:val="00E704BC"/>
    <w:rsid w:val="00E72559"/>
    <w:rsid w:val="00E90E17"/>
    <w:rsid w:val="00E91608"/>
    <w:rsid w:val="00E934D2"/>
    <w:rsid w:val="00E95F69"/>
    <w:rsid w:val="00E97913"/>
    <w:rsid w:val="00EB3D70"/>
    <w:rsid w:val="00EC46F8"/>
    <w:rsid w:val="00EC55C3"/>
    <w:rsid w:val="00EC6C9B"/>
    <w:rsid w:val="00ED1F5E"/>
    <w:rsid w:val="00ED47C5"/>
    <w:rsid w:val="00ED747E"/>
    <w:rsid w:val="00EE12AD"/>
    <w:rsid w:val="00EE7725"/>
    <w:rsid w:val="00EF1659"/>
    <w:rsid w:val="00EF1F3B"/>
    <w:rsid w:val="00EF2FD9"/>
    <w:rsid w:val="00F01C8F"/>
    <w:rsid w:val="00F05CBE"/>
    <w:rsid w:val="00F11534"/>
    <w:rsid w:val="00F15108"/>
    <w:rsid w:val="00F1616A"/>
    <w:rsid w:val="00F1662E"/>
    <w:rsid w:val="00F21C83"/>
    <w:rsid w:val="00F263F0"/>
    <w:rsid w:val="00F33937"/>
    <w:rsid w:val="00F340CB"/>
    <w:rsid w:val="00F37DF0"/>
    <w:rsid w:val="00F447C7"/>
    <w:rsid w:val="00F46A08"/>
    <w:rsid w:val="00F5005D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A1CA5"/>
    <w:rsid w:val="00FA27B0"/>
    <w:rsid w:val="00FA342E"/>
    <w:rsid w:val="00FA487A"/>
    <w:rsid w:val="00FB3F83"/>
    <w:rsid w:val="00FB5E5D"/>
    <w:rsid w:val="00FB6C5A"/>
    <w:rsid w:val="00FC2F9E"/>
    <w:rsid w:val="00FD1538"/>
    <w:rsid w:val="00FD6510"/>
    <w:rsid w:val="00FE4D84"/>
    <w:rsid w:val="00FF19F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0CharChar">
    <w:name w:val="Char Char20 Знак Знак Char Char"/>
    <w:basedOn w:val="Normal"/>
    <w:uiPriority w:val="99"/>
    <w:rsid w:val="00B566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D31C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31B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uiPriority w:val="99"/>
    <w:rsid w:val="0001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.org/documents/ga/res/43/a43r0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951</TotalTime>
  <Pages>1</Pages>
  <Words>498</Words>
  <Characters>2840</Characters>
  <Application>Microsoft Office Outlook</Application>
  <DocSecurity>0</DocSecurity>
  <Lines>0</Lines>
  <Paragraphs>0</Paragraphs>
  <ScaleCrop>false</ScaleCrop>
  <Company>ocge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Sergeenko</dc:creator>
  <cp:keywords/>
  <dc:description/>
  <cp:lastModifiedBy>1</cp:lastModifiedBy>
  <cp:revision>18</cp:revision>
  <cp:lastPrinted>2018-11-12T07:12:00Z</cp:lastPrinted>
  <dcterms:created xsi:type="dcterms:W3CDTF">2018-09-24T09:03:00Z</dcterms:created>
  <dcterms:modified xsi:type="dcterms:W3CDTF">2018-11-20T14:48:00Z</dcterms:modified>
</cp:coreProperties>
</file>