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5D" w:rsidRDefault="0089665D" w:rsidP="00E31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65D" w:rsidRDefault="0089665D" w:rsidP="00E31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 xml:space="preserve">Международный день памяти </w:t>
      </w:r>
      <w:r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E31BDA">
        <w:rPr>
          <w:rFonts w:ascii="Times New Roman" w:hAnsi="Times New Roman" w:cs="Times New Roman"/>
          <w:sz w:val="28"/>
          <w:szCs w:val="28"/>
        </w:rPr>
        <w:t xml:space="preserve">умерших от ВИЧ/СПИДа </w:t>
      </w:r>
    </w:p>
    <w:p w:rsidR="0089665D" w:rsidRPr="00E31BDA" w:rsidRDefault="0089665D" w:rsidP="00E31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BDA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B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665D" w:rsidRPr="00E31BDA" w:rsidRDefault="0089665D" w:rsidP="00E31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>Пресс-релиз</w:t>
      </w:r>
    </w:p>
    <w:p w:rsidR="0089665D" w:rsidRPr="00E31BDA" w:rsidRDefault="0089665D" w:rsidP="00EB38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>По инициативе Всемирной организации здравоохранения (ВОЗ) ежегодно в третье воскресенье мая проходит Международный день памяти людей, умерших от ВИЧ/СПИДа.</w:t>
      </w:r>
      <w:r>
        <w:rPr>
          <w:rFonts w:ascii="Times New Roman" w:hAnsi="Times New Roman" w:cs="Times New Roman"/>
          <w:sz w:val="28"/>
          <w:szCs w:val="28"/>
        </w:rPr>
        <w:t xml:space="preserve"> Цель проведения этого дня</w:t>
      </w:r>
      <w:r w:rsidRPr="00E31BDA">
        <w:rPr>
          <w:rFonts w:ascii="Times New Roman" w:hAnsi="Times New Roman" w:cs="Times New Roman"/>
          <w:sz w:val="28"/>
          <w:szCs w:val="28"/>
        </w:rPr>
        <w:t xml:space="preserve"> — объединить усилия всего мира в борьбе с глобальной эпидемией, унёсшей миллионы жизней, повысить уровень осведомленности людей о ВИЧ-инфекции, выразить поддержку тем, кто живет с ВИЧ.</w:t>
      </w:r>
    </w:p>
    <w:p w:rsidR="0089665D" w:rsidRDefault="0089665D" w:rsidP="00E31B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BDA">
        <w:rPr>
          <w:rFonts w:ascii="Times New Roman" w:hAnsi="Times New Roman" w:cs="Times New Roman"/>
          <w:sz w:val="28"/>
          <w:szCs w:val="28"/>
        </w:rPr>
        <w:t>Несмотря на то, что пандемия новой коронавирусной инфекции в 2019 - 202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BDA">
        <w:rPr>
          <w:rFonts w:ascii="Times New Roman" w:hAnsi="Times New Roman" w:cs="Times New Roman"/>
          <w:sz w:val="28"/>
          <w:szCs w:val="28"/>
        </w:rPr>
        <w:t xml:space="preserve"> гг. поставила перед человечеством задачи, которые преодолеваются беспрецедентными мерами со стороны всех государств, проблема распространения ВИЧ-инфекции остается актуальной, так как до сих пор не решена, не смотря на успехи в области лечения. </w:t>
      </w:r>
    </w:p>
    <w:p w:rsidR="0089665D" w:rsidRDefault="0089665D" w:rsidP="00E31B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В 2021 году Всемирный День памяти людей, умерших от СПИДа, проходит под девизом «Жить. Учиться. Любить». Тема дня подчеркивает важность понимания всех аспектов ВИЧ-инфекции, касающихся жизни как каждого человека, так и общества в целом, дает возможность подумать о себе и близких, почтить память тех, кто ушел, сделать все, чтобы понять людей, живущих с ВИЧ.</w:t>
      </w:r>
    </w:p>
    <w:p w:rsidR="0089665D" w:rsidRPr="001E01DF" w:rsidRDefault="0089665D" w:rsidP="001E01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Согласно мировой стати</w:t>
      </w:r>
      <w:r>
        <w:rPr>
          <w:rFonts w:ascii="Times New Roman" w:hAnsi="Times New Roman" w:cs="Times New Roman"/>
          <w:sz w:val="28"/>
          <w:szCs w:val="28"/>
        </w:rPr>
        <w:t xml:space="preserve">стке за весь период наблюдения </w:t>
      </w:r>
      <w:r w:rsidRPr="001E01DF">
        <w:rPr>
          <w:rFonts w:ascii="Times New Roman" w:hAnsi="Times New Roman" w:cs="Times New Roman"/>
          <w:sz w:val="28"/>
          <w:szCs w:val="28"/>
        </w:rPr>
        <w:t xml:space="preserve">от сопутствующих СПИДу болезней умерло 32,7 миллиона человек. </w:t>
      </w:r>
    </w:p>
    <w:p w:rsidR="0089665D" w:rsidRDefault="0089665D" w:rsidP="001E01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В настоящее время в Респу</w:t>
      </w:r>
      <w:r>
        <w:rPr>
          <w:rFonts w:ascii="Times New Roman" w:hAnsi="Times New Roman" w:cs="Times New Roman"/>
          <w:sz w:val="28"/>
          <w:szCs w:val="28"/>
        </w:rPr>
        <w:t xml:space="preserve">блике Беларусь проживает более </w:t>
      </w:r>
      <w:r w:rsidRPr="001E01DF">
        <w:rPr>
          <w:rFonts w:ascii="Times New Roman" w:hAnsi="Times New Roman" w:cs="Times New Roman"/>
          <w:sz w:val="28"/>
          <w:szCs w:val="28"/>
        </w:rPr>
        <w:t>22,8 тысяч человек с ВИЧ-позитивным статусом. В стране превалирует половой путь передачи ВИЧ-инфекции – 83,9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случаев. Наибольшее число случаев регистрируется среди лиц в возрасте от 30 до 49 лет (67,1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всех случаев). В структуре заболевших из каждых 10 человек – 6 мужчины. В эпидемию вовлекается социально-благополучное население: в социальной структуре впервые выявляемых ВИЧ-позитивных лиц около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1DF">
        <w:rPr>
          <w:rFonts w:ascii="Times New Roman" w:hAnsi="Times New Roman" w:cs="Times New Roman"/>
          <w:sz w:val="28"/>
          <w:szCs w:val="28"/>
        </w:rPr>
        <w:t>% составляют лица рабочих специальностей и служащие.</w:t>
      </w:r>
    </w:p>
    <w:p w:rsidR="0089665D" w:rsidRPr="001E01DF" w:rsidRDefault="0089665D" w:rsidP="001E01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На сегодняшний день ВИЧ-инфекция остается неизлечимым заболеванием, но достигнутые успехи в лечении, направленном на подавление активности вируса, позволили перевести это заболевание в разряд хронических, тем самым, значительно продлить жизнь ВИЧ-инфицированных людей. Но самое главное в личной профилактике ВИЧ-инфекции – это изменение отношения населения к своему здоровью, исключение рискованного образа жизни.</w:t>
      </w:r>
    </w:p>
    <w:p w:rsidR="0089665D" w:rsidRPr="001E01DF" w:rsidRDefault="0089665D" w:rsidP="001E01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Каждый должен понимать, что только сам человек – главное звен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01DF">
        <w:rPr>
          <w:rFonts w:ascii="Times New Roman" w:hAnsi="Times New Roman" w:cs="Times New Roman"/>
          <w:sz w:val="28"/>
          <w:szCs w:val="28"/>
        </w:rPr>
        <w:t>в сохранении своего здоровья и н</w:t>
      </w:r>
      <w:r>
        <w:rPr>
          <w:rFonts w:ascii="Times New Roman" w:hAnsi="Times New Roman" w:cs="Times New Roman"/>
          <w:sz w:val="28"/>
          <w:szCs w:val="28"/>
        </w:rPr>
        <w:t xml:space="preserve">есёт ответственность за защиту </w:t>
      </w:r>
      <w:r w:rsidRPr="001E01DF">
        <w:rPr>
          <w:rFonts w:ascii="Times New Roman" w:hAnsi="Times New Roman" w:cs="Times New Roman"/>
          <w:sz w:val="28"/>
          <w:szCs w:val="28"/>
        </w:rPr>
        <w:t xml:space="preserve">от заражения, как самого себя, так и других людей. Поэтому каждый человек может внести свой вклад в дело борьбы с эпидемией, уберечь себя и своих близких, проходя своевременное тестирование, формируя ответственное отношение к собственному здоровью. </w:t>
      </w:r>
    </w:p>
    <w:p w:rsidR="0089665D" w:rsidRPr="00400686" w:rsidRDefault="0089665D" w:rsidP="004006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DF">
        <w:rPr>
          <w:rFonts w:ascii="Times New Roman" w:hAnsi="Times New Roman" w:cs="Times New Roman"/>
          <w:sz w:val="28"/>
          <w:szCs w:val="28"/>
        </w:rPr>
        <w:t>Всемирный день памяти людей, умерших от СПИДа – это еще одна возможность продемонстрировать готовность и желание противостоять дальнейшему распространению ВИЧ-инфекции.</w:t>
      </w:r>
      <w:bookmarkStart w:id="0" w:name="_GoBack"/>
      <w:bookmarkEnd w:id="0"/>
    </w:p>
    <w:p w:rsidR="0089665D" w:rsidRPr="001E01DF" w:rsidRDefault="0089665D" w:rsidP="001E01D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89665D" w:rsidRPr="00E31BDA" w:rsidRDefault="0089665D" w:rsidP="001E0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«Петриковский районный цент гигиены и эпидемиологии»</w:t>
      </w:r>
    </w:p>
    <w:sectPr w:rsidR="0089665D" w:rsidRPr="00E31BDA" w:rsidSect="00400686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A"/>
    <w:rsid w:val="001E01DF"/>
    <w:rsid w:val="00205595"/>
    <w:rsid w:val="00400686"/>
    <w:rsid w:val="007047F2"/>
    <w:rsid w:val="00777C98"/>
    <w:rsid w:val="0089665D"/>
    <w:rsid w:val="00D47BD9"/>
    <w:rsid w:val="00E31BDA"/>
    <w:rsid w:val="00EB38BE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F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414</Words>
  <Characters>2362</Characters>
  <Application>Microsoft Office Outlook</Application>
  <DocSecurity>0</DocSecurity>
  <Lines>0</Lines>
  <Paragraphs>0</Paragraphs>
  <ScaleCrop>false</ScaleCrop>
  <Company>ocge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User</cp:lastModifiedBy>
  <cp:revision>5</cp:revision>
  <cp:lastPrinted>2021-05-12T09:32:00Z</cp:lastPrinted>
  <dcterms:created xsi:type="dcterms:W3CDTF">2021-05-06T06:15:00Z</dcterms:created>
  <dcterms:modified xsi:type="dcterms:W3CDTF">2021-05-13T08:24:00Z</dcterms:modified>
</cp:coreProperties>
</file>