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44" w:rsidRPr="00837AE2" w:rsidRDefault="00092944" w:rsidP="00D06D33">
      <w:pPr>
        <w:pStyle w:val="msonormalcxspmiddle"/>
        <w:spacing w:before="0" w:beforeAutospacing="0" w:after="0" w:afterAutospacing="0"/>
        <w:ind w:firstLine="567"/>
        <w:jc w:val="center"/>
        <w:rPr>
          <w:sz w:val="28"/>
          <w:szCs w:val="28"/>
        </w:rPr>
      </w:pPr>
      <w:r>
        <w:rPr>
          <w:b/>
          <w:bCs/>
          <w:sz w:val="28"/>
          <w:szCs w:val="28"/>
        </w:rPr>
        <w:t>К</w:t>
      </w:r>
      <w:r w:rsidRPr="001F1E71">
        <w:rPr>
          <w:b/>
          <w:bCs/>
          <w:sz w:val="28"/>
          <w:szCs w:val="28"/>
        </w:rPr>
        <w:t>лещевы</w:t>
      </w:r>
      <w:r>
        <w:rPr>
          <w:b/>
          <w:bCs/>
          <w:sz w:val="28"/>
          <w:szCs w:val="28"/>
        </w:rPr>
        <w:t>е</w:t>
      </w:r>
      <w:r w:rsidRPr="001F1E71">
        <w:rPr>
          <w:b/>
          <w:bCs/>
          <w:sz w:val="28"/>
          <w:szCs w:val="28"/>
        </w:rPr>
        <w:t xml:space="preserve"> инфекци</w:t>
      </w:r>
      <w:r>
        <w:rPr>
          <w:b/>
          <w:bCs/>
          <w:sz w:val="28"/>
          <w:szCs w:val="28"/>
        </w:rPr>
        <w:t>и и их профилактика</w:t>
      </w:r>
    </w:p>
    <w:p w:rsidR="00092944" w:rsidRPr="00D06D33" w:rsidRDefault="00092944" w:rsidP="00D06D33">
      <w:pPr>
        <w:pStyle w:val="msonormalcxspmiddle"/>
        <w:spacing w:before="0" w:beforeAutospacing="0" w:after="0" w:afterAutospacing="0"/>
        <w:ind w:left="-142"/>
        <w:jc w:val="both"/>
        <w:rPr>
          <w:sz w:val="28"/>
          <w:szCs w:val="28"/>
        </w:rPr>
      </w:pPr>
      <w:r w:rsidRPr="007F1822">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098" style="width:92.25pt;height:60.75pt;visibility:visible">
            <v:imagedata r:id="rId4" o:title=""/>
          </v:shape>
        </w:pict>
      </w:r>
      <w:r>
        <w:rPr>
          <w:b/>
          <w:bCs/>
          <w:sz w:val="28"/>
          <w:szCs w:val="28"/>
        </w:rPr>
        <w:t xml:space="preserve">  </w:t>
      </w:r>
      <w:r w:rsidRPr="00D06D33">
        <w:rPr>
          <w:sz w:val="28"/>
          <w:szCs w:val="28"/>
        </w:rPr>
        <w:t>В этом году весна в наш регион  пришла с опозданием. Земля освободилась от снежного покрова  лишь к концу марта, когда установилась плюсовая температура воздуха. С установлением благоприятных погодных условий стали просыпаться и активизироваться первые клещи. В природных биотопах Гомельской области активность клещей стала проявляться уже во второй декаде марта. В это же время зарегистрированы и п</w:t>
      </w:r>
      <w:r w:rsidRPr="00D06D33">
        <w:rPr>
          <w:color w:val="000000"/>
          <w:sz w:val="28"/>
          <w:szCs w:val="28"/>
          <w:shd w:val="clear" w:color="auto" w:fill="FFFFFF"/>
        </w:rPr>
        <w:t xml:space="preserve">ервые  обращения граждан в организации здравоохранения области по поводу присасывания клещей. </w:t>
      </w:r>
    </w:p>
    <w:p w:rsidR="00092944" w:rsidRPr="00D06D33" w:rsidRDefault="00092944" w:rsidP="00D06D33">
      <w:pPr>
        <w:ind w:firstLine="540"/>
        <w:rPr>
          <w:rFonts w:ascii="Times New Roman" w:hAnsi="Times New Roman" w:cs="Times New Roman"/>
          <w:sz w:val="28"/>
          <w:szCs w:val="28"/>
        </w:rPr>
      </w:pPr>
      <w:r w:rsidRPr="00D06D33">
        <w:rPr>
          <w:rFonts w:ascii="Times New Roman" w:hAnsi="Times New Roman" w:cs="Times New Roman"/>
          <w:sz w:val="28"/>
          <w:szCs w:val="28"/>
        </w:rPr>
        <w:t>Клещи являются специфическими переносчиками таких инфекционных заболеваний, как Лайм-боррелиоз и клещевой энцефалит. Н</w:t>
      </w:r>
      <w:r w:rsidRPr="00D06D33">
        <w:rPr>
          <w:rFonts w:ascii="Times New Roman" w:hAnsi="Times New Roman" w:cs="Times New Roman"/>
          <w:spacing w:val="-2"/>
          <w:sz w:val="28"/>
          <w:szCs w:val="28"/>
        </w:rPr>
        <w:t xml:space="preserve">осителями этих инфекций являются грызуны, дикие  млекопитающие  и  птицы.  Клещи, питаясь их кровью, заражаются и передают инфекцию человеку. </w:t>
      </w:r>
      <w:r w:rsidRPr="00D06D33">
        <w:rPr>
          <w:rFonts w:ascii="Times New Roman" w:hAnsi="Times New Roman" w:cs="Times New Roman"/>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092944" w:rsidRPr="00D06D33" w:rsidRDefault="00092944" w:rsidP="00D06D33">
      <w:pPr>
        <w:ind w:firstLine="540"/>
        <w:rPr>
          <w:rFonts w:ascii="Times New Roman" w:hAnsi="Times New Roman" w:cs="Times New Roman"/>
          <w:sz w:val="28"/>
          <w:szCs w:val="28"/>
        </w:rPr>
      </w:pPr>
      <w:r w:rsidRPr="00D06D33">
        <w:rPr>
          <w:rFonts w:ascii="Times New Roman" w:hAnsi="Times New Roman" w:cs="Times New Roman"/>
          <w:sz w:val="28"/>
          <w:szCs w:val="28"/>
        </w:rPr>
        <w:t xml:space="preserve">Клещевые инфекции в Республике Беларусь регистрируются ежегодно. Так, в 2020 году, в республике зарегистрировано более ста случаев клещевого энцефалита и более тысячи Лайм-боррелиоза. Среди населения Гомельской области зарегистрировано 50 случаев Лайм-боррелиоза и 1 случай клещевого энцефалита. </w:t>
      </w:r>
    </w:p>
    <w:p w:rsidR="00092944" w:rsidRPr="00D06D33" w:rsidRDefault="00092944" w:rsidP="00D06D33">
      <w:pPr>
        <w:pStyle w:val="msonormalcxspmiddle"/>
        <w:spacing w:before="0" w:beforeAutospacing="0" w:after="0" w:afterAutospacing="0"/>
        <w:ind w:firstLine="567"/>
        <w:jc w:val="both"/>
        <w:rPr>
          <w:sz w:val="28"/>
          <w:szCs w:val="28"/>
        </w:rPr>
      </w:pPr>
      <w:r w:rsidRPr="00D06D33">
        <w:rPr>
          <w:sz w:val="28"/>
          <w:szCs w:val="28"/>
        </w:rPr>
        <w:t xml:space="preserve">Клещевые инфекции зарегистрированы уже и в текущем году. Так,  в республике зарегистрировано несколько случаев клещевого энцефалита и более 100 случаев Лайм-боррелиоза. Гомельская область не исключение, среди населения области зарегистрировано </w:t>
      </w:r>
      <w:r>
        <w:rPr>
          <w:sz w:val="28"/>
          <w:szCs w:val="28"/>
        </w:rPr>
        <w:t>3</w:t>
      </w:r>
      <w:r w:rsidRPr="00D06D33">
        <w:rPr>
          <w:sz w:val="28"/>
          <w:szCs w:val="28"/>
        </w:rPr>
        <w:t xml:space="preserve"> случа</w:t>
      </w:r>
      <w:r>
        <w:rPr>
          <w:sz w:val="28"/>
          <w:szCs w:val="28"/>
        </w:rPr>
        <w:t xml:space="preserve">я </w:t>
      </w:r>
      <w:r w:rsidRPr="00D06D33">
        <w:rPr>
          <w:sz w:val="28"/>
          <w:szCs w:val="28"/>
        </w:rPr>
        <w:t xml:space="preserve"> Лайм-боррелиоза.</w:t>
      </w:r>
    </w:p>
    <w:p w:rsidR="00092944" w:rsidRPr="00D06D33" w:rsidRDefault="00092944" w:rsidP="00D06D33">
      <w:pPr>
        <w:pStyle w:val="msonormalcxspmiddle"/>
        <w:spacing w:before="0" w:beforeAutospacing="0" w:after="0" w:afterAutospacing="0"/>
        <w:ind w:firstLine="567"/>
        <w:jc w:val="both"/>
        <w:rPr>
          <w:sz w:val="28"/>
          <w:szCs w:val="28"/>
        </w:rPr>
      </w:pPr>
      <w:r w:rsidRPr="00D06D33">
        <w:rPr>
          <w:sz w:val="28"/>
          <w:szCs w:val="28"/>
        </w:rPr>
        <w:t xml:space="preserve"> По данным организаций здравоохранения в 2020 году в  Гомельской области от укусов клещей  пострадало около 2 тысяч человек. Более 60% пострадавших отмечали присасывания клещей на территории лесных массивов. Остальные случаи произошли на дачных садоводческих участках, частных подворий граждан, проживающих на территории сельской местности, в пригородных зонах, на берегах рек, озер, водохранилищ, в парках и скверах городов.</w:t>
      </w:r>
    </w:p>
    <w:p w:rsidR="00092944" w:rsidRPr="00D06D33" w:rsidRDefault="00092944" w:rsidP="00D06D33">
      <w:pPr>
        <w:pStyle w:val="msonormalcxspmiddle"/>
        <w:spacing w:before="0" w:beforeAutospacing="0" w:after="0" w:afterAutospacing="0"/>
        <w:ind w:firstLine="567"/>
        <w:jc w:val="both"/>
        <w:rPr>
          <w:sz w:val="28"/>
          <w:szCs w:val="28"/>
        </w:rPr>
      </w:pPr>
      <w:r w:rsidRPr="00D06D33">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При возвращении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092944" w:rsidRPr="00D06D33" w:rsidRDefault="00092944" w:rsidP="00D06D33">
      <w:pPr>
        <w:pStyle w:val="NormalWeb"/>
        <w:shd w:val="clear" w:color="auto" w:fill="FFFFFF"/>
        <w:spacing w:before="0" w:beforeAutospacing="0" w:after="0" w:afterAutospacing="0"/>
        <w:ind w:firstLine="567"/>
        <w:jc w:val="both"/>
        <w:rPr>
          <w:sz w:val="28"/>
          <w:szCs w:val="28"/>
        </w:rPr>
      </w:pPr>
      <w:r w:rsidRPr="00D06D33">
        <w:rPr>
          <w:sz w:val="28"/>
          <w:szCs w:val="28"/>
        </w:rPr>
        <w:t>Как отмечалось выше, случаи нападения клещей нередко регистрируются на дачных садоводческих участках и частных подворий граждан, проживающих на территории сельской местности, поэтому н</w:t>
      </w:r>
      <w:r w:rsidRPr="00D06D33">
        <w:rPr>
          <w:rStyle w:val="Strong"/>
          <w:b w:val="0"/>
          <w:bCs w:val="0"/>
          <w:sz w:val="28"/>
          <w:szCs w:val="28"/>
        </w:rPr>
        <w:t>емаловажное значение</w:t>
      </w:r>
      <w:r w:rsidRPr="00D06D33">
        <w:rPr>
          <w:rStyle w:val="Strong"/>
          <w:b w:val="0"/>
          <w:bCs w:val="0"/>
          <w:color w:val="000000"/>
          <w:sz w:val="28"/>
          <w:szCs w:val="28"/>
        </w:rPr>
        <w:t xml:space="preserve"> в предупреждении укусов клещами является</w:t>
      </w:r>
      <w:r w:rsidRPr="00D06D33">
        <w:rPr>
          <w:b/>
          <w:bCs/>
          <w:color w:val="000000"/>
          <w:sz w:val="28"/>
          <w:szCs w:val="28"/>
        </w:rPr>
        <w:t xml:space="preserve">  </w:t>
      </w:r>
      <w:r w:rsidRPr="00D06D33">
        <w:rPr>
          <w:color w:val="000000"/>
          <w:sz w:val="28"/>
          <w:szCs w:val="28"/>
        </w:rPr>
        <w:t xml:space="preserve">предотвращение их появления на </w:t>
      </w:r>
      <w:r w:rsidRPr="00D06D33">
        <w:rPr>
          <w:sz w:val="28"/>
          <w:szCs w:val="28"/>
        </w:rPr>
        <w:t>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запахом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(благоприятная среда обитания клещей). Регулярно бороться с грызунами – они являются прокормителями клещей.</w:t>
      </w:r>
    </w:p>
    <w:p w:rsidR="00092944" w:rsidRPr="00D06D33" w:rsidRDefault="00092944" w:rsidP="00D06D33">
      <w:pPr>
        <w:pStyle w:val="NormalWeb"/>
        <w:shd w:val="clear" w:color="auto" w:fill="FFFFFF"/>
        <w:spacing w:before="0" w:beforeAutospacing="0" w:after="0" w:afterAutospacing="0"/>
        <w:ind w:firstLine="567"/>
        <w:jc w:val="both"/>
        <w:rPr>
          <w:color w:val="000000"/>
          <w:sz w:val="28"/>
          <w:szCs w:val="28"/>
        </w:rPr>
      </w:pPr>
      <w:r w:rsidRPr="00D06D33">
        <w:rPr>
          <w:rStyle w:val="Strong"/>
          <w:b w:val="0"/>
          <w:bCs w:val="0"/>
          <w:color w:val="000000"/>
          <w:sz w:val="28"/>
          <w:szCs w:val="28"/>
        </w:rPr>
        <w:t>Во избежание заражения</w:t>
      </w:r>
      <w:r w:rsidRPr="00D06D33">
        <w:rPr>
          <w:color w:val="000000"/>
          <w:sz w:val="28"/>
          <w:szCs w:val="28"/>
        </w:rPr>
        <w:t xml:space="preserve"> клещевым энцефалитом козье молоко следует употреблять только после кипячения. </w:t>
      </w:r>
      <w:r w:rsidRPr="00D06D33">
        <w:rPr>
          <w:sz w:val="28"/>
          <w:szCs w:val="28"/>
        </w:rPr>
        <w:t>Лицам, содержащим коз, не допускать  выпас этих животных в лесной зоне и на неокультуренных пастбищах.</w:t>
      </w:r>
    </w:p>
    <w:p w:rsidR="00092944" w:rsidRPr="00D06D33" w:rsidRDefault="00092944" w:rsidP="00D06D33">
      <w:pPr>
        <w:pStyle w:val="msonormalcxspmiddle"/>
        <w:spacing w:before="0" w:beforeAutospacing="0" w:after="0" w:afterAutospacing="0"/>
        <w:ind w:firstLine="567"/>
        <w:jc w:val="both"/>
        <w:rPr>
          <w:sz w:val="28"/>
          <w:szCs w:val="28"/>
        </w:rPr>
      </w:pPr>
      <w:r w:rsidRPr="00D06D33">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092944" w:rsidRPr="00D06D33" w:rsidRDefault="00092944" w:rsidP="00D06D33">
      <w:pPr>
        <w:pStyle w:val="msonormalcxspmiddle"/>
        <w:spacing w:before="0" w:beforeAutospacing="0" w:after="0" w:afterAutospacing="0"/>
        <w:ind w:firstLine="567"/>
        <w:jc w:val="both"/>
        <w:rPr>
          <w:sz w:val="28"/>
          <w:szCs w:val="28"/>
        </w:rPr>
      </w:pPr>
      <w:r w:rsidRPr="00D06D33">
        <w:rPr>
          <w:sz w:val="28"/>
          <w:szCs w:val="28"/>
        </w:rPr>
        <w:t xml:space="preserve">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  </w:t>
      </w:r>
    </w:p>
    <w:p w:rsidR="00092944" w:rsidRPr="00D06D33" w:rsidRDefault="00092944" w:rsidP="00D06D33">
      <w:pPr>
        <w:ind w:firstLine="540"/>
        <w:rPr>
          <w:rFonts w:ascii="Times New Roman" w:hAnsi="Times New Roman" w:cs="Times New Roman"/>
          <w:sz w:val="28"/>
          <w:szCs w:val="28"/>
        </w:rPr>
      </w:pPr>
      <w:r w:rsidRPr="00D06D33">
        <w:rPr>
          <w:rFonts w:ascii="Times New Roman" w:hAnsi="Times New Roman" w:cs="Times New Roman"/>
          <w:sz w:val="28"/>
          <w:szCs w:val="28"/>
        </w:rPr>
        <w:t>Снятого клеща, по желанию, можно исследовать на наличие возбудителей клещевых инфекций (Лайм-боррелиоз, клещевой энцефалит) в лаборатории Гомельского областного центра гигиены, эпидемиологии и общественного здоровья по адресу: г.Гомель, Моисеенко, 49 (контактный телефон 50</w:t>
      </w:r>
      <w:r>
        <w:rPr>
          <w:rFonts w:ascii="Times New Roman" w:hAnsi="Times New Roman" w:cs="Times New Roman"/>
          <w:sz w:val="28"/>
          <w:szCs w:val="28"/>
        </w:rPr>
        <w:t xml:space="preserve"> </w:t>
      </w:r>
      <w:r w:rsidRPr="00D06D33">
        <w:rPr>
          <w:rFonts w:ascii="Times New Roman" w:hAnsi="Times New Roman" w:cs="Times New Roman"/>
          <w:sz w:val="28"/>
          <w:szCs w:val="28"/>
        </w:rPr>
        <w:t>73</w:t>
      </w:r>
      <w:r>
        <w:rPr>
          <w:rFonts w:ascii="Times New Roman" w:hAnsi="Times New Roman" w:cs="Times New Roman"/>
          <w:sz w:val="28"/>
          <w:szCs w:val="28"/>
        </w:rPr>
        <w:t xml:space="preserve"> </w:t>
      </w:r>
      <w:r w:rsidRPr="00D06D33">
        <w:rPr>
          <w:rFonts w:ascii="Times New Roman" w:hAnsi="Times New Roman" w:cs="Times New Roman"/>
          <w:sz w:val="28"/>
          <w:szCs w:val="28"/>
        </w:rPr>
        <w:t xml:space="preserve">48),  на наличие возбудителя (Лайм-боррелиоза) в  Речицком, Рогачевском, Мозырском зональных центрах гигиены и эпидемиологии. </w:t>
      </w:r>
    </w:p>
    <w:p w:rsidR="00092944" w:rsidRPr="00D06D33" w:rsidRDefault="00092944" w:rsidP="00D06D33">
      <w:pPr>
        <w:ind w:firstLine="540"/>
        <w:rPr>
          <w:rFonts w:ascii="Times New Roman" w:hAnsi="Times New Roman" w:cs="Times New Roman"/>
          <w:sz w:val="28"/>
          <w:szCs w:val="28"/>
        </w:rPr>
      </w:pPr>
      <w:r w:rsidRPr="00D06D33">
        <w:rPr>
          <w:rFonts w:ascii="Times New Roman" w:hAnsi="Times New Roman" w:cs="Times New Roman"/>
          <w:sz w:val="28"/>
          <w:szCs w:val="28"/>
        </w:rPr>
        <w:t>Исследования проводятся на платной основе (бесплатное исследование клеща проводится лицам, у которых есть медицинские противопоказания к приему антибиотиков).</w:t>
      </w:r>
    </w:p>
    <w:p w:rsidR="00092944" w:rsidRPr="006661EC" w:rsidRDefault="00092944" w:rsidP="00D06D33">
      <w:pPr>
        <w:pStyle w:val="msonormalcxspmiddle"/>
        <w:spacing w:before="0" w:beforeAutospacing="0" w:after="0" w:afterAutospacing="0"/>
        <w:ind w:firstLine="567"/>
        <w:jc w:val="both"/>
        <w:rPr>
          <w:i/>
          <w:iCs/>
          <w:sz w:val="28"/>
          <w:szCs w:val="28"/>
          <w:shd w:val="clear" w:color="auto" w:fill="FFFFFF"/>
        </w:rPr>
      </w:pPr>
      <w:r w:rsidRPr="00D06D33">
        <w:rPr>
          <w:b/>
          <w:bCs/>
          <w:i/>
          <w:iCs/>
          <w:sz w:val="28"/>
          <w:szCs w:val="28"/>
          <w:shd w:val="clear" w:color="auto" w:fill="FFFFFF"/>
        </w:rPr>
        <w:t>Помните!</w:t>
      </w:r>
      <w:r w:rsidRPr="00D06D33">
        <w:rPr>
          <w:i/>
          <w:iCs/>
          <w:sz w:val="28"/>
          <w:szCs w:val="28"/>
          <w:shd w:val="clear" w:color="auto" w:fill="FFFFFF"/>
        </w:rPr>
        <w:t xml:space="preserve"> Своевременное обращение за медицинской помощью по поводу укуса клеща защитит вас от возможности заразиться клещевыми инфекциями.</w:t>
      </w:r>
    </w:p>
    <w:p w:rsidR="00092944" w:rsidRDefault="00092944" w:rsidP="00D06D33">
      <w:pPr>
        <w:pStyle w:val="msonormalcxspmiddle"/>
        <w:spacing w:before="0" w:beforeAutospacing="0" w:after="0" w:afterAutospacing="0"/>
        <w:ind w:firstLine="567"/>
        <w:jc w:val="both"/>
        <w:rPr>
          <w:i/>
          <w:iCs/>
          <w:sz w:val="28"/>
          <w:szCs w:val="28"/>
          <w:shd w:val="clear" w:color="auto" w:fill="FFFFFF"/>
        </w:rPr>
      </w:pPr>
    </w:p>
    <w:p w:rsidR="00092944" w:rsidRPr="006661EC" w:rsidRDefault="00092944" w:rsidP="00D06D33">
      <w:pPr>
        <w:pStyle w:val="msonormalcxspmiddle"/>
        <w:spacing w:before="0" w:beforeAutospacing="0" w:after="0" w:afterAutospacing="0"/>
        <w:ind w:firstLine="567"/>
        <w:jc w:val="both"/>
        <w:rPr>
          <w:i/>
          <w:iCs/>
          <w:sz w:val="28"/>
          <w:szCs w:val="28"/>
          <w:shd w:val="clear" w:color="auto" w:fill="FFFFFF"/>
        </w:rPr>
      </w:pPr>
      <w:r w:rsidRPr="006661EC">
        <w:rPr>
          <w:i/>
          <w:iCs/>
          <w:sz w:val="28"/>
          <w:szCs w:val="28"/>
          <w:shd w:val="clear" w:color="auto" w:fill="FFFFFF"/>
        </w:rPr>
        <w:t xml:space="preserve">ГУ </w:t>
      </w:r>
      <w:r>
        <w:rPr>
          <w:i/>
          <w:iCs/>
          <w:sz w:val="28"/>
          <w:szCs w:val="28"/>
          <w:shd w:val="clear" w:color="auto" w:fill="FFFFFF"/>
        </w:rPr>
        <w:t>«Петриковский районный центр гигиены и эпидемиологии»</w:t>
      </w:r>
    </w:p>
    <w:sectPr w:rsidR="00092944" w:rsidRPr="006661EC" w:rsidSect="006661EC">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473"/>
    <w:rsid w:val="0000007F"/>
    <w:rsid w:val="000005A0"/>
    <w:rsid w:val="00000875"/>
    <w:rsid w:val="00000EB6"/>
    <w:rsid w:val="00000ECD"/>
    <w:rsid w:val="00001817"/>
    <w:rsid w:val="00001852"/>
    <w:rsid w:val="00001B05"/>
    <w:rsid w:val="00001E3A"/>
    <w:rsid w:val="000022A8"/>
    <w:rsid w:val="00002371"/>
    <w:rsid w:val="000028EE"/>
    <w:rsid w:val="00002A90"/>
    <w:rsid w:val="00002AEC"/>
    <w:rsid w:val="00002CB8"/>
    <w:rsid w:val="00003674"/>
    <w:rsid w:val="000039FC"/>
    <w:rsid w:val="0000409E"/>
    <w:rsid w:val="0000419D"/>
    <w:rsid w:val="000043B1"/>
    <w:rsid w:val="000043C3"/>
    <w:rsid w:val="0000470B"/>
    <w:rsid w:val="00004D71"/>
    <w:rsid w:val="00004D7B"/>
    <w:rsid w:val="00004E51"/>
    <w:rsid w:val="0000535F"/>
    <w:rsid w:val="000056F3"/>
    <w:rsid w:val="000061DB"/>
    <w:rsid w:val="0000674C"/>
    <w:rsid w:val="0000688D"/>
    <w:rsid w:val="000068F8"/>
    <w:rsid w:val="00006E1B"/>
    <w:rsid w:val="00007118"/>
    <w:rsid w:val="000074E6"/>
    <w:rsid w:val="000076A6"/>
    <w:rsid w:val="00007903"/>
    <w:rsid w:val="0000796E"/>
    <w:rsid w:val="000100CF"/>
    <w:rsid w:val="000109DC"/>
    <w:rsid w:val="00010A9B"/>
    <w:rsid w:val="0001106D"/>
    <w:rsid w:val="00011180"/>
    <w:rsid w:val="0001122E"/>
    <w:rsid w:val="00011507"/>
    <w:rsid w:val="00011BC4"/>
    <w:rsid w:val="00011F1A"/>
    <w:rsid w:val="00011FE5"/>
    <w:rsid w:val="00012642"/>
    <w:rsid w:val="00012AAF"/>
    <w:rsid w:val="00012BEE"/>
    <w:rsid w:val="00012EB8"/>
    <w:rsid w:val="00013DA7"/>
    <w:rsid w:val="00013E06"/>
    <w:rsid w:val="00014049"/>
    <w:rsid w:val="000145E2"/>
    <w:rsid w:val="00014970"/>
    <w:rsid w:val="00014C51"/>
    <w:rsid w:val="00014FBD"/>
    <w:rsid w:val="000153B3"/>
    <w:rsid w:val="00015844"/>
    <w:rsid w:val="00016271"/>
    <w:rsid w:val="00016587"/>
    <w:rsid w:val="00016697"/>
    <w:rsid w:val="00016A50"/>
    <w:rsid w:val="00017222"/>
    <w:rsid w:val="00017408"/>
    <w:rsid w:val="00017E18"/>
    <w:rsid w:val="0002030B"/>
    <w:rsid w:val="0002049D"/>
    <w:rsid w:val="000204F2"/>
    <w:rsid w:val="000207DB"/>
    <w:rsid w:val="00020CB3"/>
    <w:rsid w:val="00020E0F"/>
    <w:rsid w:val="00020E51"/>
    <w:rsid w:val="0002125F"/>
    <w:rsid w:val="0002154C"/>
    <w:rsid w:val="000215A6"/>
    <w:rsid w:val="000217B8"/>
    <w:rsid w:val="0002190E"/>
    <w:rsid w:val="00021A2C"/>
    <w:rsid w:val="00021B05"/>
    <w:rsid w:val="000222E9"/>
    <w:rsid w:val="000231F1"/>
    <w:rsid w:val="0002325D"/>
    <w:rsid w:val="000233EE"/>
    <w:rsid w:val="000234AE"/>
    <w:rsid w:val="000235A0"/>
    <w:rsid w:val="000239FF"/>
    <w:rsid w:val="00023BF0"/>
    <w:rsid w:val="00023D21"/>
    <w:rsid w:val="00023D26"/>
    <w:rsid w:val="000248B6"/>
    <w:rsid w:val="0002511B"/>
    <w:rsid w:val="00025442"/>
    <w:rsid w:val="00025619"/>
    <w:rsid w:val="000257AE"/>
    <w:rsid w:val="00026371"/>
    <w:rsid w:val="000267F5"/>
    <w:rsid w:val="0002730D"/>
    <w:rsid w:val="000273CF"/>
    <w:rsid w:val="00027636"/>
    <w:rsid w:val="0002763C"/>
    <w:rsid w:val="00027698"/>
    <w:rsid w:val="00027948"/>
    <w:rsid w:val="00027A48"/>
    <w:rsid w:val="00027B07"/>
    <w:rsid w:val="00027E65"/>
    <w:rsid w:val="00030901"/>
    <w:rsid w:val="00030AC2"/>
    <w:rsid w:val="00031238"/>
    <w:rsid w:val="00031243"/>
    <w:rsid w:val="00031342"/>
    <w:rsid w:val="0003152D"/>
    <w:rsid w:val="000318B3"/>
    <w:rsid w:val="00031BCE"/>
    <w:rsid w:val="00031CDB"/>
    <w:rsid w:val="00031D08"/>
    <w:rsid w:val="0003267B"/>
    <w:rsid w:val="00033C34"/>
    <w:rsid w:val="0003413A"/>
    <w:rsid w:val="00034808"/>
    <w:rsid w:val="00034D55"/>
    <w:rsid w:val="00034E99"/>
    <w:rsid w:val="000350ED"/>
    <w:rsid w:val="00035160"/>
    <w:rsid w:val="00035749"/>
    <w:rsid w:val="00035A65"/>
    <w:rsid w:val="000368B9"/>
    <w:rsid w:val="00036910"/>
    <w:rsid w:val="00036AF2"/>
    <w:rsid w:val="00037215"/>
    <w:rsid w:val="000374DC"/>
    <w:rsid w:val="00037A18"/>
    <w:rsid w:val="00037F78"/>
    <w:rsid w:val="0004000B"/>
    <w:rsid w:val="00040046"/>
    <w:rsid w:val="0004026D"/>
    <w:rsid w:val="0004054A"/>
    <w:rsid w:val="00040737"/>
    <w:rsid w:val="00041169"/>
    <w:rsid w:val="0004179E"/>
    <w:rsid w:val="00041FEF"/>
    <w:rsid w:val="00042228"/>
    <w:rsid w:val="000427CC"/>
    <w:rsid w:val="00042A86"/>
    <w:rsid w:val="00042AE7"/>
    <w:rsid w:val="00042BE1"/>
    <w:rsid w:val="00042C49"/>
    <w:rsid w:val="00042D40"/>
    <w:rsid w:val="00042FEB"/>
    <w:rsid w:val="00043278"/>
    <w:rsid w:val="000434B9"/>
    <w:rsid w:val="00043834"/>
    <w:rsid w:val="000438FE"/>
    <w:rsid w:val="000439F8"/>
    <w:rsid w:val="00043A31"/>
    <w:rsid w:val="00043DA1"/>
    <w:rsid w:val="00043DB3"/>
    <w:rsid w:val="00043DF5"/>
    <w:rsid w:val="00043ED2"/>
    <w:rsid w:val="00045BDC"/>
    <w:rsid w:val="00045C73"/>
    <w:rsid w:val="00045EC0"/>
    <w:rsid w:val="00045FC8"/>
    <w:rsid w:val="00046A97"/>
    <w:rsid w:val="00046D80"/>
    <w:rsid w:val="00046DCC"/>
    <w:rsid w:val="000472E4"/>
    <w:rsid w:val="00050416"/>
    <w:rsid w:val="00050550"/>
    <w:rsid w:val="000508D8"/>
    <w:rsid w:val="00050939"/>
    <w:rsid w:val="000526A1"/>
    <w:rsid w:val="00052910"/>
    <w:rsid w:val="00052C9B"/>
    <w:rsid w:val="00052E12"/>
    <w:rsid w:val="00053019"/>
    <w:rsid w:val="00053195"/>
    <w:rsid w:val="00053933"/>
    <w:rsid w:val="00053BEF"/>
    <w:rsid w:val="00053CE2"/>
    <w:rsid w:val="000549E8"/>
    <w:rsid w:val="0005524B"/>
    <w:rsid w:val="00055332"/>
    <w:rsid w:val="00055622"/>
    <w:rsid w:val="00055ADB"/>
    <w:rsid w:val="00055D16"/>
    <w:rsid w:val="00055FE5"/>
    <w:rsid w:val="00056145"/>
    <w:rsid w:val="000562BB"/>
    <w:rsid w:val="0005646B"/>
    <w:rsid w:val="00056B75"/>
    <w:rsid w:val="00056B80"/>
    <w:rsid w:val="00057607"/>
    <w:rsid w:val="00057CA8"/>
    <w:rsid w:val="00057F05"/>
    <w:rsid w:val="00060162"/>
    <w:rsid w:val="000601EE"/>
    <w:rsid w:val="000605CB"/>
    <w:rsid w:val="00060671"/>
    <w:rsid w:val="00060A8D"/>
    <w:rsid w:val="00060D5F"/>
    <w:rsid w:val="00061B1D"/>
    <w:rsid w:val="00061B8F"/>
    <w:rsid w:val="00061F67"/>
    <w:rsid w:val="0006200A"/>
    <w:rsid w:val="000620BC"/>
    <w:rsid w:val="00062195"/>
    <w:rsid w:val="00062266"/>
    <w:rsid w:val="000627E7"/>
    <w:rsid w:val="000628D3"/>
    <w:rsid w:val="00062915"/>
    <w:rsid w:val="00062939"/>
    <w:rsid w:val="00062DFA"/>
    <w:rsid w:val="00063A6D"/>
    <w:rsid w:val="000640A7"/>
    <w:rsid w:val="000645D6"/>
    <w:rsid w:val="0006468A"/>
    <w:rsid w:val="0006493E"/>
    <w:rsid w:val="000649BA"/>
    <w:rsid w:val="00065260"/>
    <w:rsid w:val="00065318"/>
    <w:rsid w:val="000653E8"/>
    <w:rsid w:val="0006576B"/>
    <w:rsid w:val="00065A1E"/>
    <w:rsid w:val="00065BBD"/>
    <w:rsid w:val="00065E9F"/>
    <w:rsid w:val="00065FFE"/>
    <w:rsid w:val="00066118"/>
    <w:rsid w:val="00066575"/>
    <w:rsid w:val="00067911"/>
    <w:rsid w:val="00067AB9"/>
    <w:rsid w:val="0007059B"/>
    <w:rsid w:val="0007067B"/>
    <w:rsid w:val="0007067D"/>
    <w:rsid w:val="000706D3"/>
    <w:rsid w:val="0007096A"/>
    <w:rsid w:val="00070ADC"/>
    <w:rsid w:val="00070B0A"/>
    <w:rsid w:val="00070BAE"/>
    <w:rsid w:val="0007104A"/>
    <w:rsid w:val="00071C9F"/>
    <w:rsid w:val="000723D6"/>
    <w:rsid w:val="0007244D"/>
    <w:rsid w:val="00072E52"/>
    <w:rsid w:val="00072EB6"/>
    <w:rsid w:val="00073256"/>
    <w:rsid w:val="00073591"/>
    <w:rsid w:val="0007386F"/>
    <w:rsid w:val="00073C0F"/>
    <w:rsid w:val="00073F81"/>
    <w:rsid w:val="000749FD"/>
    <w:rsid w:val="00074AAC"/>
    <w:rsid w:val="00074C3C"/>
    <w:rsid w:val="00074D63"/>
    <w:rsid w:val="00074DEE"/>
    <w:rsid w:val="000750E2"/>
    <w:rsid w:val="00075387"/>
    <w:rsid w:val="000757F6"/>
    <w:rsid w:val="0007584B"/>
    <w:rsid w:val="0007591C"/>
    <w:rsid w:val="00075C2F"/>
    <w:rsid w:val="000761F0"/>
    <w:rsid w:val="0007635B"/>
    <w:rsid w:val="000767C1"/>
    <w:rsid w:val="00076AED"/>
    <w:rsid w:val="00076E4E"/>
    <w:rsid w:val="0007757E"/>
    <w:rsid w:val="0007763E"/>
    <w:rsid w:val="000778A0"/>
    <w:rsid w:val="00080196"/>
    <w:rsid w:val="00080A01"/>
    <w:rsid w:val="00080BAD"/>
    <w:rsid w:val="00080C4F"/>
    <w:rsid w:val="00081973"/>
    <w:rsid w:val="00081A04"/>
    <w:rsid w:val="00081C92"/>
    <w:rsid w:val="000820B1"/>
    <w:rsid w:val="00082B75"/>
    <w:rsid w:val="00082CE3"/>
    <w:rsid w:val="00083141"/>
    <w:rsid w:val="0008330F"/>
    <w:rsid w:val="0008389A"/>
    <w:rsid w:val="00083901"/>
    <w:rsid w:val="00083AE3"/>
    <w:rsid w:val="00083DC5"/>
    <w:rsid w:val="000848EE"/>
    <w:rsid w:val="000856D3"/>
    <w:rsid w:val="000860A3"/>
    <w:rsid w:val="00086216"/>
    <w:rsid w:val="00086792"/>
    <w:rsid w:val="00086EA4"/>
    <w:rsid w:val="000879DC"/>
    <w:rsid w:val="00087D4E"/>
    <w:rsid w:val="00090430"/>
    <w:rsid w:val="0009045B"/>
    <w:rsid w:val="00090FAB"/>
    <w:rsid w:val="00090FF9"/>
    <w:rsid w:val="000918C7"/>
    <w:rsid w:val="00091BD6"/>
    <w:rsid w:val="00091CBD"/>
    <w:rsid w:val="00091F5E"/>
    <w:rsid w:val="00092249"/>
    <w:rsid w:val="000923D5"/>
    <w:rsid w:val="0009284C"/>
    <w:rsid w:val="00092944"/>
    <w:rsid w:val="00092B50"/>
    <w:rsid w:val="00092D43"/>
    <w:rsid w:val="00093437"/>
    <w:rsid w:val="00094126"/>
    <w:rsid w:val="000948AF"/>
    <w:rsid w:val="000948C1"/>
    <w:rsid w:val="00094BCD"/>
    <w:rsid w:val="00094EE6"/>
    <w:rsid w:val="00094F78"/>
    <w:rsid w:val="00094FED"/>
    <w:rsid w:val="000955AD"/>
    <w:rsid w:val="00096419"/>
    <w:rsid w:val="000965DB"/>
    <w:rsid w:val="000967D5"/>
    <w:rsid w:val="00097131"/>
    <w:rsid w:val="00097A32"/>
    <w:rsid w:val="00097E9E"/>
    <w:rsid w:val="000A028F"/>
    <w:rsid w:val="000A0853"/>
    <w:rsid w:val="000A0871"/>
    <w:rsid w:val="000A0A1C"/>
    <w:rsid w:val="000A0B7D"/>
    <w:rsid w:val="000A0C74"/>
    <w:rsid w:val="000A0F4E"/>
    <w:rsid w:val="000A1A95"/>
    <w:rsid w:val="000A1C78"/>
    <w:rsid w:val="000A25AE"/>
    <w:rsid w:val="000A273C"/>
    <w:rsid w:val="000A2B3F"/>
    <w:rsid w:val="000A33D5"/>
    <w:rsid w:val="000A3663"/>
    <w:rsid w:val="000A3C9E"/>
    <w:rsid w:val="000A42B4"/>
    <w:rsid w:val="000A464A"/>
    <w:rsid w:val="000A46B7"/>
    <w:rsid w:val="000A49D5"/>
    <w:rsid w:val="000A4CB7"/>
    <w:rsid w:val="000A5103"/>
    <w:rsid w:val="000A529F"/>
    <w:rsid w:val="000A5924"/>
    <w:rsid w:val="000A5F93"/>
    <w:rsid w:val="000A64B5"/>
    <w:rsid w:val="000A6954"/>
    <w:rsid w:val="000A7036"/>
    <w:rsid w:val="000A7048"/>
    <w:rsid w:val="000A709A"/>
    <w:rsid w:val="000A71FB"/>
    <w:rsid w:val="000A7AF2"/>
    <w:rsid w:val="000A7D7F"/>
    <w:rsid w:val="000B0B60"/>
    <w:rsid w:val="000B15FB"/>
    <w:rsid w:val="000B17BD"/>
    <w:rsid w:val="000B1827"/>
    <w:rsid w:val="000B195B"/>
    <w:rsid w:val="000B2313"/>
    <w:rsid w:val="000B24BC"/>
    <w:rsid w:val="000B2572"/>
    <w:rsid w:val="000B28A4"/>
    <w:rsid w:val="000B306E"/>
    <w:rsid w:val="000B3AD1"/>
    <w:rsid w:val="000B434D"/>
    <w:rsid w:val="000B45FC"/>
    <w:rsid w:val="000B4E21"/>
    <w:rsid w:val="000B5168"/>
    <w:rsid w:val="000B5C62"/>
    <w:rsid w:val="000B6057"/>
    <w:rsid w:val="000B62AE"/>
    <w:rsid w:val="000B6552"/>
    <w:rsid w:val="000B6619"/>
    <w:rsid w:val="000B663F"/>
    <w:rsid w:val="000B711E"/>
    <w:rsid w:val="000C0421"/>
    <w:rsid w:val="000C05C6"/>
    <w:rsid w:val="000C0B0C"/>
    <w:rsid w:val="000C1001"/>
    <w:rsid w:val="000C116F"/>
    <w:rsid w:val="000C123C"/>
    <w:rsid w:val="000C13CE"/>
    <w:rsid w:val="000C1766"/>
    <w:rsid w:val="000C1935"/>
    <w:rsid w:val="000C1EDA"/>
    <w:rsid w:val="000C229C"/>
    <w:rsid w:val="000C2ED8"/>
    <w:rsid w:val="000C2FB6"/>
    <w:rsid w:val="000C38AD"/>
    <w:rsid w:val="000C3936"/>
    <w:rsid w:val="000C3A87"/>
    <w:rsid w:val="000C4505"/>
    <w:rsid w:val="000C470F"/>
    <w:rsid w:val="000C4922"/>
    <w:rsid w:val="000C5183"/>
    <w:rsid w:val="000C5203"/>
    <w:rsid w:val="000C5686"/>
    <w:rsid w:val="000C5DF3"/>
    <w:rsid w:val="000C5E89"/>
    <w:rsid w:val="000C5F7C"/>
    <w:rsid w:val="000C67E4"/>
    <w:rsid w:val="000C6AC2"/>
    <w:rsid w:val="000C6E71"/>
    <w:rsid w:val="000C7055"/>
    <w:rsid w:val="000C769A"/>
    <w:rsid w:val="000C7F23"/>
    <w:rsid w:val="000D01B0"/>
    <w:rsid w:val="000D02FF"/>
    <w:rsid w:val="000D073D"/>
    <w:rsid w:val="000D077E"/>
    <w:rsid w:val="000D0AF0"/>
    <w:rsid w:val="000D11BF"/>
    <w:rsid w:val="000D17B3"/>
    <w:rsid w:val="000D1AA7"/>
    <w:rsid w:val="000D1BE5"/>
    <w:rsid w:val="000D24EE"/>
    <w:rsid w:val="000D2B0A"/>
    <w:rsid w:val="000D2D07"/>
    <w:rsid w:val="000D4680"/>
    <w:rsid w:val="000D4B8D"/>
    <w:rsid w:val="000D4DF4"/>
    <w:rsid w:val="000D517F"/>
    <w:rsid w:val="000D53F1"/>
    <w:rsid w:val="000D542F"/>
    <w:rsid w:val="000D54C5"/>
    <w:rsid w:val="000D5505"/>
    <w:rsid w:val="000D5B0A"/>
    <w:rsid w:val="000D5B63"/>
    <w:rsid w:val="000D5D88"/>
    <w:rsid w:val="000D5EE0"/>
    <w:rsid w:val="000D6156"/>
    <w:rsid w:val="000D6208"/>
    <w:rsid w:val="000D62CE"/>
    <w:rsid w:val="000D6506"/>
    <w:rsid w:val="000D67CB"/>
    <w:rsid w:val="000D6F7B"/>
    <w:rsid w:val="000D70C6"/>
    <w:rsid w:val="000D74C5"/>
    <w:rsid w:val="000D75FE"/>
    <w:rsid w:val="000D779A"/>
    <w:rsid w:val="000E0226"/>
    <w:rsid w:val="000E0B1E"/>
    <w:rsid w:val="000E0F91"/>
    <w:rsid w:val="000E1016"/>
    <w:rsid w:val="000E1503"/>
    <w:rsid w:val="000E151C"/>
    <w:rsid w:val="000E1790"/>
    <w:rsid w:val="000E18BC"/>
    <w:rsid w:val="000E1AF1"/>
    <w:rsid w:val="000E1B92"/>
    <w:rsid w:val="000E1E71"/>
    <w:rsid w:val="000E2304"/>
    <w:rsid w:val="000E27F5"/>
    <w:rsid w:val="000E2984"/>
    <w:rsid w:val="000E2A4A"/>
    <w:rsid w:val="000E3448"/>
    <w:rsid w:val="000E3487"/>
    <w:rsid w:val="000E348E"/>
    <w:rsid w:val="000E3CA7"/>
    <w:rsid w:val="000E442B"/>
    <w:rsid w:val="000E4850"/>
    <w:rsid w:val="000E4897"/>
    <w:rsid w:val="000E490B"/>
    <w:rsid w:val="000E4E3B"/>
    <w:rsid w:val="000E528E"/>
    <w:rsid w:val="000E55BA"/>
    <w:rsid w:val="000E598D"/>
    <w:rsid w:val="000E5B08"/>
    <w:rsid w:val="000E5F71"/>
    <w:rsid w:val="000E74CB"/>
    <w:rsid w:val="000E77FA"/>
    <w:rsid w:val="000E7B33"/>
    <w:rsid w:val="000F019A"/>
    <w:rsid w:val="000F0764"/>
    <w:rsid w:val="000F08FF"/>
    <w:rsid w:val="000F15DF"/>
    <w:rsid w:val="000F180E"/>
    <w:rsid w:val="000F18B3"/>
    <w:rsid w:val="000F1AA4"/>
    <w:rsid w:val="000F1EA4"/>
    <w:rsid w:val="000F1EC2"/>
    <w:rsid w:val="000F2035"/>
    <w:rsid w:val="000F2307"/>
    <w:rsid w:val="000F2616"/>
    <w:rsid w:val="000F2987"/>
    <w:rsid w:val="000F2C32"/>
    <w:rsid w:val="000F2D18"/>
    <w:rsid w:val="000F3CD8"/>
    <w:rsid w:val="000F3D92"/>
    <w:rsid w:val="000F3FE7"/>
    <w:rsid w:val="000F41DC"/>
    <w:rsid w:val="000F43FC"/>
    <w:rsid w:val="000F4BF0"/>
    <w:rsid w:val="000F4F01"/>
    <w:rsid w:val="000F50D1"/>
    <w:rsid w:val="000F517C"/>
    <w:rsid w:val="000F547E"/>
    <w:rsid w:val="000F567A"/>
    <w:rsid w:val="000F56F5"/>
    <w:rsid w:val="000F60E1"/>
    <w:rsid w:val="000F64D3"/>
    <w:rsid w:val="000F656D"/>
    <w:rsid w:val="000F67D5"/>
    <w:rsid w:val="000F68D4"/>
    <w:rsid w:val="000F74F0"/>
    <w:rsid w:val="000F78CD"/>
    <w:rsid w:val="000F7A78"/>
    <w:rsid w:val="000F7EBB"/>
    <w:rsid w:val="001002A6"/>
    <w:rsid w:val="0010041F"/>
    <w:rsid w:val="00101202"/>
    <w:rsid w:val="001015A3"/>
    <w:rsid w:val="00101E85"/>
    <w:rsid w:val="001020DE"/>
    <w:rsid w:val="001028F1"/>
    <w:rsid w:val="00102B8A"/>
    <w:rsid w:val="00102BD6"/>
    <w:rsid w:val="001035BF"/>
    <w:rsid w:val="00103D8A"/>
    <w:rsid w:val="00103F18"/>
    <w:rsid w:val="001051E8"/>
    <w:rsid w:val="00105838"/>
    <w:rsid w:val="00106884"/>
    <w:rsid w:val="00106E0D"/>
    <w:rsid w:val="0010725B"/>
    <w:rsid w:val="00107D80"/>
    <w:rsid w:val="001100BA"/>
    <w:rsid w:val="0011016B"/>
    <w:rsid w:val="001103D6"/>
    <w:rsid w:val="00110497"/>
    <w:rsid w:val="001107C5"/>
    <w:rsid w:val="00110ECA"/>
    <w:rsid w:val="001118CB"/>
    <w:rsid w:val="001121B2"/>
    <w:rsid w:val="00112231"/>
    <w:rsid w:val="00112406"/>
    <w:rsid w:val="001124E4"/>
    <w:rsid w:val="00112BEB"/>
    <w:rsid w:val="00112D87"/>
    <w:rsid w:val="00112EA2"/>
    <w:rsid w:val="00112F25"/>
    <w:rsid w:val="00113164"/>
    <w:rsid w:val="0011316B"/>
    <w:rsid w:val="001135CA"/>
    <w:rsid w:val="00113EA1"/>
    <w:rsid w:val="00113F33"/>
    <w:rsid w:val="0011422B"/>
    <w:rsid w:val="0011422E"/>
    <w:rsid w:val="0011436C"/>
    <w:rsid w:val="001155B0"/>
    <w:rsid w:val="00115668"/>
    <w:rsid w:val="00115847"/>
    <w:rsid w:val="00115B03"/>
    <w:rsid w:val="00115E6B"/>
    <w:rsid w:val="00115F4B"/>
    <w:rsid w:val="00116305"/>
    <w:rsid w:val="001165F9"/>
    <w:rsid w:val="00116679"/>
    <w:rsid w:val="001169C7"/>
    <w:rsid w:val="00116D7B"/>
    <w:rsid w:val="00117832"/>
    <w:rsid w:val="001179FE"/>
    <w:rsid w:val="00117D0E"/>
    <w:rsid w:val="001200E2"/>
    <w:rsid w:val="001212DD"/>
    <w:rsid w:val="00121364"/>
    <w:rsid w:val="0012179E"/>
    <w:rsid w:val="00121A6B"/>
    <w:rsid w:val="001221E4"/>
    <w:rsid w:val="0012253C"/>
    <w:rsid w:val="00122D07"/>
    <w:rsid w:val="00122D7F"/>
    <w:rsid w:val="00122F83"/>
    <w:rsid w:val="00123C09"/>
    <w:rsid w:val="00123EAF"/>
    <w:rsid w:val="00123F62"/>
    <w:rsid w:val="001243A6"/>
    <w:rsid w:val="0012478F"/>
    <w:rsid w:val="00124CCA"/>
    <w:rsid w:val="001250DD"/>
    <w:rsid w:val="001251BA"/>
    <w:rsid w:val="001255A3"/>
    <w:rsid w:val="001258A7"/>
    <w:rsid w:val="00125B3B"/>
    <w:rsid w:val="00125CDC"/>
    <w:rsid w:val="00125E09"/>
    <w:rsid w:val="00126065"/>
    <w:rsid w:val="001261D3"/>
    <w:rsid w:val="001265B7"/>
    <w:rsid w:val="001265F2"/>
    <w:rsid w:val="0012703C"/>
    <w:rsid w:val="0012711A"/>
    <w:rsid w:val="001273F1"/>
    <w:rsid w:val="001279B6"/>
    <w:rsid w:val="0013099C"/>
    <w:rsid w:val="00130D9B"/>
    <w:rsid w:val="00131042"/>
    <w:rsid w:val="0013106C"/>
    <w:rsid w:val="00132185"/>
    <w:rsid w:val="001322C3"/>
    <w:rsid w:val="001323ED"/>
    <w:rsid w:val="001329E1"/>
    <w:rsid w:val="00132AB7"/>
    <w:rsid w:val="001335AE"/>
    <w:rsid w:val="00133C96"/>
    <w:rsid w:val="0013439E"/>
    <w:rsid w:val="00134528"/>
    <w:rsid w:val="00134691"/>
    <w:rsid w:val="00134822"/>
    <w:rsid w:val="00134ADC"/>
    <w:rsid w:val="0013522F"/>
    <w:rsid w:val="00135376"/>
    <w:rsid w:val="00135E24"/>
    <w:rsid w:val="001366C8"/>
    <w:rsid w:val="00136863"/>
    <w:rsid w:val="00136F7F"/>
    <w:rsid w:val="0013741F"/>
    <w:rsid w:val="001374B9"/>
    <w:rsid w:val="00137A72"/>
    <w:rsid w:val="00137CA3"/>
    <w:rsid w:val="0014158E"/>
    <w:rsid w:val="00142188"/>
    <w:rsid w:val="001428F1"/>
    <w:rsid w:val="00142A8B"/>
    <w:rsid w:val="001430FE"/>
    <w:rsid w:val="0014398A"/>
    <w:rsid w:val="00143B33"/>
    <w:rsid w:val="00143DB7"/>
    <w:rsid w:val="00143E2C"/>
    <w:rsid w:val="00143E3C"/>
    <w:rsid w:val="0014494F"/>
    <w:rsid w:val="00144ADD"/>
    <w:rsid w:val="00144D4B"/>
    <w:rsid w:val="00144DBA"/>
    <w:rsid w:val="001451C5"/>
    <w:rsid w:val="00145983"/>
    <w:rsid w:val="00145C8D"/>
    <w:rsid w:val="00145DC0"/>
    <w:rsid w:val="00146334"/>
    <w:rsid w:val="001464EC"/>
    <w:rsid w:val="00146671"/>
    <w:rsid w:val="0014687A"/>
    <w:rsid w:val="00146889"/>
    <w:rsid w:val="00147268"/>
    <w:rsid w:val="00147505"/>
    <w:rsid w:val="0014750B"/>
    <w:rsid w:val="00147BB1"/>
    <w:rsid w:val="00147D16"/>
    <w:rsid w:val="00147E0A"/>
    <w:rsid w:val="001507DB"/>
    <w:rsid w:val="0015107B"/>
    <w:rsid w:val="00151455"/>
    <w:rsid w:val="0015164E"/>
    <w:rsid w:val="00151B22"/>
    <w:rsid w:val="00151E3E"/>
    <w:rsid w:val="0015238E"/>
    <w:rsid w:val="0015242D"/>
    <w:rsid w:val="00152874"/>
    <w:rsid w:val="00152ABB"/>
    <w:rsid w:val="0015465D"/>
    <w:rsid w:val="00154708"/>
    <w:rsid w:val="00154929"/>
    <w:rsid w:val="00154F42"/>
    <w:rsid w:val="00154FE7"/>
    <w:rsid w:val="001553BA"/>
    <w:rsid w:val="0015557E"/>
    <w:rsid w:val="001557C3"/>
    <w:rsid w:val="00155900"/>
    <w:rsid w:val="001559FC"/>
    <w:rsid w:val="00155DBF"/>
    <w:rsid w:val="00156283"/>
    <w:rsid w:val="001562B3"/>
    <w:rsid w:val="00156319"/>
    <w:rsid w:val="001564EF"/>
    <w:rsid w:val="00156EE3"/>
    <w:rsid w:val="00157FC2"/>
    <w:rsid w:val="001609A0"/>
    <w:rsid w:val="00160A25"/>
    <w:rsid w:val="00160AFB"/>
    <w:rsid w:val="00160EC5"/>
    <w:rsid w:val="00161264"/>
    <w:rsid w:val="00161811"/>
    <w:rsid w:val="001618F4"/>
    <w:rsid w:val="00161E4E"/>
    <w:rsid w:val="00162DAD"/>
    <w:rsid w:val="00163512"/>
    <w:rsid w:val="001647A5"/>
    <w:rsid w:val="00164C10"/>
    <w:rsid w:val="00164C95"/>
    <w:rsid w:val="00164FD5"/>
    <w:rsid w:val="00165506"/>
    <w:rsid w:val="001657B1"/>
    <w:rsid w:val="00165A5A"/>
    <w:rsid w:val="00165E71"/>
    <w:rsid w:val="001665F0"/>
    <w:rsid w:val="001669E1"/>
    <w:rsid w:val="00166C45"/>
    <w:rsid w:val="00167252"/>
    <w:rsid w:val="001672E1"/>
    <w:rsid w:val="00167592"/>
    <w:rsid w:val="0016761E"/>
    <w:rsid w:val="001677DA"/>
    <w:rsid w:val="001678AE"/>
    <w:rsid w:val="001679ED"/>
    <w:rsid w:val="00167C9F"/>
    <w:rsid w:val="001701B7"/>
    <w:rsid w:val="001701D0"/>
    <w:rsid w:val="001702AD"/>
    <w:rsid w:val="001706A3"/>
    <w:rsid w:val="00170750"/>
    <w:rsid w:val="0017117E"/>
    <w:rsid w:val="001714E1"/>
    <w:rsid w:val="00171EF5"/>
    <w:rsid w:val="00172069"/>
    <w:rsid w:val="0017274A"/>
    <w:rsid w:val="001728EA"/>
    <w:rsid w:val="00172A33"/>
    <w:rsid w:val="00173076"/>
    <w:rsid w:val="001730A1"/>
    <w:rsid w:val="001730E4"/>
    <w:rsid w:val="001730ED"/>
    <w:rsid w:val="001731D9"/>
    <w:rsid w:val="001738B0"/>
    <w:rsid w:val="00174402"/>
    <w:rsid w:val="00174990"/>
    <w:rsid w:val="00174CFB"/>
    <w:rsid w:val="00174D79"/>
    <w:rsid w:val="001756AB"/>
    <w:rsid w:val="0017591C"/>
    <w:rsid w:val="00175A2C"/>
    <w:rsid w:val="00175B3A"/>
    <w:rsid w:val="00175D5A"/>
    <w:rsid w:val="00175D6F"/>
    <w:rsid w:val="0017655C"/>
    <w:rsid w:val="00176C1C"/>
    <w:rsid w:val="00176C40"/>
    <w:rsid w:val="00176F74"/>
    <w:rsid w:val="00176F9D"/>
    <w:rsid w:val="001772C7"/>
    <w:rsid w:val="00177B43"/>
    <w:rsid w:val="00177CB3"/>
    <w:rsid w:val="00177FEC"/>
    <w:rsid w:val="001809E1"/>
    <w:rsid w:val="00180D55"/>
    <w:rsid w:val="00181455"/>
    <w:rsid w:val="00181469"/>
    <w:rsid w:val="00181BD7"/>
    <w:rsid w:val="00181CC6"/>
    <w:rsid w:val="00181EB0"/>
    <w:rsid w:val="0018216D"/>
    <w:rsid w:val="00182A23"/>
    <w:rsid w:val="00182ADF"/>
    <w:rsid w:val="00182E1F"/>
    <w:rsid w:val="00184652"/>
    <w:rsid w:val="001848E2"/>
    <w:rsid w:val="001849EF"/>
    <w:rsid w:val="00184D64"/>
    <w:rsid w:val="001857A3"/>
    <w:rsid w:val="00185848"/>
    <w:rsid w:val="00185B24"/>
    <w:rsid w:val="00185B25"/>
    <w:rsid w:val="00186151"/>
    <w:rsid w:val="0018641B"/>
    <w:rsid w:val="001864AE"/>
    <w:rsid w:val="00186A0E"/>
    <w:rsid w:val="00186EE2"/>
    <w:rsid w:val="00187025"/>
    <w:rsid w:val="001876E4"/>
    <w:rsid w:val="0018797C"/>
    <w:rsid w:val="0018799C"/>
    <w:rsid w:val="001902FA"/>
    <w:rsid w:val="0019048D"/>
    <w:rsid w:val="0019060E"/>
    <w:rsid w:val="0019069C"/>
    <w:rsid w:val="0019074E"/>
    <w:rsid w:val="00190903"/>
    <w:rsid w:val="00190C62"/>
    <w:rsid w:val="00190EDE"/>
    <w:rsid w:val="001914F4"/>
    <w:rsid w:val="00191877"/>
    <w:rsid w:val="00191B21"/>
    <w:rsid w:val="00191C20"/>
    <w:rsid w:val="0019204D"/>
    <w:rsid w:val="00192107"/>
    <w:rsid w:val="0019210C"/>
    <w:rsid w:val="00192B42"/>
    <w:rsid w:val="00193453"/>
    <w:rsid w:val="00193776"/>
    <w:rsid w:val="0019393C"/>
    <w:rsid w:val="001939B7"/>
    <w:rsid w:val="00193A97"/>
    <w:rsid w:val="00194535"/>
    <w:rsid w:val="00195AD1"/>
    <w:rsid w:val="00195C29"/>
    <w:rsid w:val="00195D73"/>
    <w:rsid w:val="00196048"/>
    <w:rsid w:val="00196124"/>
    <w:rsid w:val="001968C0"/>
    <w:rsid w:val="001968D6"/>
    <w:rsid w:val="0019699A"/>
    <w:rsid w:val="00196A64"/>
    <w:rsid w:val="00196C6E"/>
    <w:rsid w:val="00196E41"/>
    <w:rsid w:val="001A0299"/>
    <w:rsid w:val="001A02ED"/>
    <w:rsid w:val="001A07EB"/>
    <w:rsid w:val="001A0B1E"/>
    <w:rsid w:val="001A11A3"/>
    <w:rsid w:val="001A1743"/>
    <w:rsid w:val="001A19A0"/>
    <w:rsid w:val="001A1B2A"/>
    <w:rsid w:val="001A1B2C"/>
    <w:rsid w:val="001A1CD2"/>
    <w:rsid w:val="001A2AB1"/>
    <w:rsid w:val="001A2DE1"/>
    <w:rsid w:val="001A2F6B"/>
    <w:rsid w:val="001A3334"/>
    <w:rsid w:val="001A34B5"/>
    <w:rsid w:val="001A3DB4"/>
    <w:rsid w:val="001A3F67"/>
    <w:rsid w:val="001A4373"/>
    <w:rsid w:val="001A4873"/>
    <w:rsid w:val="001A4975"/>
    <w:rsid w:val="001A49FE"/>
    <w:rsid w:val="001A4D36"/>
    <w:rsid w:val="001A589F"/>
    <w:rsid w:val="001A5C3C"/>
    <w:rsid w:val="001A6A86"/>
    <w:rsid w:val="001A7394"/>
    <w:rsid w:val="001A75C4"/>
    <w:rsid w:val="001A7C48"/>
    <w:rsid w:val="001B03EE"/>
    <w:rsid w:val="001B0570"/>
    <w:rsid w:val="001B0AC8"/>
    <w:rsid w:val="001B0DBD"/>
    <w:rsid w:val="001B0E8C"/>
    <w:rsid w:val="001B182F"/>
    <w:rsid w:val="001B1A61"/>
    <w:rsid w:val="001B1AFD"/>
    <w:rsid w:val="001B21BB"/>
    <w:rsid w:val="001B2418"/>
    <w:rsid w:val="001B26DE"/>
    <w:rsid w:val="001B285E"/>
    <w:rsid w:val="001B2AAC"/>
    <w:rsid w:val="001B2C77"/>
    <w:rsid w:val="001B3317"/>
    <w:rsid w:val="001B3906"/>
    <w:rsid w:val="001B39C6"/>
    <w:rsid w:val="001B522B"/>
    <w:rsid w:val="001B526A"/>
    <w:rsid w:val="001B52CB"/>
    <w:rsid w:val="001B5557"/>
    <w:rsid w:val="001B5E37"/>
    <w:rsid w:val="001B61B8"/>
    <w:rsid w:val="001B65A4"/>
    <w:rsid w:val="001B668C"/>
    <w:rsid w:val="001B6761"/>
    <w:rsid w:val="001B6C41"/>
    <w:rsid w:val="001B6F2A"/>
    <w:rsid w:val="001B77A7"/>
    <w:rsid w:val="001B7A70"/>
    <w:rsid w:val="001B7C55"/>
    <w:rsid w:val="001B7E9A"/>
    <w:rsid w:val="001C085C"/>
    <w:rsid w:val="001C09AE"/>
    <w:rsid w:val="001C0FE7"/>
    <w:rsid w:val="001C11D1"/>
    <w:rsid w:val="001C1991"/>
    <w:rsid w:val="001C1B18"/>
    <w:rsid w:val="001C1E24"/>
    <w:rsid w:val="001C1F4A"/>
    <w:rsid w:val="001C2593"/>
    <w:rsid w:val="001C259C"/>
    <w:rsid w:val="001C2765"/>
    <w:rsid w:val="001C2AB5"/>
    <w:rsid w:val="001C2AEC"/>
    <w:rsid w:val="001C37A5"/>
    <w:rsid w:val="001C3930"/>
    <w:rsid w:val="001C3A78"/>
    <w:rsid w:val="001C4861"/>
    <w:rsid w:val="001C50EA"/>
    <w:rsid w:val="001C52E0"/>
    <w:rsid w:val="001C5EA1"/>
    <w:rsid w:val="001C6104"/>
    <w:rsid w:val="001C6917"/>
    <w:rsid w:val="001C6AD7"/>
    <w:rsid w:val="001C744A"/>
    <w:rsid w:val="001C7ABC"/>
    <w:rsid w:val="001C7C6A"/>
    <w:rsid w:val="001D00AD"/>
    <w:rsid w:val="001D0F59"/>
    <w:rsid w:val="001D0FEB"/>
    <w:rsid w:val="001D1391"/>
    <w:rsid w:val="001D1C9C"/>
    <w:rsid w:val="001D250F"/>
    <w:rsid w:val="001D25A3"/>
    <w:rsid w:val="001D29AE"/>
    <w:rsid w:val="001D2B29"/>
    <w:rsid w:val="001D3415"/>
    <w:rsid w:val="001D3548"/>
    <w:rsid w:val="001D35D5"/>
    <w:rsid w:val="001D368F"/>
    <w:rsid w:val="001D3998"/>
    <w:rsid w:val="001D40A1"/>
    <w:rsid w:val="001D4136"/>
    <w:rsid w:val="001D42C9"/>
    <w:rsid w:val="001D4455"/>
    <w:rsid w:val="001D4480"/>
    <w:rsid w:val="001D497B"/>
    <w:rsid w:val="001D4B96"/>
    <w:rsid w:val="001D4E98"/>
    <w:rsid w:val="001D5AF9"/>
    <w:rsid w:val="001D6117"/>
    <w:rsid w:val="001D61D2"/>
    <w:rsid w:val="001D61DD"/>
    <w:rsid w:val="001D7CD6"/>
    <w:rsid w:val="001D7D6F"/>
    <w:rsid w:val="001D7D72"/>
    <w:rsid w:val="001E0694"/>
    <w:rsid w:val="001E07D8"/>
    <w:rsid w:val="001E0907"/>
    <w:rsid w:val="001E0AA2"/>
    <w:rsid w:val="001E0AB3"/>
    <w:rsid w:val="001E0FD0"/>
    <w:rsid w:val="001E15F5"/>
    <w:rsid w:val="001E265A"/>
    <w:rsid w:val="001E2EEF"/>
    <w:rsid w:val="001E3071"/>
    <w:rsid w:val="001E30C8"/>
    <w:rsid w:val="001E33DF"/>
    <w:rsid w:val="001E393D"/>
    <w:rsid w:val="001E3DD5"/>
    <w:rsid w:val="001E3E62"/>
    <w:rsid w:val="001E4704"/>
    <w:rsid w:val="001E47A8"/>
    <w:rsid w:val="001E49CD"/>
    <w:rsid w:val="001E5029"/>
    <w:rsid w:val="001E508A"/>
    <w:rsid w:val="001E51F4"/>
    <w:rsid w:val="001E539A"/>
    <w:rsid w:val="001E55F4"/>
    <w:rsid w:val="001E5CCE"/>
    <w:rsid w:val="001E5D47"/>
    <w:rsid w:val="001E6213"/>
    <w:rsid w:val="001E6E81"/>
    <w:rsid w:val="001E70FB"/>
    <w:rsid w:val="001E7226"/>
    <w:rsid w:val="001E74EE"/>
    <w:rsid w:val="001E752A"/>
    <w:rsid w:val="001E7566"/>
    <w:rsid w:val="001E7C10"/>
    <w:rsid w:val="001E7D76"/>
    <w:rsid w:val="001F00D2"/>
    <w:rsid w:val="001F03DB"/>
    <w:rsid w:val="001F0D63"/>
    <w:rsid w:val="001F0EEF"/>
    <w:rsid w:val="001F0FED"/>
    <w:rsid w:val="001F1430"/>
    <w:rsid w:val="001F16AD"/>
    <w:rsid w:val="001F1A69"/>
    <w:rsid w:val="001F1CC2"/>
    <w:rsid w:val="001F1E71"/>
    <w:rsid w:val="001F2668"/>
    <w:rsid w:val="001F266A"/>
    <w:rsid w:val="001F279B"/>
    <w:rsid w:val="001F2C16"/>
    <w:rsid w:val="001F2EEF"/>
    <w:rsid w:val="001F3028"/>
    <w:rsid w:val="001F393D"/>
    <w:rsid w:val="001F3B99"/>
    <w:rsid w:val="001F4112"/>
    <w:rsid w:val="001F4544"/>
    <w:rsid w:val="001F484F"/>
    <w:rsid w:val="001F4A8E"/>
    <w:rsid w:val="001F634F"/>
    <w:rsid w:val="001F65FF"/>
    <w:rsid w:val="001F66D2"/>
    <w:rsid w:val="001F680C"/>
    <w:rsid w:val="001F6F1C"/>
    <w:rsid w:val="001F70D2"/>
    <w:rsid w:val="001F7178"/>
    <w:rsid w:val="001F720C"/>
    <w:rsid w:val="001F7874"/>
    <w:rsid w:val="001F787A"/>
    <w:rsid w:val="001F7A65"/>
    <w:rsid w:val="001F7B40"/>
    <w:rsid w:val="002001D1"/>
    <w:rsid w:val="002002EE"/>
    <w:rsid w:val="0020052F"/>
    <w:rsid w:val="00200632"/>
    <w:rsid w:val="00200CE1"/>
    <w:rsid w:val="00200DC1"/>
    <w:rsid w:val="002017AD"/>
    <w:rsid w:val="00201863"/>
    <w:rsid w:val="00201A55"/>
    <w:rsid w:val="00201B73"/>
    <w:rsid w:val="00202303"/>
    <w:rsid w:val="00202521"/>
    <w:rsid w:val="00202622"/>
    <w:rsid w:val="00202712"/>
    <w:rsid w:val="00202AC2"/>
    <w:rsid w:val="00202CF3"/>
    <w:rsid w:val="002032DF"/>
    <w:rsid w:val="00203840"/>
    <w:rsid w:val="00203C0E"/>
    <w:rsid w:val="00203D38"/>
    <w:rsid w:val="00204A59"/>
    <w:rsid w:val="00204C6E"/>
    <w:rsid w:val="0020536C"/>
    <w:rsid w:val="00205A52"/>
    <w:rsid w:val="002063F0"/>
    <w:rsid w:val="002066D5"/>
    <w:rsid w:val="002068C2"/>
    <w:rsid w:val="00206CC6"/>
    <w:rsid w:val="00206D4C"/>
    <w:rsid w:val="0020715E"/>
    <w:rsid w:val="0020742E"/>
    <w:rsid w:val="0020763C"/>
    <w:rsid w:val="00207E9C"/>
    <w:rsid w:val="0021043A"/>
    <w:rsid w:val="00210DAC"/>
    <w:rsid w:val="00210FA1"/>
    <w:rsid w:val="00211B29"/>
    <w:rsid w:val="00212649"/>
    <w:rsid w:val="002129DE"/>
    <w:rsid w:val="00213265"/>
    <w:rsid w:val="00213506"/>
    <w:rsid w:val="00213CD1"/>
    <w:rsid w:val="00213D82"/>
    <w:rsid w:val="00213EF8"/>
    <w:rsid w:val="002149D3"/>
    <w:rsid w:val="00214D99"/>
    <w:rsid w:val="002153D6"/>
    <w:rsid w:val="002157F0"/>
    <w:rsid w:val="002159AD"/>
    <w:rsid w:val="00216276"/>
    <w:rsid w:val="00216CF9"/>
    <w:rsid w:val="00216DF5"/>
    <w:rsid w:val="002178BD"/>
    <w:rsid w:val="0021791B"/>
    <w:rsid w:val="00217DF5"/>
    <w:rsid w:val="002200EC"/>
    <w:rsid w:val="00220544"/>
    <w:rsid w:val="00220957"/>
    <w:rsid w:val="00220A38"/>
    <w:rsid w:val="00221673"/>
    <w:rsid w:val="0022184B"/>
    <w:rsid w:val="00221F1D"/>
    <w:rsid w:val="002225EC"/>
    <w:rsid w:val="0022277B"/>
    <w:rsid w:val="00222A78"/>
    <w:rsid w:val="00222DC7"/>
    <w:rsid w:val="00222F4C"/>
    <w:rsid w:val="0022312B"/>
    <w:rsid w:val="0022348D"/>
    <w:rsid w:val="002235F8"/>
    <w:rsid w:val="0022372A"/>
    <w:rsid w:val="00223793"/>
    <w:rsid w:val="00223D96"/>
    <w:rsid w:val="00223FC6"/>
    <w:rsid w:val="00224123"/>
    <w:rsid w:val="002241E5"/>
    <w:rsid w:val="00224749"/>
    <w:rsid w:val="0022494D"/>
    <w:rsid w:val="002253E3"/>
    <w:rsid w:val="002254C8"/>
    <w:rsid w:val="00226100"/>
    <w:rsid w:val="0022653B"/>
    <w:rsid w:val="00226834"/>
    <w:rsid w:val="00226B65"/>
    <w:rsid w:val="0022718D"/>
    <w:rsid w:val="00227560"/>
    <w:rsid w:val="00227657"/>
    <w:rsid w:val="0022784E"/>
    <w:rsid w:val="0022795A"/>
    <w:rsid w:val="0023047A"/>
    <w:rsid w:val="00230E82"/>
    <w:rsid w:val="00230EBC"/>
    <w:rsid w:val="00231502"/>
    <w:rsid w:val="00231869"/>
    <w:rsid w:val="00232A55"/>
    <w:rsid w:val="00232AE6"/>
    <w:rsid w:val="00232EE1"/>
    <w:rsid w:val="00232F20"/>
    <w:rsid w:val="0023394F"/>
    <w:rsid w:val="00233BCD"/>
    <w:rsid w:val="00233DF4"/>
    <w:rsid w:val="002347AB"/>
    <w:rsid w:val="00234B3E"/>
    <w:rsid w:val="00234E55"/>
    <w:rsid w:val="00235D07"/>
    <w:rsid w:val="00235E43"/>
    <w:rsid w:val="00236164"/>
    <w:rsid w:val="0023618A"/>
    <w:rsid w:val="002364AA"/>
    <w:rsid w:val="00236690"/>
    <w:rsid w:val="0023698A"/>
    <w:rsid w:val="00237260"/>
    <w:rsid w:val="00237538"/>
    <w:rsid w:val="0023755B"/>
    <w:rsid w:val="00237CDE"/>
    <w:rsid w:val="00240346"/>
    <w:rsid w:val="002404F8"/>
    <w:rsid w:val="002408E8"/>
    <w:rsid w:val="00240A73"/>
    <w:rsid w:val="00241568"/>
    <w:rsid w:val="002415B9"/>
    <w:rsid w:val="00241BAE"/>
    <w:rsid w:val="00241E8F"/>
    <w:rsid w:val="00241EC6"/>
    <w:rsid w:val="00242290"/>
    <w:rsid w:val="00242D74"/>
    <w:rsid w:val="00243324"/>
    <w:rsid w:val="002437DE"/>
    <w:rsid w:val="00243A9C"/>
    <w:rsid w:val="002440E6"/>
    <w:rsid w:val="002445DF"/>
    <w:rsid w:val="00244626"/>
    <w:rsid w:val="002447B9"/>
    <w:rsid w:val="0024493C"/>
    <w:rsid w:val="00244DA7"/>
    <w:rsid w:val="002452BE"/>
    <w:rsid w:val="0024550D"/>
    <w:rsid w:val="0024553E"/>
    <w:rsid w:val="00245915"/>
    <w:rsid w:val="00245A65"/>
    <w:rsid w:val="00245DF5"/>
    <w:rsid w:val="00245E2B"/>
    <w:rsid w:val="00246543"/>
    <w:rsid w:val="00246ADC"/>
    <w:rsid w:val="00246D3C"/>
    <w:rsid w:val="00247416"/>
    <w:rsid w:val="002500C1"/>
    <w:rsid w:val="00250417"/>
    <w:rsid w:val="00250DD8"/>
    <w:rsid w:val="00250E19"/>
    <w:rsid w:val="00251299"/>
    <w:rsid w:val="00251644"/>
    <w:rsid w:val="00251C93"/>
    <w:rsid w:val="00251CE2"/>
    <w:rsid w:val="00251E88"/>
    <w:rsid w:val="0025374E"/>
    <w:rsid w:val="00253E2A"/>
    <w:rsid w:val="002540CC"/>
    <w:rsid w:val="00254411"/>
    <w:rsid w:val="00254DBD"/>
    <w:rsid w:val="00254FAB"/>
    <w:rsid w:val="0025513B"/>
    <w:rsid w:val="00255412"/>
    <w:rsid w:val="0025543A"/>
    <w:rsid w:val="0025589F"/>
    <w:rsid w:val="002558D7"/>
    <w:rsid w:val="00255A6D"/>
    <w:rsid w:val="00255D53"/>
    <w:rsid w:val="00256938"/>
    <w:rsid w:val="00256DEA"/>
    <w:rsid w:val="0025743C"/>
    <w:rsid w:val="0026019D"/>
    <w:rsid w:val="002608CA"/>
    <w:rsid w:val="002617D6"/>
    <w:rsid w:val="00261C2C"/>
    <w:rsid w:val="00261E76"/>
    <w:rsid w:val="0026202F"/>
    <w:rsid w:val="00262C2B"/>
    <w:rsid w:val="00262F0D"/>
    <w:rsid w:val="00262F20"/>
    <w:rsid w:val="00263A8D"/>
    <w:rsid w:val="00263C0A"/>
    <w:rsid w:val="00263F21"/>
    <w:rsid w:val="00263F7D"/>
    <w:rsid w:val="002643C8"/>
    <w:rsid w:val="0026495C"/>
    <w:rsid w:val="00264CAE"/>
    <w:rsid w:val="00265459"/>
    <w:rsid w:val="002656B0"/>
    <w:rsid w:val="0026585B"/>
    <w:rsid w:val="002666DF"/>
    <w:rsid w:val="00266760"/>
    <w:rsid w:val="0026690B"/>
    <w:rsid w:val="00266B16"/>
    <w:rsid w:val="00266B3B"/>
    <w:rsid w:val="002672B9"/>
    <w:rsid w:val="00267499"/>
    <w:rsid w:val="00267925"/>
    <w:rsid w:val="002679C3"/>
    <w:rsid w:val="00267A0A"/>
    <w:rsid w:val="00267A8B"/>
    <w:rsid w:val="00267BC6"/>
    <w:rsid w:val="00267F53"/>
    <w:rsid w:val="00267FFB"/>
    <w:rsid w:val="00270239"/>
    <w:rsid w:val="002709DC"/>
    <w:rsid w:val="00270B8D"/>
    <w:rsid w:val="00270E7C"/>
    <w:rsid w:val="00270F0A"/>
    <w:rsid w:val="002712C9"/>
    <w:rsid w:val="0027133C"/>
    <w:rsid w:val="0027139C"/>
    <w:rsid w:val="00271522"/>
    <w:rsid w:val="00271698"/>
    <w:rsid w:val="002716FF"/>
    <w:rsid w:val="00271DF2"/>
    <w:rsid w:val="00271ECB"/>
    <w:rsid w:val="00272143"/>
    <w:rsid w:val="00272675"/>
    <w:rsid w:val="00272B66"/>
    <w:rsid w:val="00272CEF"/>
    <w:rsid w:val="00272D08"/>
    <w:rsid w:val="00273895"/>
    <w:rsid w:val="00273D98"/>
    <w:rsid w:val="002748B0"/>
    <w:rsid w:val="002749D2"/>
    <w:rsid w:val="00274CEA"/>
    <w:rsid w:val="00274D34"/>
    <w:rsid w:val="002755E0"/>
    <w:rsid w:val="00275688"/>
    <w:rsid w:val="00275C5A"/>
    <w:rsid w:val="00275D48"/>
    <w:rsid w:val="00275EEB"/>
    <w:rsid w:val="00276576"/>
    <w:rsid w:val="002767C1"/>
    <w:rsid w:val="00276A3F"/>
    <w:rsid w:val="00276BF7"/>
    <w:rsid w:val="00276CA1"/>
    <w:rsid w:val="00277A50"/>
    <w:rsid w:val="00277B55"/>
    <w:rsid w:val="00277D5B"/>
    <w:rsid w:val="00277E4E"/>
    <w:rsid w:val="00280C8D"/>
    <w:rsid w:val="00280F20"/>
    <w:rsid w:val="00281975"/>
    <w:rsid w:val="00281980"/>
    <w:rsid w:val="00281B02"/>
    <w:rsid w:val="00281D8E"/>
    <w:rsid w:val="00281F35"/>
    <w:rsid w:val="0028219A"/>
    <w:rsid w:val="00282909"/>
    <w:rsid w:val="002829BA"/>
    <w:rsid w:val="00282A26"/>
    <w:rsid w:val="002830D7"/>
    <w:rsid w:val="00284520"/>
    <w:rsid w:val="002845A9"/>
    <w:rsid w:val="0028472F"/>
    <w:rsid w:val="0028482B"/>
    <w:rsid w:val="00284C22"/>
    <w:rsid w:val="00285637"/>
    <w:rsid w:val="00285923"/>
    <w:rsid w:val="00285A36"/>
    <w:rsid w:val="00285C63"/>
    <w:rsid w:val="00285FFA"/>
    <w:rsid w:val="002864E6"/>
    <w:rsid w:val="00286C48"/>
    <w:rsid w:val="00286E58"/>
    <w:rsid w:val="00286F0D"/>
    <w:rsid w:val="002876FF"/>
    <w:rsid w:val="00287715"/>
    <w:rsid w:val="002877E6"/>
    <w:rsid w:val="00287870"/>
    <w:rsid w:val="00287B45"/>
    <w:rsid w:val="00287D55"/>
    <w:rsid w:val="00287DA7"/>
    <w:rsid w:val="002900B1"/>
    <w:rsid w:val="002901E7"/>
    <w:rsid w:val="00290386"/>
    <w:rsid w:val="00290464"/>
    <w:rsid w:val="00290611"/>
    <w:rsid w:val="00290A94"/>
    <w:rsid w:val="00290B1A"/>
    <w:rsid w:val="00291A4B"/>
    <w:rsid w:val="00291E69"/>
    <w:rsid w:val="00292C48"/>
    <w:rsid w:val="00292E66"/>
    <w:rsid w:val="00292EDD"/>
    <w:rsid w:val="00292F50"/>
    <w:rsid w:val="00293444"/>
    <w:rsid w:val="002938B6"/>
    <w:rsid w:val="00293B43"/>
    <w:rsid w:val="00294196"/>
    <w:rsid w:val="00294454"/>
    <w:rsid w:val="00294A96"/>
    <w:rsid w:val="0029516C"/>
    <w:rsid w:val="002956A1"/>
    <w:rsid w:val="00295B46"/>
    <w:rsid w:val="00296166"/>
    <w:rsid w:val="00296375"/>
    <w:rsid w:val="00296813"/>
    <w:rsid w:val="0029697E"/>
    <w:rsid w:val="00296F29"/>
    <w:rsid w:val="0029709E"/>
    <w:rsid w:val="00297260"/>
    <w:rsid w:val="00297266"/>
    <w:rsid w:val="002973D5"/>
    <w:rsid w:val="00297994"/>
    <w:rsid w:val="00297A78"/>
    <w:rsid w:val="002A002F"/>
    <w:rsid w:val="002A00E9"/>
    <w:rsid w:val="002A0598"/>
    <w:rsid w:val="002A0780"/>
    <w:rsid w:val="002A088D"/>
    <w:rsid w:val="002A0964"/>
    <w:rsid w:val="002A17A2"/>
    <w:rsid w:val="002A19E0"/>
    <w:rsid w:val="002A1D3F"/>
    <w:rsid w:val="002A25F7"/>
    <w:rsid w:val="002A2635"/>
    <w:rsid w:val="002A28E5"/>
    <w:rsid w:val="002A2C2C"/>
    <w:rsid w:val="002A2D34"/>
    <w:rsid w:val="002A3B46"/>
    <w:rsid w:val="002A3CD4"/>
    <w:rsid w:val="002A3EBF"/>
    <w:rsid w:val="002A469E"/>
    <w:rsid w:val="002A4A97"/>
    <w:rsid w:val="002A4EE7"/>
    <w:rsid w:val="002A52A9"/>
    <w:rsid w:val="002A61CC"/>
    <w:rsid w:val="002A640C"/>
    <w:rsid w:val="002A6719"/>
    <w:rsid w:val="002A6949"/>
    <w:rsid w:val="002A6C08"/>
    <w:rsid w:val="002A7424"/>
    <w:rsid w:val="002A7534"/>
    <w:rsid w:val="002A76C6"/>
    <w:rsid w:val="002A7E2C"/>
    <w:rsid w:val="002B0643"/>
    <w:rsid w:val="002B0706"/>
    <w:rsid w:val="002B095F"/>
    <w:rsid w:val="002B0FAE"/>
    <w:rsid w:val="002B18CE"/>
    <w:rsid w:val="002B1D38"/>
    <w:rsid w:val="002B1D4F"/>
    <w:rsid w:val="002B2178"/>
    <w:rsid w:val="002B24CB"/>
    <w:rsid w:val="002B275F"/>
    <w:rsid w:val="002B280A"/>
    <w:rsid w:val="002B2991"/>
    <w:rsid w:val="002B32D8"/>
    <w:rsid w:val="002B362D"/>
    <w:rsid w:val="002B39A9"/>
    <w:rsid w:val="002B3A3F"/>
    <w:rsid w:val="002B3BBC"/>
    <w:rsid w:val="002B3E34"/>
    <w:rsid w:val="002B41C1"/>
    <w:rsid w:val="002B45A5"/>
    <w:rsid w:val="002B48D2"/>
    <w:rsid w:val="002B4925"/>
    <w:rsid w:val="002B507A"/>
    <w:rsid w:val="002B5426"/>
    <w:rsid w:val="002B5468"/>
    <w:rsid w:val="002B54B6"/>
    <w:rsid w:val="002B5A4B"/>
    <w:rsid w:val="002B5DE5"/>
    <w:rsid w:val="002B615C"/>
    <w:rsid w:val="002B61C9"/>
    <w:rsid w:val="002B641A"/>
    <w:rsid w:val="002B760E"/>
    <w:rsid w:val="002B7768"/>
    <w:rsid w:val="002B79DB"/>
    <w:rsid w:val="002B7D26"/>
    <w:rsid w:val="002B7EEA"/>
    <w:rsid w:val="002C003F"/>
    <w:rsid w:val="002C090F"/>
    <w:rsid w:val="002C0BE8"/>
    <w:rsid w:val="002C0DA3"/>
    <w:rsid w:val="002C10B2"/>
    <w:rsid w:val="002C1186"/>
    <w:rsid w:val="002C1335"/>
    <w:rsid w:val="002C155D"/>
    <w:rsid w:val="002C16CF"/>
    <w:rsid w:val="002C1751"/>
    <w:rsid w:val="002C195D"/>
    <w:rsid w:val="002C241B"/>
    <w:rsid w:val="002C25C0"/>
    <w:rsid w:val="002C265B"/>
    <w:rsid w:val="002C2B89"/>
    <w:rsid w:val="002C3274"/>
    <w:rsid w:val="002C35A0"/>
    <w:rsid w:val="002C37BC"/>
    <w:rsid w:val="002C3D09"/>
    <w:rsid w:val="002C3D20"/>
    <w:rsid w:val="002C3E70"/>
    <w:rsid w:val="002C3EBF"/>
    <w:rsid w:val="002C452A"/>
    <w:rsid w:val="002C57E9"/>
    <w:rsid w:val="002C5929"/>
    <w:rsid w:val="002C597D"/>
    <w:rsid w:val="002C59A8"/>
    <w:rsid w:val="002C5BAF"/>
    <w:rsid w:val="002C6EC5"/>
    <w:rsid w:val="002C7045"/>
    <w:rsid w:val="002C78F2"/>
    <w:rsid w:val="002C7A55"/>
    <w:rsid w:val="002C7B4C"/>
    <w:rsid w:val="002C7B90"/>
    <w:rsid w:val="002C7D7C"/>
    <w:rsid w:val="002D0366"/>
    <w:rsid w:val="002D03F3"/>
    <w:rsid w:val="002D0488"/>
    <w:rsid w:val="002D057F"/>
    <w:rsid w:val="002D08E6"/>
    <w:rsid w:val="002D08E7"/>
    <w:rsid w:val="002D0D74"/>
    <w:rsid w:val="002D107A"/>
    <w:rsid w:val="002D16F5"/>
    <w:rsid w:val="002D17E4"/>
    <w:rsid w:val="002D191D"/>
    <w:rsid w:val="002D1FD3"/>
    <w:rsid w:val="002D2052"/>
    <w:rsid w:val="002D22A9"/>
    <w:rsid w:val="002D2600"/>
    <w:rsid w:val="002D3090"/>
    <w:rsid w:val="002D3518"/>
    <w:rsid w:val="002D367D"/>
    <w:rsid w:val="002D404F"/>
    <w:rsid w:val="002D42D4"/>
    <w:rsid w:val="002D439F"/>
    <w:rsid w:val="002D470A"/>
    <w:rsid w:val="002D4CD9"/>
    <w:rsid w:val="002D4EBB"/>
    <w:rsid w:val="002D52B3"/>
    <w:rsid w:val="002D5875"/>
    <w:rsid w:val="002D5C5C"/>
    <w:rsid w:val="002D5E84"/>
    <w:rsid w:val="002D666A"/>
    <w:rsid w:val="002D679E"/>
    <w:rsid w:val="002D684F"/>
    <w:rsid w:val="002D6C5C"/>
    <w:rsid w:val="002D6CB0"/>
    <w:rsid w:val="002D70CE"/>
    <w:rsid w:val="002D7315"/>
    <w:rsid w:val="002D7434"/>
    <w:rsid w:val="002D74C3"/>
    <w:rsid w:val="002D7734"/>
    <w:rsid w:val="002D775B"/>
    <w:rsid w:val="002D79D3"/>
    <w:rsid w:val="002D7AE1"/>
    <w:rsid w:val="002D7FBC"/>
    <w:rsid w:val="002E0158"/>
    <w:rsid w:val="002E03EC"/>
    <w:rsid w:val="002E0F6C"/>
    <w:rsid w:val="002E1113"/>
    <w:rsid w:val="002E1D31"/>
    <w:rsid w:val="002E1D72"/>
    <w:rsid w:val="002E1F0F"/>
    <w:rsid w:val="002E261E"/>
    <w:rsid w:val="002E2C6B"/>
    <w:rsid w:val="002E33EC"/>
    <w:rsid w:val="002E3730"/>
    <w:rsid w:val="002E3B52"/>
    <w:rsid w:val="002E3C49"/>
    <w:rsid w:val="002E421C"/>
    <w:rsid w:val="002E42D1"/>
    <w:rsid w:val="002E4312"/>
    <w:rsid w:val="002E4C1F"/>
    <w:rsid w:val="002E4CBE"/>
    <w:rsid w:val="002E50DC"/>
    <w:rsid w:val="002E5203"/>
    <w:rsid w:val="002E597E"/>
    <w:rsid w:val="002E5E01"/>
    <w:rsid w:val="002E6003"/>
    <w:rsid w:val="002E62A3"/>
    <w:rsid w:val="002E63E4"/>
    <w:rsid w:val="002E648B"/>
    <w:rsid w:val="002E69E8"/>
    <w:rsid w:val="002E6B5A"/>
    <w:rsid w:val="002E727B"/>
    <w:rsid w:val="002F054B"/>
    <w:rsid w:val="002F0684"/>
    <w:rsid w:val="002F0A69"/>
    <w:rsid w:val="002F0AB8"/>
    <w:rsid w:val="002F0CDC"/>
    <w:rsid w:val="002F1576"/>
    <w:rsid w:val="002F1636"/>
    <w:rsid w:val="002F16F0"/>
    <w:rsid w:val="002F1DB6"/>
    <w:rsid w:val="002F2B29"/>
    <w:rsid w:val="002F2D54"/>
    <w:rsid w:val="002F34FC"/>
    <w:rsid w:val="002F35B7"/>
    <w:rsid w:val="002F39D6"/>
    <w:rsid w:val="002F3EB6"/>
    <w:rsid w:val="002F42F1"/>
    <w:rsid w:val="002F44EE"/>
    <w:rsid w:val="002F4DE6"/>
    <w:rsid w:val="002F54C7"/>
    <w:rsid w:val="002F5C1E"/>
    <w:rsid w:val="002F5F42"/>
    <w:rsid w:val="002F60C3"/>
    <w:rsid w:val="002F6D02"/>
    <w:rsid w:val="002F6DE6"/>
    <w:rsid w:val="002F7183"/>
    <w:rsid w:val="002F778F"/>
    <w:rsid w:val="002F77C6"/>
    <w:rsid w:val="002F77D7"/>
    <w:rsid w:val="002F7EB7"/>
    <w:rsid w:val="00300232"/>
    <w:rsid w:val="003002BC"/>
    <w:rsid w:val="003007F8"/>
    <w:rsid w:val="00300AB7"/>
    <w:rsid w:val="00300AEA"/>
    <w:rsid w:val="00300CAB"/>
    <w:rsid w:val="0030147F"/>
    <w:rsid w:val="003016D8"/>
    <w:rsid w:val="003019A0"/>
    <w:rsid w:val="00301D1A"/>
    <w:rsid w:val="00302350"/>
    <w:rsid w:val="003027EB"/>
    <w:rsid w:val="00302D47"/>
    <w:rsid w:val="00302FF1"/>
    <w:rsid w:val="0030315F"/>
    <w:rsid w:val="003032D4"/>
    <w:rsid w:val="003042E4"/>
    <w:rsid w:val="00305174"/>
    <w:rsid w:val="00305196"/>
    <w:rsid w:val="003055B5"/>
    <w:rsid w:val="003058FD"/>
    <w:rsid w:val="00305D8D"/>
    <w:rsid w:val="00306063"/>
    <w:rsid w:val="003060CA"/>
    <w:rsid w:val="0030624B"/>
    <w:rsid w:val="00306BC0"/>
    <w:rsid w:val="00306F51"/>
    <w:rsid w:val="00307B35"/>
    <w:rsid w:val="0031037A"/>
    <w:rsid w:val="0031051D"/>
    <w:rsid w:val="00310741"/>
    <w:rsid w:val="00310D79"/>
    <w:rsid w:val="003112AC"/>
    <w:rsid w:val="003112E9"/>
    <w:rsid w:val="00311391"/>
    <w:rsid w:val="00311999"/>
    <w:rsid w:val="003119E9"/>
    <w:rsid w:val="00311AF6"/>
    <w:rsid w:val="00311C2F"/>
    <w:rsid w:val="00312532"/>
    <w:rsid w:val="00312906"/>
    <w:rsid w:val="00312AE5"/>
    <w:rsid w:val="00312C16"/>
    <w:rsid w:val="00312E76"/>
    <w:rsid w:val="003131EA"/>
    <w:rsid w:val="00313230"/>
    <w:rsid w:val="00313608"/>
    <w:rsid w:val="00313DD8"/>
    <w:rsid w:val="003143AB"/>
    <w:rsid w:val="003147BB"/>
    <w:rsid w:val="003158BF"/>
    <w:rsid w:val="003159DB"/>
    <w:rsid w:val="00315D8C"/>
    <w:rsid w:val="00315F28"/>
    <w:rsid w:val="00315F3A"/>
    <w:rsid w:val="003163FE"/>
    <w:rsid w:val="0031642B"/>
    <w:rsid w:val="003165AF"/>
    <w:rsid w:val="00316DC3"/>
    <w:rsid w:val="0031764D"/>
    <w:rsid w:val="00317791"/>
    <w:rsid w:val="00317961"/>
    <w:rsid w:val="00317E40"/>
    <w:rsid w:val="003200EC"/>
    <w:rsid w:val="00320708"/>
    <w:rsid w:val="00320B31"/>
    <w:rsid w:val="00320B84"/>
    <w:rsid w:val="00320BE1"/>
    <w:rsid w:val="00320D18"/>
    <w:rsid w:val="00321127"/>
    <w:rsid w:val="003218DC"/>
    <w:rsid w:val="00321CD0"/>
    <w:rsid w:val="00322088"/>
    <w:rsid w:val="003220FC"/>
    <w:rsid w:val="00322407"/>
    <w:rsid w:val="003224CD"/>
    <w:rsid w:val="003224F5"/>
    <w:rsid w:val="003226B0"/>
    <w:rsid w:val="003227FC"/>
    <w:rsid w:val="00322B0B"/>
    <w:rsid w:val="0032365F"/>
    <w:rsid w:val="00323D2F"/>
    <w:rsid w:val="003244AF"/>
    <w:rsid w:val="00324520"/>
    <w:rsid w:val="00324BAC"/>
    <w:rsid w:val="00324CA8"/>
    <w:rsid w:val="003250B8"/>
    <w:rsid w:val="0032515F"/>
    <w:rsid w:val="00325424"/>
    <w:rsid w:val="00325504"/>
    <w:rsid w:val="00325975"/>
    <w:rsid w:val="00325FCF"/>
    <w:rsid w:val="003264FC"/>
    <w:rsid w:val="0032675C"/>
    <w:rsid w:val="00327507"/>
    <w:rsid w:val="003276EF"/>
    <w:rsid w:val="003277E4"/>
    <w:rsid w:val="00327DB3"/>
    <w:rsid w:val="003307E9"/>
    <w:rsid w:val="00330BC7"/>
    <w:rsid w:val="0033115A"/>
    <w:rsid w:val="00331862"/>
    <w:rsid w:val="00331BD4"/>
    <w:rsid w:val="00331CBF"/>
    <w:rsid w:val="003320C7"/>
    <w:rsid w:val="003325A5"/>
    <w:rsid w:val="00332993"/>
    <w:rsid w:val="00333375"/>
    <w:rsid w:val="00334188"/>
    <w:rsid w:val="00334477"/>
    <w:rsid w:val="003344D8"/>
    <w:rsid w:val="00334A7F"/>
    <w:rsid w:val="00334E0A"/>
    <w:rsid w:val="00334E7E"/>
    <w:rsid w:val="0033517C"/>
    <w:rsid w:val="00335208"/>
    <w:rsid w:val="00335C69"/>
    <w:rsid w:val="00335E71"/>
    <w:rsid w:val="0033609B"/>
    <w:rsid w:val="003360C9"/>
    <w:rsid w:val="003360E5"/>
    <w:rsid w:val="00336149"/>
    <w:rsid w:val="003362C6"/>
    <w:rsid w:val="0033663D"/>
    <w:rsid w:val="00336B3D"/>
    <w:rsid w:val="00336E4F"/>
    <w:rsid w:val="003371D8"/>
    <w:rsid w:val="00337426"/>
    <w:rsid w:val="00337B80"/>
    <w:rsid w:val="00337CF8"/>
    <w:rsid w:val="003400BF"/>
    <w:rsid w:val="003403AF"/>
    <w:rsid w:val="0034063D"/>
    <w:rsid w:val="003411CF"/>
    <w:rsid w:val="00341BD5"/>
    <w:rsid w:val="0034200F"/>
    <w:rsid w:val="0034239E"/>
    <w:rsid w:val="003423FE"/>
    <w:rsid w:val="003427D0"/>
    <w:rsid w:val="00343216"/>
    <w:rsid w:val="0034344E"/>
    <w:rsid w:val="00343CC1"/>
    <w:rsid w:val="00343FA3"/>
    <w:rsid w:val="003441F6"/>
    <w:rsid w:val="00344521"/>
    <w:rsid w:val="00344A77"/>
    <w:rsid w:val="00344C00"/>
    <w:rsid w:val="00344E2E"/>
    <w:rsid w:val="00344ED0"/>
    <w:rsid w:val="0034542A"/>
    <w:rsid w:val="0034563D"/>
    <w:rsid w:val="00345D78"/>
    <w:rsid w:val="00345E0C"/>
    <w:rsid w:val="003460D3"/>
    <w:rsid w:val="003462C5"/>
    <w:rsid w:val="003465A0"/>
    <w:rsid w:val="0034669E"/>
    <w:rsid w:val="00346701"/>
    <w:rsid w:val="00347198"/>
    <w:rsid w:val="003473F4"/>
    <w:rsid w:val="00347862"/>
    <w:rsid w:val="00347C67"/>
    <w:rsid w:val="003501B1"/>
    <w:rsid w:val="003502EF"/>
    <w:rsid w:val="0035057B"/>
    <w:rsid w:val="0035063A"/>
    <w:rsid w:val="00350C17"/>
    <w:rsid w:val="00351063"/>
    <w:rsid w:val="00351383"/>
    <w:rsid w:val="00351408"/>
    <w:rsid w:val="00351905"/>
    <w:rsid w:val="0035249A"/>
    <w:rsid w:val="003524FE"/>
    <w:rsid w:val="00353C8F"/>
    <w:rsid w:val="003540E8"/>
    <w:rsid w:val="00354211"/>
    <w:rsid w:val="0035456E"/>
    <w:rsid w:val="003546D9"/>
    <w:rsid w:val="003546EE"/>
    <w:rsid w:val="00355685"/>
    <w:rsid w:val="00355A26"/>
    <w:rsid w:val="00355F6C"/>
    <w:rsid w:val="00356050"/>
    <w:rsid w:val="00356B08"/>
    <w:rsid w:val="00356EFD"/>
    <w:rsid w:val="00356F6E"/>
    <w:rsid w:val="00356FC6"/>
    <w:rsid w:val="003571BE"/>
    <w:rsid w:val="003578C6"/>
    <w:rsid w:val="0035791E"/>
    <w:rsid w:val="00357A5B"/>
    <w:rsid w:val="00357C45"/>
    <w:rsid w:val="00357FB7"/>
    <w:rsid w:val="00360557"/>
    <w:rsid w:val="00360822"/>
    <w:rsid w:val="003614DB"/>
    <w:rsid w:val="00361632"/>
    <w:rsid w:val="00361AFE"/>
    <w:rsid w:val="00361D4D"/>
    <w:rsid w:val="00361DB3"/>
    <w:rsid w:val="00361F14"/>
    <w:rsid w:val="003621E5"/>
    <w:rsid w:val="003629EA"/>
    <w:rsid w:val="00362A0F"/>
    <w:rsid w:val="003634EE"/>
    <w:rsid w:val="003634FB"/>
    <w:rsid w:val="00363701"/>
    <w:rsid w:val="00363EAC"/>
    <w:rsid w:val="003640A9"/>
    <w:rsid w:val="00364289"/>
    <w:rsid w:val="0036489E"/>
    <w:rsid w:val="003648D3"/>
    <w:rsid w:val="00364FC3"/>
    <w:rsid w:val="003654D6"/>
    <w:rsid w:val="00365E00"/>
    <w:rsid w:val="00365EBB"/>
    <w:rsid w:val="00366AEB"/>
    <w:rsid w:val="00366B6A"/>
    <w:rsid w:val="00367C09"/>
    <w:rsid w:val="003700E8"/>
    <w:rsid w:val="003701DF"/>
    <w:rsid w:val="00370423"/>
    <w:rsid w:val="00370890"/>
    <w:rsid w:val="00370CCD"/>
    <w:rsid w:val="0037100F"/>
    <w:rsid w:val="00371018"/>
    <w:rsid w:val="003721E2"/>
    <w:rsid w:val="00372308"/>
    <w:rsid w:val="003724A2"/>
    <w:rsid w:val="00372BC2"/>
    <w:rsid w:val="00372C65"/>
    <w:rsid w:val="00372CD1"/>
    <w:rsid w:val="003732B9"/>
    <w:rsid w:val="003736B5"/>
    <w:rsid w:val="00373781"/>
    <w:rsid w:val="003739DA"/>
    <w:rsid w:val="00373A4F"/>
    <w:rsid w:val="00373B3D"/>
    <w:rsid w:val="00374331"/>
    <w:rsid w:val="003743A5"/>
    <w:rsid w:val="003743C7"/>
    <w:rsid w:val="00374575"/>
    <w:rsid w:val="00374708"/>
    <w:rsid w:val="00375019"/>
    <w:rsid w:val="0037511F"/>
    <w:rsid w:val="003755E8"/>
    <w:rsid w:val="003758E6"/>
    <w:rsid w:val="00375EBE"/>
    <w:rsid w:val="0037613A"/>
    <w:rsid w:val="003767AF"/>
    <w:rsid w:val="00376827"/>
    <w:rsid w:val="00376AC4"/>
    <w:rsid w:val="00377949"/>
    <w:rsid w:val="003779FA"/>
    <w:rsid w:val="003802A7"/>
    <w:rsid w:val="003802CD"/>
    <w:rsid w:val="003804E2"/>
    <w:rsid w:val="00380888"/>
    <w:rsid w:val="00380896"/>
    <w:rsid w:val="00380C4B"/>
    <w:rsid w:val="00380CCD"/>
    <w:rsid w:val="0038144D"/>
    <w:rsid w:val="00381733"/>
    <w:rsid w:val="003819DA"/>
    <w:rsid w:val="00381A59"/>
    <w:rsid w:val="00381D31"/>
    <w:rsid w:val="00381FB1"/>
    <w:rsid w:val="003822A9"/>
    <w:rsid w:val="00382577"/>
    <w:rsid w:val="0038261C"/>
    <w:rsid w:val="003826C5"/>
    <w:rsid w:val="003829F0"/>
    <w:rsid w:val="00382A38"/>
    <w:rsid w:val="00383181"/>
    <w:rsid w:val="0038338F"/>
    <w:rsid w:val="00383715"/>
    <w:rsid w:val="00383C37"/>
    <w:rsid w:val="00384269"/>
    <w:rsid w:val="00385002"/>
    <w:rsid w:val="003856CC"/>
    <w:rsid w:val="00385821"/>
    <w:rsid w:val="00385FC2"/>
    <w:rsid w:val="00386399"/>
    <w:rsid w:val="0038660C"/>
    <w:rsid w:val="00386B65"/>
    <w:rsid w:val="00386CB1"/>
    <w:rsid w:val="0038718C"/>
    <w:rsid w:val="003873A9"/>
    <w:rsid w:val="003873C3"/>
    <w:rsid w:val="00387981"/>
    <w:rsid w:val="00387D5E"/>
    <w:rsid w:val="00387E57"/>
    <w:rsid w:val="003901FB"/>
    <w:rsid w:val="00390203"/>
    <w:rsid w:val="0039023B"/>
    <w:rsid w:val="00390C43"/>
    <w:rsid w:val="0039134E"/>
    <w:rsid w:val="00391364"/>
    <w:rsid w:val="00391858"/>
    <w:rsid w:val="00391A24"/>
    <w:rsid w:val="003923DE"/>
    <w:rsid w:val="00392448"/>
    <w:rsid w:val="00392798"/>
    <w:rsid w:val="00392BA2"/>
    <w:rsid w:val="00392CFE"/>
    <w:rsid w:val="00392EA5"/>
    <w:rsid w:val="003935E7"/>
    <w:rsid w:val="0039371D"/>
    <w:rsid w:val="00393C81"/>
    <w:rsid w:val="00393CB9"/>
    <w:rsid w:val="00393D49"/>
    <w:rsid w:val="00393DE8"/>
    <w:rsid w:val="00395A94"/>
    <w:rsid w:val="00395AA6"/>
    <w:rsid w:val="00395D19"/>
    <w:rsid w:val="00395D6B"/>
    <w:rsid w:val="003964C9"/>
    <w:rsid w:val="00396A84"/>
    <w:rsid w:val="00396CA2"/>
    <w:rsid w:val="003979FE"/>
    <w:rsid w:val="00397FEC"/>
    <w:rsid w:val="003A012A"/>
    <w:rsid w:val="003A0397"/>
    <w:rsid w:val="003A0AB2"/>
    <w:rsid w:val="003A0AF1"/>
    <w:rsid w:val="003A181A"/>
    <w:rsid w:val="003A1B6A"/>
    <w:rsid w:val="003A2253"/>
    <w:rsid w:val="003A2973"/>
    <w:rsid w:val="003A29C5"/>
    <w:rsid w:val="003A2A76"/>
    <w:rsid w:val="003A2D99"/>
    <w:rsid w:val="003A3606"/>
    <w:rsid w:val="003A39C1"/>
    <w:rsid w:val="003A3E5A"/>
    <w:rsid w:val="003A40FF"/>
    <w:rsid w:val="003A449C"/>
    <w:rsid w:val="003A4818"/>
    <w:rsid w:val="003A4A86"/>
    <w:rsid w:val="003A4D0E"/>
    <w:rsid w:val="003A4E5F"/>
    <w:rsid w:val="003A5AFD"/>
    <w:rsid w:val="003A5B12"/>
    <w:rsid w:val="003A5DF5"/>
    <w:rsid w:val="003A6361"/>
    <w:rsid w:val="003A65F4"/>
    <w:rsid w:val="003A6A36"/>
    <w:rsid w:val="003A6BB8"/>
    <w:rsid w:val="003A7029"/>
    <w:rsid w:val="003A7CC9"/>
    <w:rsid w:val="003A7D41"/>
    <w:rsid w:val="003B045D"/>
    <w:rsid w:val="003B0BC5"/>
    <w:rsid w:val="003B0DB5"/>
    <w:rsid w:val="003B0EE8"/>
    <w:rsid w:val="003B1C26"/>
    <w:rsid w:val="003B1FC8"/>
    <w:rsid w:val="003B26F9"/>
    <w:rsid w:val="003B2879"/>
    <w:rsid w:val="003B2ACF"/>
    <w:rsid w:val="003B344F"/>
    <w:rsid w:val="003B365F"/>
    <w:rsid w:val="003B3790"/>
    <w:rsid w:val="003B3A04"/>
    <w:rsid w:val="003B3CEE"/>
    <w:rsid w:val="003B3DE4"/>
    <w:rsid w:val="003B3E65"/>
    <w:rsid w:val="003B4049"/>
    <w:rsid w:val="003B40B7"/>
    <w:rsid w:val="003B414D"/>
    <w:rsid w:val="003B4A0B"/>
    <w:rsid w:val="003B4F93"/>
    <w:rsid w:val="003B665A"/>
    <w:rsid w:val="003B6904"/>
    <w:rsid w:val="003B7042"/>
    <w:rsid w:val="003B73AC"/>
    <w:rsid w:val="003B773B"/>
    <w:rsid w:val="003B782C"/>
    <w:rsid w:val="003B7E03"/>
    <w:rsid w:val="003B7ECE"/>
    <w:rsid w:val="003C0159"/>
    <w:rsid w:val="003C01D5"/>
    <w:rsid w:val="003C0733"/>
    <w:rsid w:val="003C09B8"/>
    <w:rsid w:val="003C0C45"/>
    <w:rsid w:val="003C1067"/>
    <w:rsid w:val="003C15E8"/>
    <w:rsid w:val="003C1613"/>
    <w:rsid w:val="003C187D"/>
    <w:rsid w:val="003C1A79"/>
    <w:rsid w:val="003C1C2E"/>
    <w:rsid w:val="003C1E0E"/>
    <w:rsid w:val="003C214E"/>
    <w:rsid w:val="003C248E"/>
    <w:rsid w:val="003C2602"/>
    <w:rsid w:val="003C267F"/>
    <w:rsid w:val="003C2C22"/>
    <w:rsid w:val="003C446E"/>
    <w:rsid w:val="003C4661"/>
    <w:rsid w:val="003C4BAA"/>
    <w:rsid w:val="003C4E6C"/>
    <w:rsid w:val="003C5094"/>
    <w:rsid w:val="003C5144"/>
    <w:rsid w:val="003C53D6"/>
    <w:rsid w:val="003C59B2"/>
    <w:rsid w:val="003C5AB5"/>
    <w:rsid w:val="003C5F32"/>
    <w:rsid w:val="003C60BF"/>
    <w:rsid w:val="003C661C"/>
    <w:rsid w:val="003C688E"/>
    <w:rsid w:val="003C6B26"/>
    <w:rsid w:val="003C6D2C"/>
    <w:rsid w:val="003C6F08"/>
    <w:rsid w:val="003C70B0"/>
    <w:rsid w:val="003C7660"/>
    <w:rsid w:val="003C78CA"/>
    <w:rsid w:val="003C7922"/>
    <w:rsid w:val="003C7CF5"/>
    <w:rsid w:val="003C7E0B"/>
    <w:rsid w:val="003D016F"/>
    <w:rsid w:val="003D0813"/>
    <w:rsid w:val="003D08C9"/>
    <w:rsid w:val="003D0DF5"/>
    <w:rsid w:val="003D0F7F"/>
    <w:rsid w:val="003D124B"/>
    <w:rsid w:val="003D1C02"/>
    <w:rsid w:val="003D1E8B"/>
    <w:rsid w:val="003D1EEA"/>
    <w:rsid w:val="003D1FBF"/>
    <w:rsid w:val="003D221F"/>
    <w:rsid w:val="003D23BC"/>
    <w:rsid w:val="003D2C51"/>
    <w:rsid w:val="003D30B9"/>
    <w:rsid w:val="003D3100"/>
    <w:rsid w:val="003D3474"/>
    <w:rsid w:val="003D348D"/>
    <w:rsid w:val="003D39B8"/>
    <w:rsid w:val="003D39FC"/>
    <w:rsid w:val="003D3D39"/>
    <w:rsid w:val="003D4981"/>
    <w:rsid w:val="003D5107"/>
    <w:rsid w:val="003D5F84"/>
    <w:rsid w:val="003D6196"/>
    <w:rsid w:val="003D69B3"/>
    <w:rsid w:val="003D7121"/>
    <w:rsid w:val="003D7220"/>
    <w:rsid w:val="003D7450"/>
    <w:rsid w:val="003D749D"/>
    <w:rsid w:val="003D7C35"/>
    <w:rsid w:val="003D7C7D"/>
    <w:rsid w:val="003E033C"/>
    <w:rsid w:val="003E04D7"/>
    <w:rsid w:val="003E05CF"/>
    <w:rsid w:val="003E0BE5"/>
    <w:rsid w:val="003E0FE6"/>
    <w:rsid w:val="003E11E8"/>
    <w:rsid w:val="003E13A2"/>
    <w:rsid w:val="003E1772"/>
    <w:rsid w:val="003E17AA"/>
    <w:rsid w:val="003E1F42"/>
    <w:rsid w:val="003E200B"/>
    <w:rsid w:val="003E239C"/>
    <w:rsid w:val="003E2B68"/>
    <w:rsid w:val="003E2E98"/>
    <w:rsid w:val="003E2F49"/>
    <w:rsid w:val="003E51FF"/>
    <w:rsid w:val="003E5700"/>
    <w:rsid w:val="003E5761"/>
    <w:rsid w:val="003E5A5E"/>
    <w:rsid w:val="003E5A93"/>
    <w:rsid w:val="003E5C0E"/>
    <w:rsid w:val="003E6210"/>
    <w:rsid w:val="003E64FF"/>
    <w:rsid w:val="003E66FE"/>
    <w:rsid w:val="003E690F"/>
    <w:rsid w:val="003E6BF1"/>
    <w:rsid w:val="003E6E37"/>
    <w:rsid w:val="003E6E56"/>
    <w:rsid w:val="003E75BD"/>
    <w:rsid w:val="003E7C6F"/>
    <w:rsid w:val="003E7CD5"/>
    <w:rsid w:val="003E7FB5"/>
    <w:rsid w:val="003F02ED"/>
    <w:rsid w:val="003F06F1"/>
    <w:rsid w:val="003F0B08"/>
    <w:rsid w:val="003F0EC0"/>
    <w:rsid w:val="003F13F1"/>
    <w:rsid w:val="003F15EB"/>
    <w:rsid w:val="003F192D"/>
    <w:rsid w:val="003F1ACA"/>
    <w:rsid w:val="003F1C43"/>
    <w:rsid w:val="003F215E"/>
    <w:rsid w:val="003F227E"/>
    <w:rsid w:val="003F22A3"/>
    <w:rsid w:val="003F342B"/>
    <w:rsid w:val="003F34A8"/>
    <w:rsid w:val="003F3843"/>
    <w:rsid w:val="003F38DE"/>
    <w:rsid w:val="003F41D3"/>
    <w:rsid w:val="003F4C8F"/>
    <w:rsid w:val="003F4FFA"/>
    <w:rsid w:val="003F60F5"/>
    <w:rsid w:val="003F646A"/>
    <w:rsid w:val="003F6769"/>
    <w:rsid w:val="003F6AFD"/>
    <w:rsid w:val="003F6D20"/>
    <w:rsid w:val="003F6FAE"/>
    <w:rsid w:val="003F7250"/>
    <w:rsid w:val="003F72F8"/>
    <w:rsid w:val="003F74B4"/>
    <w:rsid w:val="003F75F0"/>
    <w:rsid w:val="003F7879"/>
    <w:rsid w:val="003F7891"/>
    <w:rsid w:val="003F7E8D"/>
    <w:rsid w:val="004006E7"/>
    <w:rsid w:val="004007BE"/>
    <w:rsid w:val="00400FDB"/>
    <w:rsid w:val="0040111A"/>
    <w:rsid w:val="004014A3"/>
    <w:rsid w:val="00401869"/>
    <w:rsid w:val="0040189F"/>
    <w:rsid w:val="004019F1"/>
    <w:rsid w:val="00401A82"/>
    <w:rsid w:val="00401F0F"/>
    <w:rsid w:val="00402795"/>
    <w:rsid w:val="004039E9"/>
    <w:rsid w:val="00403AB7"/>
    <w:rsid w:val="004042A1"/>
    <w:rsid w:val="00404331"/>
    <w:rsid w:val="00404512"/>
    <w:rsid w:val="004059E7"/>
    <w:rsid w:val="00405E2F"/>
    <w:rsid w:val="00405EE2"/>
    <w:rsid w:val="00406934"/>
    <w:rsid w:val="00406FAA"/>
    <w:rsid w:val="00406FD6"/>
    <w:rsid w:val="0040739A"/>
    <w:rsid w:val="00407BA5"/>
    <w:rsid w:val="00407C24"/>
    <w:rsid w:val="00407C8D"/>
    <w:rsid w:val="0041021A"/>
    <w:rsid w:val="00410507"/>
    <w:rsid w:val="0041079A"/>
    <w:rsid w:val="00410AF0"/>
    <w:rsid w:val="00410F82"/>
    <w:rsid w:val="00411394"/>
    <w:rsid w:val="004114AE"/>
    <w:rsid w:val="004119BD"/>
    <w:rsid w:val="00411A2C"/>
    <w:rsid w:val="0041218A"/>
    <w:rsid w:val="00412A51"/>
    <w:rsid w:val="00412ADF"/>
    <w:rsid w:val="00412C52"/>
    <w:rsid w:val="00412D2B"/>
    <w:rsid w:val="004135B8"/>
    <w:rsid w:val="00413FBE"/>
    <w:rsid w:val="00414579"/>
    <w:rsid w:val="0041497A"/>
    <w:rsid w:val="00414CF0"/>
    <w:rsid w:val="004151C2"/>
    <w:rsid w:val="0041521B"/>
    <w:rsid w:val="004154C0"/>
    <w:rsid w:val="00415B1E"/>
    <w:rsid w:val="00415BB4"/>
    <w:rsid w:val="004160D5"/>
    <w:rsid w:val="00416183"/>
    <w:rsid w:val="004162DC"/>
    <w:rsid w:val="00416B88"/>
    <w:rsid w:val="00416C44"/>
    <w:rsid w:val="00416FF1"/>
    <w:rsid w:val="00417249"/>
    <w:rsid w:val="0041753D"/>
    <w:rsid w:val="00417A3B"/>
    <w:rsid w:val="00417E6D"/>
    <w:rsid w:val="0042010E"/>
    <w:rsid w:val="004204DA"/>
    <w:rsid w:val="00420AED"/>
    <w:rsid w:val="00420E52"/>
    <w:rsid w:val="0042177F"/>
    <w:rsid w:val="00421D8A"/>
    <w:rsid w:val="00421F35"/>
    <w:rsid w:val="00422100"/>
    <w:rsid w:val="004221B6"/>
    <w:rsid w:val="00422676"/>
    <w:rsid w:val="00422ADA"/>
    <w:rsid w:val="00422E2A"/>
    <w:rsid w:val="00422E5D"/>
    <w:rsid w:val="00422F9B"/>
    <w:rsid w:val="00423033"/>
    <w:rsid w:val="00423092"/>
    <w:rsid w:val="00423580"/>
    <w:rsid w:val="00423803"/>
    <w:rsid w:val="00423C94"/>
    <w:rsid w:val="00423F8F"/>
    <w:rsid w:val="00424815"/>
    <w:rsid w:val="004249BE"/>
    <w:rsid w:val="00424B7A"/>
    <w:rsid w:val="0042505F"/>
    <w:rsid w:val="004255D4"/>
    <w:rsid w:val="00425713"/>
    <w:rsid w:val="00425A17"/>
    <w:rsid w:val="004265FE"/>
    <w:rsid w:val="00426B26"/>
    <w:rsid w:val="00426CE7"/>
    <w:rsid w:val="0042731C"/>
    <w:rsid w:val="00427781"/>
    <w:rsid w:val="00427C94"/>
    <w:rsid w:val="00427CF9"/>
    <w:rsid w:val="00430096"/>
    <w:rsid w:val="00430231"/>
    <w:rsid w:val="00430744"/>
    <w:rsid w:val="00430BFA"/>
    <w:rsid w:val="00430D40"/>
    <w:rsid w:val="00430DC2"/>
    <w:rsid w:val="00430DF2"/>
    <w:rsid w:val="00431273"/>
    <w:rsid w:val="0043190E"/>
    <w:rsid w:val="00431CAA"/>
    <w:rsid w:val="004322AE"/>
    <w:rsid w:val="00433499"/>
    <w:rsid w:val="004336ED"/>
    <w:rsid w:val="0043391D"/>
    <w:rsid w:val="00433CFA"/>
    <w:rsid w:val="00434112"/>
    <w:rsid w:val="004345FA"/>
    <w:rsid w:val="00434E05"/>
    <w:rsid w:val="00434E7E"/>
    <w:rsid w:val="004351C1"/>
    <w:rsid w:val="0043537C"/>
    <w:rsid w:val="00435683"/>
    <w:rsid w:val="0043572A"/>
    <w:rsid w:val="00435D52"/>
    <w:rsid w:val="004368C7"/>
    <w:rsid w:val="00436CF3"/>
    <w:rsid w:val="00437836"/>
    <w:rsid w:val="00437A3C"/>
    <w:rsid w:val="00437AF5"/>
    <w:rsid w:val="00437CD0"/>
    <w:rsid w:val="00437DD1"/>
    <w:rsid w:val="00437E56"/>
    <w:rsid w:val="00440553"/>
    <w:rsid w:val="00440A5E"/>
    <w:rsid w:val="00441384"/>
    <w:rsid w:val="004414B9"/>
    <w:rsid w:val="004415B1"/>
    <w:rsid w:val="004419EF"/>
    <w:rsid w:val="00441DD7"/>
    <w:rsid w:val="00441FA6"/>
    <w:rsid w:val="00442466"/>
    <w:rsid w:val="00442642"/>
    <w:rsid w:val="00442BA4"/>
    <w:rsid w:val="00442C4F"/>
    <w:rsid w:val="00442CE0"/>
    <w:rsid w:val="00443483"/>
    <w:rsid w:val="00443967"/>
    <w:rsid w:val="00443AC6"/>
    <w:rsid w:val="00443C15"/>
    <w:rsid w:val="00443F8B"/>
    <w:rsid w:val="00443FDA"/>
    <w:rsid w:val="00444960"/>
    <w:rsid w:val="004449D1"/>
    <w:rsid w:val="00444D8B"/>
    <w:rsid w:val="00444E60"/>
    <w:rsid w:val="00445280"/>
    <w:rsid w:val="0044540B"/>
    <w:rsid w:val="0044563B"/>
    <w:rsid w:val="004458AE"/>
    <w:rsid w:val="0044597B"/>
    <w:rsid w:val="004459F3"/>
    <w:rsid w:val="00445BC4"/>
    <w:rsid w:val="00445FC3"/>
    <w:rsid w:val="00446423"/>
    <w:rsid w:val="0044660D"/>
    <w:rsid w:val="0044691E"/>
    <w:rsid w:val="00446B00"/>
    <w:rsid w:val="00447B23"/>
    <w:rsid w:val="00447CC0"/>
    <w:rsid w:val="004500DD"/>
    <w:rsid w:val="00450919"/>
    <w:rsid w:val="00450A94"/>
    <w:rsid w:val="00450C57"/>
    <w:rsid w:val="00450CED"/>
    <w:rsid w:val="00450D63"/>
    <w:rsid w:val="00451029"/>
    <w:rsid w:val="004511F5"/>
    <w:rsid w:val="00452043"/>
    <w:rsid w:val="004521FC"/>
    <w:rsid w:val="004525BB"/>
    <w:rsid w:val="00452C09"/>
    <w:rsid w:val="004537FB"/>
    <w:rsid w:val="00453DA3"/>
    <w:rsid w:val="00453E04"/>
    <w:rsid w:val="00453F85"/>
    <w:rsid w:val="004546D3"/>
    <w:rsid w:val="00454FE2"/>
    <w:rsid w:val="00455384"/>
    <w:rsid w:val="00455462"/>
    <w:rsid w:val="00455AF2"/>
    <w:rsid w:val="00455C61"/>
    <w:rsid w:val="00455D7F"/>
    <w:rsid w:val="00455EE9"/>
    <w:rsid w:val="004560B5"/>
    <w:rsid w:val="00456112"/>
    <w:rsid w:val="00456272"/>
    <w:rsid w:val="004563F8"/>
    <w:rsid w:val="00456810"/>
    <w:rsid w:val="00456DBE"/>
    <w:rsid w:val="0045714F"/>
    <w:rsid w:val="004574DD"/>
    <w:rsid w:val="00457508"/>
    <w:rsid w:val="00457A8D"/>
    <w:rsid w:val="004602FA"/>
    <w:rsid w:val="00460475"/>
    <w:rsid w:val="00460594"/>
    <w:rsid w:val="00460DAD"/>
    <w:rsid w:val="00460DF9"/>
    <w:rsid w:val="00461141"/>
    <w:rsid w:val="00461A5B"/>
    <w:rsid w:val="00461C9F"/>
    <w:rsid w:val="00461EB6"/>
    <w:rsid w:val="00462AE1"/>
    <w:rsid w:val="00462F42"/>
    <w:rsid w:val="00462FBB"/>
    <w:rsid w:val="0046305D"/>
    <w:rsid w:val="0046336F"/>
    <w:rsid w:val="004639FC"/>
    <w:rsid w:val="00463A7A"/>
    <w:rsid w:val="0046400C"/>
    <w:rsid w:val="004646D4"/>
    <w:rsid w:val="004658FA"/>
    <w:rsid w:val="0046592B"/>
    <w:rsid w:val="004659C3"/>
    <w:rsid w:val="00465D19"/>
    <w:rsid w:val="00465D7E"/>
    <w:rsid w:val="00465F71"/>
    <w:rsid w:val="00466113"/>
    <w:rsid w:val="00466765"/>
    <w:rsid w:val="00466BDE"/>
    <w:rsid w:val="00466DC7"/>
    <w:rsid w:val="004674BF"/>
    <w:rsid w:val="00467B7C"/>
    <w:rsid w:val="0047065D"/>
    <w:rsid w:val="00470686"/>
    <w:rsid w:val="004706D3"/>
    <w:rsid w:val="004706EC"/>
    <w:rsid w:val="00470DD8"/>
    <w:rsid w:val="0047113C"/>
    <w:rsid w:val="004714F1"/>
    <w:rsid w:val="004717E1"/>
    <w:rsid w:val="004718B3"/>
    <w:rsid w:val="00472A07"/>
    <w:rsid w:val="00472A2A"/>
    <w:rsid w:val="00472A5F"/>
    <w:rsid w:val="00472C45"/>
    <w:rsid w:val="00472E47"/>
    <w:rsid w:val="00473368"/>
    <w:rsid w:val="0047372A"/>
    <w:rsid w:val="004741D4"/>
    <w:rsid w:val="00474532"/>
    <w:rsid w:val="004747E9"/>
    <w:rsid w:val="00474A6D"/>
    <w:rsid w:val="004754AD"/>
    <w:rsid w:val="00475665"/>
    <w:rsid w:val="004756A0"/>
    <w:rsid w:val="00475DFD"/>
    <w:rsid w:val="0047616A"/>
    <w:rsid w:val="0047639B"/>
    <w:rsid w:val="0047656C"/>
    <w:rsid w:val="00476687"/>
    <w:rsid w:val="004766C8"/>
    <w:rsid w:val="004775A6"/>
    <w:rsid w:val="00477B5E"/>
    <w:rsid w:val="00477E95"/>
    <w:rsid w:val="00480766"/>
    <w:rsid w:val="004808DB"/>
    <w:rsid w:val="00480A4E"/>
    <w:rsid w:val="00481096"/>
    <w:rsid w:val="00481C8A"/>
    <w:rsid w:val="00481D72"/>
    <w:rsid w:val="004820F1"/>
    <w:rsid w:val="004821F8"/>
    <w:rsid w:val="00482FED"/>
    <w:rsid w:val="0048304F"/>
    <w:rsid w:val="0048355E"/>
    <w:rsid w:val="004835F1"/>
    <w:rsid w:val="00483606"/>
    <w:rsid w:val="00483E0A"/>
    <w:rsid w:val="0048408D"/>
    <w:rsid w:val="0048471A"/>
    <w:rsid w:val="00484BED"/>
    <w:rsid w:val="00484C72"/>
    <w:rsid w:val="00484CB7"/>
    <w:rsid w:val="00484F38"/>
    <w:rsid w:val="00485022"/>
    <w:rsid w:val="00485336"/>
    <w:rsid w:val="0048544C"/>
    <w:rsid w:val="004859D7"/>
    <w:rsid w:val="00485D06"/>
    <w:rsid w:val="00485F0A"/>
    <w:rsid w:val="00485F5E"/>
    <w:rsid w:val="0048601B"/>
    <w:rsid w:val="00486386"/>
    <w:rsid w:val="004869DE"/>
    <w:rsid w:val="00490074"/>
    <w:rsid w:val="004904D1"/>
    <w:rsid w:val="00490A98"/>
    <w:rsid w:val="00491431"/>
    <w:rsid w:val="00491C4F"/>
    <w:rsid w:val="00491C68"/>
    <w:rsid w:val="00491D4B"/>
    <w:rsid w:val="00491F3C"/>
    <w:rsid w:val="0049227D"/>
    <w:rsid w:val="004927D8"/>
    <w:rsid w:val="0049284B"/>
    <w:rsid w:val="00493049"/>
    <w:rsid w:val="00493210"/>
    <w:rsid w:val="004936EB"/>
    <w:rsid w:val="004937CF"/>
    <w:rsid w:val="004939E7"/>
    <w:rsid w:val="004946C7"/>
    <w:rsid w:val="00494D4E"/>
    <w:rsid w:val="00495346"/>
    <w:rsid w:val="004954D0"/>
    <w:rsid w:val="004954F4"/>
    <w:rsid w:val="00495501"/>
    <w:rsid w:val="00495831"/>
    <w:rsid w:val="00495A67"/>
    <w:rsid w:val="00495D3B"/>
    <w:rsid w:val="004961C3"/>
    <w:rsid w:val="0049626B"/>
    <w:rsid w:val="00496811"/>
    <w:rsid w:val="00496B72"/>
    <w:rsid w:val="00497529"/>
    <w:rsid w:val="00497BCB"/>
    <w:rsid w:val="004A07A1"/>
    <w:rsid w:val="004A09FD"/>
    <w:rsid w:val="004A0BCC"/>
    <w:rsid w:val="004A1A1F"/>
    <w:rsid w:val="004A2708"/>
    <w:rsid w:val="004A2AE2"/>
    <w:rsid w:val="004A2E3F"/>
    <w:rsid w:val="004A2E42"/>
    <w:rsid w:val="004A30B7"/>
    <w:rsid w:val="004A30BA"/>
    <w:rsid w:val="004A45A3"/>
    <w:rsid w:val="004A4765"/>
    <w:rsid w:val="004A48E3"/>
    <w:rsid w:val="004A4902"/>
    <w:rsid w:val="004A49E0"/>
    <w:rsid w:val="004A4F05"/>
    <w:rsid w:val="004A5169"/>
    <w:rsid w:val="004A54C5"/>
    <w:rsid w:val="004A56A0"/>
    <w:rsid w:val="004A5C66"/>
    <w:rsid w:val="004A5C6E"/>
    <w:rsid w:val="004A6388"/>
    <w:rsid w:val="004A6469"/>
    <w:rsid w:val="004A6671"/>
    <w:rsid w:val="004A686D"/>
    <w:rsid w:val="004A68C7"/>
    <w:rsid w:val="004A69A1"/>
    <w:rsid w:val="004A6F4C"/>
    <w:rsid w:val="004A740D"/>
    <w:rsid w:val="004A7822"/>
    <w:rsid w:val="004A7A1A"/>
    <w:rsid w:val="004B0A1E"/>
    <w:rsid w:val="004B143D"/>
    <w:rsid w:val="004B14B2"/>
    <w:rsid w:val="004B194B"/>
    <w:rsid w:val="004B1D84"/>
    <w:rsid w:val="004B1FC4"/>
    <w:rsid w:val="004B235D"/>
    <w:rsid w:val="004B25A7"/>
    <w:rsid w:val="004B295D"/>
    <w:rsid w:val="004B2D5F"/>
    <w:rsid w:val="004B2E33"/>
    <w:rsid w:val="004B3566"/>
    <w:rsid w:val="004B36ED"/>
    <w:rsid w:val="004B426B"/>
    <w:rsid w:val="004B4587"/>
    <w:rsid w:val="004B470C"/>
    <w:rsid w:val="004B4CBE"/>
    <w:rsid w:val="004B4D39"/>
    <w:rsid w:val="004B4E08"/>
    <w:rsid w:val="004B4F75"/>
    <w:rsid w:val="004B5433"/>
    <w:rsid w:val="004B584D"/>
    <w:rsid w:val="004B5C67"/>
    <w:rsid w:val="004B6041"/>
    <w:rsid w:val="004B634E"/>
    <w:rsid w:val="004B63D5"/>
    <w:rsid w:val="004B6AFD"/>
    <w:rsid w:val="004B6B58"/>
    <w:rsid w:val="004B717B"/>
    <w:rsid w:val="004B74A1"/>
    <w:rsid w:val="004B74CD"/>
    <w:rsid w:val="004B74E5"/>
    <w:rsid w:val="004B7CCA"/>
    <w:rsid w:val="004B7D78"/>
    <w:rsid w:val="004B7F60"/>
    <w:rsid w:val="004C04D6"/>
    <w:rsid w:val="004C0BD9"/>
    <w:rsid w:val="004C0D0B"/>
    <w:rsid w:val="004C0E99"/>
    <w:rsid w:val="004C1265"/>
    <w:rsid w:val="004C15A6"/>
    <w:rsid w:val="004C1729"/>
    <w:rsid w:val="004C19CC"/>
    <w:rsid w:val="004C1EC7"/>
    <w:rsid w:val="004C2326"/>
    <w:rsid w:val="004C2BD4"/>
    <w:rsid w:val="004C2F16"/>
    <w:rsid w:val="004C30E6"/>
    <w:rsid w:val="004C3BF2"/>
    <w:rsid w:val="004C3D0A"/>
    <w:rsid w:val="004C3D1C"/>
    <w:rsid w:val="004C3E07"/>
    <w:rsid w:val="004C3F1E"/>
    <w:rsid w:val="004C4C9E"/>
    <w:rsid w:val="004C50C8"/>
    <w:rsid w:val="004C56E2"/>
    <w:rsid w:val="004C5782"/>
    <w:rsid w:val="004C5FFA"/>
    <w:rsid w:val="004C613C"/>
    <w:rsid w:val="004C67B0"/>
    <w:rsid w:val="004C6978"/>
    <w:rsid w:val="004C7405"/>
    <w:rsid w:val="004C794C"/>
    <w:rsid w:val="004C7D2F"/>
    <w:rsid w:val="004D0099"/>
    <w:rsid w:val="004D01E8"/>
    <w:rsid w:val="004D0B8B"/>
    <w:rsid w:val="004D0D03"/>
    <w:rsid w:val="004D0F19"/>
    <w:rsid w:val="004D12C1"/>
    <w:rsid w:val="004D1486"/>
    <w:rsid w:val="004D1ACB"/>
    <w:rsid w:val="004D2190"/>
    <w:rsid w:val="004D25B8"/>
    <w:rsid w:val="004D281F"/>
    <w:rsid w:val="004D2EBF"/>
    <w:rsid w:val="004D2FE9"/>
    <w:rsid w:val="004D3105"/>
    <w:rsid w:val="004D331D"/>
    <w:rsid w:val="004D3A38"/>
    <w:rsid w:val="004D422F"/>
    <w:rsid w:val="004D4B26"/>
    <w:rsid w:val="004D4DA0"/>
    <w:rsid w:val="004D4E5C"/>
    <w:rsid w:val="004D5B74"/>
    <w:rsid w:val="004D5F71"/>
    <w:rsid w:val="004D602A"/>
    <w:rsid w:val="004D6054"/>
    <w:rsid w:val="004D61B4"/>
    <w:rsid w:val="004D62D0"/>
    <w:rsid w:val="004D68B8"/>
    <w:rsid w:val="004D712C"/>
    <w:rsid w:val="004D7566"/>
    <w:rsid w:val="004D75E6"/>
    <w:rsid w:val="004D7AF1"/>
    <w:rsid w:val="004D7ED4"/>
    <w:rsid w:val="004E009E"/>
    <w:rsid w:val="004E0635"/>
    <w:rsid w:val="004E1801"/>
    <w:rsid w:val="004E1D53"/>
    <w:rsid w:val="004E20D2"/>
    <w:rsid w:val="004E21E9"/>
    <w:rsid w:val="004E2AFA"/>
    <w:rsid w:val="004E2FB8"/>
    <w:rsid w:val="004E3769"/>
    <w:rsid w:val="004E380E"/>
    <w:rsid w:val="004E3824"/>
    <w:rsid w:val="004E3B34"/>
    <w:rsid w:val="004E44A5"/>
    <w:rsid w:val="004E45DD"/>
    <w:rsid w:val="004E4DA2"/>
    <w:rsid w:val="004E51C5"/>
    <w:rsid w:val="004E5636"/>
    <w:rsid w:val="004E57FB"/>
    <w:rsid w:val="004E6386"/>
    <w:rsid w:val="004E68AC"/>
    <w:rsid w:val="004E6A06"/>
    <w:rsid w:val="004E6DE3"/>
    <w:rsid w:val="004E6E1A"/>
    <w:rsid w:val="004E6E75"/>
    <w:rsid w:val="004E7720"/>
    <w:rsid w:val="004E77FC"/>
    <w:rsid w:val="004F0404"/>
    <w:rsid w:val="004F0C36"/>
    <w:rsid w:val="004F0F7D"/>
    <w:rsid w:val="004F1173"/>
    <w:rsid w:val="004F135B"/>
    <w:rsid w:val="004F146A"/>
    <w:rsid w:val="004F1EE1"/>
    <w:rsid w:val="004F28A3"/>
    <w:rsid w:val="004F2C86"/>
    <w:rsid w:val="004F30A8"/>
    <w:rsid w:val="004F3363"/>
    <w:rsid w:val="004F39CB"/>
    <w:rsid w:val="004F4BFB"/>
    <w:rsid w:val="004F4CE6"/>
    <w:rsid w:val="004F4FDB"/>
    <w:rsid w:val="004F4FFF"/>
    <w:rsid w:val="004F500F"/>
    <w:rsid w:val="004F550B"/>
    <w:rsid w:val="004F56A1"/>
    <w:rsid w:val="004F5A04"/>
    <w:rsid w:val="004F5F7E"/>
    <w:rsid w:val="004F6462"/>
    <w:rsid w:val="004F6787"/>
    <w:rsid w:val="004F68D4"/>
    <w:rsid w:val="004F6BBD"/>
    <w:rsid w:val="004F6CDC"/>
    <w:rsid w:val="004F7380"/>
    <w:rsid w:val="004F766B"/>
    <w:rsid w:val="004F76B9"/>
    <w:rsid w:val="004F7B47"/>
    <w:rsid w:val="004F7BB0"/>
    <w:rsid w:val="00500B09"/>
    <w:rsid w:val="00500EB3"/>
    <w:rsid w:val="005010B6"/>
    <w:rsid w:val="005016B5"/>
    <w:rsid w:val="005018C4"/>
    <w:rsid w:val="00501DEC"/>
    <w:rsid w:val="00502127"/>
    <w:rsid w:val="0050216E"/>
    <w:rsid w:val="005028CF"/>
    <w:rsid w:val="0050380B"/>
    <w:rsid w:val="00503AC0"/>
    <w:rsid w:val="0050414E"/>
    <w:rsid w:val="00504162"/>
    <w:rsid w:val="005041E5"/>
    <w:rsid w:val="005049A7"/>
    <w:rsid w:val="00504D23"/>
    <w:rsid w:val="00504E7C"/>
    <w:rsid w:val="00504E90"/>
    <w:rsid w:val="00504EB9"/>
    <w:rsid w:val="00505335"/>
    <w:rsid w:val="005057A1"/>
    <w:rsid w:val="00505CD2"/>
    <w:rsid w:val="00506008"/>
    <w:rsid w:val="005062AF"/>
    <w:rsid w:val="00506E7B"/>
    <w:rsid w:val="00507000"/>
    <w:rsid w:val="00507484"/>
    <w:rsid w:val="00507B0A"/>
    <w:rsid w:val="00507B2B"/>
    <w:rsid w:val="00507F15"/>
    <w:rsid w:val="00510002"/>
    <w:rsid w:val="0051068F"/>
    <w:rsid w:val="00510AA7"/>
    <w:rsid w:val="00510BAF"/>
    <w:rsid w:val="00511342"/>
    <w:rsid w:val="005123E1"/>
    <w:rsid w:val="0051293A"/>
    <w:rsid w:val="00512B73"/>
    <w:rsid w:val="00512C34"/>
    <w:rsid w:val="00512D91"/>
    <w:rsid w:val="00512F5C"/>
    <w:rsid w:val="0051359D"/>
    <w:rsid w:val="00513662"/>
    <w:rsid w:val="00513914"/>
    <w:rsid w:val="00513D7F"/>
    <w:rsid w:val="00513E33"/>
    <w:rsid w:val="0051423B"/>
    <w:rsid w:val="00514627"/>
    <w:rsid w:val="00514FC6"/>
    <w:rsid w:val="00515171"/>
    <w:rsid w:val="005152A7"/>
    <w:rsid w:val="005152AD"/>
    <w:rsid w:val="00515574"/>
    <w:rsid w:val="00515928"/>
    <w:rsid w:val="00515CAB"/>
    <w:rsid w:val="00515EEC"/>
    <w:rsid w:val="00515F33"/>
    <w:rsid w:val="00515F64"/>
    <w:rsid w:val="00515F7C"/>
    <w:rsid w:val="00516683"/>
    <w:rsid w:val="0051678B"/>
    <w:rsid w:val="0051720B"/>
    <w:rsid w:val="00517D3B"/>
    <w:rsid w:val="0052072E"/>
    <w:rsid w:val="00520A0B"/>
    <w:rsid w:val="00520B8D"/>
    <w:rsid w:val="00520DCA"/>
    <w:rsid w:val="00520E4F"/>
    <w:rsid w:val="00520E8F"/>
    <w:rsid w:val="0052108F"/>
    <w:rsid w:val="0052180B"/>
    <w:rsid w:val="005218E0"/>
    <w:rsid w:val="00521E0D"/>
    <w:rsid w:val="00521E41"/>
    <w:rsid w:val="00522056"/>
    <w:rsid w:val="005228EF"/>
    <w:rsid w:val="005230DC"/>
    <w:rsid w:val="005234BB"/>
    <w:rsid w:val="00523660"/>
    <w:rsid w:val="00523773"/>
    <w:rsid w:val="005239DF"/>
    <w:rsid w:val="00523B33"/>
    <w:rsid w:val="00523D3F"/>
    <w:rsid w:val="00523F16"/>
    <w:rsid w:val="005246D8"/>
    <w:rsid w:val="0052483D"/>
    <w:rsid w:val="00524F68"/>
    <w:rsid w:val="0052527A"/>
    <w:rsid w:val="0052549D"/>
    <w:rsid w:val="00525740"/>
    <w:rsid w:val="005257FB"/>
    <w:rsid w:val="00525E5F"/>
    <w:rsid w:val="00525FEF"/>
    <w:rsid w:val="005263C7"/>
    <w:rsid w:val="005265E8"/>
    <w:rsid w:val="00526630"/>
    <w:rsid w:val="00526757"/>
    <w:rsid w:val="00526B5C"/>
    <w:rsid w:val="00526DFE"/>
    <w:rsid w:val="00526EED"/>
    <w:rsid w:val="00527478"/>
    <w:rsid w:val="00527540"/>
    <w:rsid w:val="00527AE1"/>
    <w:rsid w:val="00527AE7"/>
    <w:rsid w:val="00527FB5"/>
    <w:rsid w:val="00530287"/>
    <w:rsid w:val="005305CF"/>
    <w:rsid w:val="00530CBE"/>
    <w:rsid w:val="00530E27"/>
    <w:rsid w:val="0053163A"/>
    <w:rsid w:val="005318AE"/>
    <w:rsid w:val="0053226A"/>
    <w:rsid w:val="005327E6"/>
    <w:rsid w:val="005327F3"/>
    <w:rsid w:val="00532AF1"/>
    <w:rsid w:val="00532F0E"/>
    <w:rsid w:val="005330BC"/>
    <w:rsid w:val="00533328"/>
    <w:rsid w:val="005335F3"/>
    <w:rsid w:val="00533EFE"/>
    <w:rsid w:val="00533F5C"/>
    <w:rsid w:val="00534611"/>
    <w:rsid w:val="0053473D"/>
    <w:rsid w:val="00534910"/>
    <w:rsid w:val="00535100"/>
    <w:rsid w:val="005351C1"/>
    <w:rsid w:val="005356D6"/>
    <w:rsid w:val="00535908"/>
    <w:rsid w:val="0053611E"/>
    <w:rsid w:val="005361CE"/>
    <w:rsid w:val="0053627B"/>
    <w:rsid w:val="00536456"/>
    <w:rsid w:val="00536826"/>
    <w:rsid w:val="00536847"/>
    <w:rsid w:val="0053686D"/>
    <w:rsid w:val="00537090"/>
    <w:rsid w:val="00537CC9"/>
    <w:rsid w:val="0054023A"/>
    <w:rsid w:val="005403A3"/>
    <w:rsid w:val="005403C0"/>
    <w:rsid w:val="005409EA"/>
    <w:rsid w:val="00540F30"/>
    <w:rsid w:val="005413CE"/>
    <w:rsid w:val="005416A0"/>
    <w:rsid w:val="005417BC"/>
    <w:rsid w:val="005420E8"/>
    <w:rsid w:val="005427AF"/>
    <w:rsid w:val="005430CA"/>
    <w:rsid w:val="005435A9"/>
    <w:rsid w:val="005437BA"/>
    <w:rsid w:val="005444A4"/>
    <w:rsid w:val="005446BF"/>
    <w:rsid w:val="005449D9"/>
    <w:rsid w:val="00544B43"/>
    <w:rsid w:val="00544C17"/>
    <w:rsid w:val="005452B6"/>
    <w:rsid w:val="0054542E"/>
    <w:rsid w:val="00545C08"/>
    <w:rsid w:val="00545D36"/>
    <w:rsid w:val="005465C9"/>
    <w:rsid w:val="00546756"/>
    <w:rsid w:val="00546E9D"/>
    <w:rsid w:val="00547729"/>
    <w:rsid w:val="00547BD7"/>
    <w:rsid w:val="00547EE6"/>
    <w:rsid w:val="0055031B"/>
    <w:rsid w:val="00550812"/>
    <w:rsid w:val="00550B9D"/>
    <w:rsid w:val="00550E54"/>
    <w:rsid w:val="00550E74"/>
    <w:rsid w:val="00551284"/>
    <w:rsid w:val="0055163C"/>
    <w:rsid w:val="00551A7B"/>
    <w:rsid w:val="00551B23"/>
    <w:rsid w:val="00551E8B"/>
    <w:rsid w:val="00551F29"/>
    <w:rsid w:val="0055230B"/>
    <w:rsid w:val="00552E9F"/>
    <w:rsid w:val="0055301A"/>
    <w:rsid w:val="00553071"/>
    <w:rsid w:val="0055312A"/>
    <w:rsid w:val="00553497"/>
    <w:rsid w:val="00553C15"/>
    <w:rsid w:val="00553CA4"/>
    <w:rsid w:val="00553D3C"/>
    <w:rsid w:val="00553E87"/>
    <w:rsid w:val="00554034"/>
    <w:rsid w:val="00554204"/>
    <w:rsid w:val="0055459F"/>
    <w:rsid w:val="005552F5"/>
    <w:rsid w:val="00555D39"/>
    <w:rsid w:val="005563BF"/>
    <w:rsid w:val="0055707B"/>
    <w:rsid w:val="005576FB"/>
    <w:rsid w:val="00557836"/>
    <w:rsid w:val="00557F40"/>
    <w:rsid w:val="0056015A"/>
    <w:rsid w:val="00560549"/>
    <w:rsid w:val="005608DF"/>
    <w:rsid w:val="00560A05"/>
    <w:rsid w:val="00560BC9"/>
    <w:rsid w:val="00560DF1"/>
    <w:rsid w:val="00560EB7"/>
    <w:rsid w:val="00561642"/>
    <w:rsid w:val="00561B8A"/>
    <w:rsid w:val="00561E6E"/>
    <w:rsid w:val="00561EA7"/>
    <w:rsid w:val="00562411"/>
    <w:rsid w:val="005624A9"/>
    <w:rsid w:val="0056278F"/>
    <w:rsid w:val="00562A32"/>
    <w:rsid w:val="00562B2D"/>
    <w:rsid w:val="00562B31"/>
    <w:rsid w:val="005637CA"/>
    <w:rsid w:val="0056384E"/>
    <w:rsid w:val="0056399B"/>
    <w:rsid w:val="00563C37"/>
    <w:rsid w:val="00563FAF"/>
    <w:rsid w:val="00564088"/>
    <w:rsid w:val="00564898"/>
    <w:rsid w:val="0056493F"/>
    <w:rsid w:val="00564D71"/>
    <w:rsid w:val="0056531B"/>
    <w:rsid w:val="00565E1D"/>
    <w:rsid w:val="0056638D"/>
    <w:rsid w:val="00566926"/>
    <w:rsid w:val="005674BB"/>
    <w:rsid w:val="0056758F"/>
    <w:rsid w:val="005675A5"/>
    <w:rsid w:val="00567DB4"/>
    <w:rsid w:val="005706EF"/>
    <w:rsid w:val="00570A83"/>
    <w:rsid w:val="005710FD"/>
    <w:rsid w:val="005711B2"/>
    <w:rsid w:val="005713B1"/>
    <w:rsid w:val="005715EE"/>
    <w:rsid w:val="00571713"/>
    <w:rsid w:val="00571749"/>
    <w:rsid w:val="005719FA"/>
    <w:rsid w:val="0057201D"/>
    <w:rsid w:val="00572087"/>
    <w:rsid w:val="00572506"/>
    <w:rsid w:val="0057306A"/>
    <w:rsid w:val="00573098"/>
    <w:rsid w:val="005735CC"/>
    <w:rsid w:val="00573C93"/>
    <w:rsid w:val="00573CCA"/>
    <w:rsid w:val="0057430F"/>
    <w:rsid w:val="00574886"/>
    <w:rsid w:val="005748E7"/>
    <w:rsid w:val="00574918"/>
    <w:rsid w:val="00574937"/>
    <w:rsid w:val="00574A19"/>
    <w:rsid w:val="005750F2"/>
    <w:rsid w:val="0057542D"/>
    <w:rsid w:val="00575820"/>
    <w:rsid w:val="005758BA"/>
    <w:rsid w:val="00575A6B"/>
    <w:rsid w:val="00575B26"/>
    <w:rsid w:val="00575E3D"/>
    <w:rsid w:val="0057627C"/>
    <w:rsid w:val="005765E0"/>
    <w:rsid w:val="00576924"/>
    <w:rsid w:val="00576B72"/>
    <w:rsid w:val="00576B75"/>
    <w:rsid w:val="00576F3F"/>
    <w:rsid w:val="0057709F"/>
    <w:rsid w:val="00577125"/>
    <w:rsid w:val="005771BB"/>
    <w:rsid w:val="005778D0"/>
    <w:rsid w:val="00577E58"/>
    <w:rsid w:val="00577F2A"/>
    <w:rsid w:val="00580DAC"/>
    <w:rsid w:val="00580FF6"/>
    <w:rsid w:val="0058154D"/>
    <w:rsid w:val="0058156D"/>
    <w:rsid w:val="0058158F"/>
    <w:rsid w:val="00582431"/>
    <w:rsid w:val="005825A3"/>
    <w:rsid w:val="005826E8"/>
    <w:rsid w:val="00582C1B"/>
    <w:rsid w:val="00582DA8"/>
    <w:rsid w:val="00582F90"/>
    <w:rsid w:val="0058300F"/>
    <w:rsid w:val="00583096"/>
    <w:rsid w:val="0058312F"/>
    <w:rsid w:val="00583176"/>
    <w:rsid w:val="005832E6"/>
    <w:rsid w:val="0058346E"/>
    <w:rsid w:val="0058393C"/>
    <w:rsid w:val="00584072"/>
    <w:rsid w:val="00584545"/>
    <w:rsid w:val="005846BC"/>
    <w:rsid w:val="00584BCB"/>
    <w:rsid w:val="00584F1B"/>
    <w:rsid w:val="0058521C"/>
    <w:rsid w:val="005855A3"/>
    <w:rsid w:val="005858C9"/>
    <w:rsid w:val="00585B45"/>
    <w:rsid w:val="00585B74"/>
    <w:rsid w:val="00585C6D"/>
    <w:rsid w:val="00585C7F"/>
    <w:rsid w:val="00585D00"/>
    <w:rsid w:val="00585D1D"/>
    <w:rsid w:val="005861F6"/>
    <w:rsid w:val="005865F7"/>
    <w:rsid w:val="005865FC"/>
    <w:rsid w:val="00586821"/>
    <w:rsid w:val="00586875"/>
    <w:rsid w:val="00586BB1"/>
    <w:rsid w:val="0058757F"/>
    <w:rsid w:val="00587675"/>
    <w:rsid w:val="00587960"/>
    <w:rsid w:val="00587B1B"/>
    <w:rsid w:val="005903BC"/>
    <w:rsid w:val="00590469"/>
    <w:rsid w:val="005909A4"/>
    <w:rsid w:val="00590CEF"/>
    <w:rsid w:val="005913ED"/>
    <w:rsid w:val="0059144C"/>
    <w:rsid w:val="005914F2"/>
    <w:rsid w:val="005915BD"/>
    <w:rsid w:val="00591694"/>
    <w:rsid w:val="005919A3"/>
    <w:rsid w:val="00592570"/>
    <w:rsid w:val="00592740"/>
    <w:rsid w:val="00592B3D"/>
    <w:rsid w:val="00592DA2"/>
    <w:rsid w:val="00592E8D"/>
    <w:rsid w:val="005935E5"/>
    <w:rsid w:val="00593CCD"/>
    <w:rsid w:val="00594488"/>
    <w:rsid w:val="00594B87"/>
    <w:rsid w:val="005951A3"/>
    <w:rsid w:val="005952B6"/>
    <w:rsid w:val="005965B9"/>
    <w:rsid w:val="00597905"/>
    <w:rsid w:val="00597DD8"/>
    <w:rsid w:val="005A0042"/>
    <w:rsid w:val="005A0D5A"/>
    <w:rsid w:val="005A1147"/>
    <w:rsid w:val="005A13A8"/>
    <w:rsid w:val="005A177A"/>
    <w:rsid w:val="005A1785"/>
    <w:rsid w:val="005A1AF6"/>
    <w:rsid w:val="005A1C9E"/>
    <w:rsid w:val="005A1F9E"/>
    <w:rsid w:val="005A203F"/>
    <w:rsid w:val="005A2204"/>
    <w:rsid w:val="005A289A"/>
    <w:rsid w:val="005A296E"/>
    <w:rsid w:val="005A2A5D"/>
    <w:rsid w:val="005A2C53"/>
    <w:rsid w:val="005A2CCD"/>
    <w:rsid w:val="005A2ED1"/>
    <w:rsid w:val="005A3375"/>
    <w:rsid w:val="005A3D1D"/>
    <w:rsid w:val="005A438D"/>
    <w:rsid w:val="005A459C"/>
    <w:rsid w:val="005A4608"/>
    <w:rsid w:val="005A48B3"/>
    <w:rsid w:val="005A6094"/>
    <w:rsid w:val="005A67C2"/>
    <w:rsid w:val="005A69FC"/>
    <w:rsid w:val="005A6A49"/>
    <w:rsid w:val="005A6EDB"/>
    <w:rsid w:val="005A72BB"/>
    <w:rsid w:val="005A7437"/>
    <w:rsid w:val="005A7D30"/>
    <w:rsid w:val="005B0273"/>
    <w:rsid w:val="005B02AC"/>
    <w:rsid w:val="005B0620"/>
    <w:rsid w:val="005B0F8E"/>
    <w:rsid w:val="005B1057"/>
    <w:rsid w:val="005B119A"/>
    <w:rsid w:val="005B18D3"/>
    <w:rsid w:val="005B236D"/>
    <w:rsid w:val="005B3079"/>
    <w:rsid w:val="005B3FC0"/>
    <w:rsid w:val="005B42A5"/>
    <w:rsid w:val="005B45A4"/>
    <w:rsid w:val="005B46C7"/>
    <w:rsid w:val="005B4919"/>
    <w:rsid w:val="005B4C1B"/>
    <w:rsid w:val="005B4E46"/>
    <w:rsid w:val="005B4E53"/>
    <w:rsid w:val="005B4E80"/>
    <w:rsid w:val="005B56ED"/>
    <w:rsid w:val="005B5A35"/>
    <w:rsid w:val="005B5E1F"/>
    <w:rsid w:val="005B5F85"/>
    <w:rsid w:val="005B65D5"/>
    <w:rsid w:val="005B66E4"/>
    <w:rsid w:val="005B6D5E"/>
    <w:rsid w:val="005B6D6C"/>
    <w:rsid w:val="005B6FBD"/>
    <w:rsid w:val="005B75F9"/>
    <w:rsid w:val="005B7A67"/>
    <w:rsid w:val="005C0260"/>
    <w:rsid w:val="005C03EE"/>
    <w:rsid w:val="005C05E8"/>
    <w:rsid w:val="005C1008"/>
    <w:rsid w:val="005C1740"/>
    <w:rsid w:val="005C1848"/>
    <w:rsid w:val="005C208A"/>
    <w:rsid w:val="005C209A"/>
    <w:rsid w:val="005C287B"/>
    <w:rsid w:val="005C2B23"/>
    <w:rsid w:val="005C324D"/>
    <w:rsid w:val="005C3B30"/>
    <w:rsid w:val="005C424E"/>
    <w:rsid w:val="005C42B4"/>
    <w:rsid w:val="005C45B0"/>
    <w:rsid w:val="005C4849"/>
    <w:rsid w:val="005C4F9A"/>
    <w:rsid w:val="005C4FE9"/>
    <w:rsid w:val="005C5066"/>
    <w:rsid w:val="005C53A6"/>
    <w:rsid w:val="005C55E5"/>
    <w:rsid w:val="005C5BF6"/>
    <w:rsid w:val="005C6915"/>
    <w:rsid w:val="005C6F30"/>
    <w:rsid w:val="005C70D5"/>
    <w:rsid w:val="005C71B4"/>
    <w:rsid w:val="005C73B6"/>
    <w:rsid w:val="005C73EA"/>
    <w:rsid w:val="005C79F6"/>
    <w:rsid w:val="005C7A15"/>
    <w:rsid w:val="005C7F83"/>
    <w:rsid w:val="005C7FE6"/>
    <w:rsid w:val="005D0ACD"/>
    <w:rsid w:val="005D1239"/>
    <w:rsid w:val="005D13B4"/>
    <w:rsid w:val="005D1616"/>
    <w:rsid w:val="005D1790"/>
    <w:rsid w:val="005D17D3"/>
    <w:rsid w:val="005D19AA"/>
    <w:rsid w:val="005D20FB"/>
    <w:rsid w:val="005D329B"/>
    <w:rsid w:val="005D351B"/>
    <w:rsid w:val="005D35F3"/>
    <w:rsid w:val="005D3634"/>
    <w:rsid w:val="005D387B"/>
    <w:rsid w:val="005D3D88"/>
    <w:rsid w:val="005D3DFD"/>
    <w:rsid w:val="005D3F21"/>
    <w:rsid w:val="005D4397"/>
    <w:rsid w:val="005D44DD"/>
    <w:rsid w:val="005D4705"/>
    <w:rsid w:val="005D51BA"/>
    <w:rsid w:val="005D5387"/>
    <w:rsid w:val="005D547C"/>
    <w:rsid w:val="005D5616"/>
    <w:rsid w:val="005D637F"/>
    <w:rsid w:val="005D67EC"/>
    <w:rsid w:val="005D6955"/>
    <w:rsid w:val="005D6A34"/>
    <w:rsid w:val="005D6CB4"/>
    <w:rsid w:val="005D6CFA"/>
    <w:rsid w:val="005D6F28"/>
    <w:rsid w:val="005D70C9"/>
    <w:rsid w:val="005D7678"/>
    <w:rsid w:val="005E067F"/>
    <w:rsid w:val="005E18C5"/>
    <w:rsid w:val="005E1D0D"/>
    <w:rsid w:val="005E2273"/>
    <w:rsid w:val="005E2511"/>
    <w:rsid w:val="005E2FEE"/>
    <w:rsid w:val="005E3102"/>
    <w:rsid w:val="005E31B1"/>
    <w:rsid w:val="005E3388"/>
    <w:rsid w:val="005E3482"/>
    <w:rsid w:val="005E3A5C"/>
    <w:rsid w:val="005E42EA"/>
    <w:rsid w:val="005E43AF"/>
    <w:rsid w:val="005E49ED"/>
    <w:rsid w:val="005E4FD8"/>
    <w:rsid w:val="005E518D"/>
    <w:rsid w:val="005E524B"/>
    <w:rsid w:val="005E52EE"/>
    <w:rsid w:val="005E5406"/>
    <w:rsid w:val="005E54EF"/>
    <w:rsid w:val="005E5F67"/>
    <w:rsid w:val="005E6071"/>
    <w:rsid w:val="005E6760"/>
    <w:rsid w:val="005E6BFC"/>
    <w:rsid w:val="005E7049"/>
    <w:rsid w:val="005E7206"/>
    <w:rsid w:val="005E72FB"/>
    <w:rsid w:val="005E7776"/>
    <w:rsid w:val="005E7A7C"/>
    <w:rsid w:val="005E7F73"/>
    <w:rsid w:val="005F00F7"/>
    <w:rsid w:val="005F07D3"/>
    <w:rsid w:val="005F0968"/>
    <w:rsid w:val="005F0D80"/>
    <w:rsid w:val="005F1626"/>
    <w:rsid w:val="005F1683"/>
    <w:rsid w:val="005F1A72"/>
    <w:rsid w:val="005F1FA2"/>
    <w:rsid w:val="005F20D7"/>
    <w:rsid w:val="005F2B5B"/>
    <w:rsid w:val="005F3538"/>
    <w:rsid w:val="005F4417"/>
    <w:rsid w:val="005F4D61"/>
    <w:rsid w:val="005F50EF"/>
    <w:rsid w:val="005F5FE7"/>
    <w:rsid w:val="005F65FB"/>
    <w:rsid w:val="005F665F"/>
    <w:rsid w:val="005F6905"/>
    <w:rsid w:val="005F6C94"/>
    <w:rsid w:val="005F6FD0"/>
    <w:rsid w:val="005F70D7"/>
    <w:rsid w:val="005F72DE"/>
    <w:rsid w:val="005F796E"/>
    <w:rsid w:val="005F79BA"/>
    <w:rsid w:val="005F7C23"/>
    <w:rsid w:val="006000E0"/>
    <w:rsid w:val="00600A05"/>
    <w:rsid w:val="00600D6F"/>
    <w:rsid w:val="00600E62"/>
    <w:rsid w:val="00601051"/>
    <w:rsid w:val="0060199C"/>
    <w:rsid w:val="006019A1"/>
    <w:rsid w:val="00601ED0"/>
    <w:rsid w:val="006022A5"/>
    <w:rsid w:val="00602ACF"/>
    <w:rsid w:val="00602B8F"/>
    <w:rsid w:val="00602C1B"/>
    <w:rsid w:val="00602D89"/>
    <w:rsid w:val="0060329C"/>
    <w:rsid w:val="006043E0"/>
    <w:rsid w:val="00604817"/>
    <w:rsid w:val="0060482C"/>
    <w:rsid w:val="00604923"/>
    <w:rsid w:val="00604C10"/>
    <w:rsid w:val="00604DC7"/>
    <w:rsid w:val="00605211"/>
    <w:rsid w:val="006057D0"/>
    <w:rsid w:val="00605CFD"/>
    <w:rsid w:val="006060B3"/>
    <w:rsid w:val="00606174"/>
    <w:rsid w:val="00606232"/>
    <w:rsid w:val="006067FD"/>
    <w:rsid w:val="00606C08"/>
    <w:rsid w:val="00606CA8"/>
    <w:rsid w:val="00607696"/>
    <w:rsid w:val="00607C20"/>
    <w:rsid w:val="00610355"/>
    <w:rsid w:val="006105A3"/>
    <w:rsid w:val="00610974"/>
    <w:rsid w:val="006110C8"/>
    <w:rsid w:val="0061180C"/>
    <w:rsid w:val="00611C59"/>
    <w:rsid w:val="00611F59"/>
    <w:rsid w:val="00612290"/>
    <w:rsid w:val="00612572"/>
    <w:rsid w:val="0061265F"/>
    <w:rsid w:val="00612730"/>
    <w:rsid w:val="00612DEB"/>
    <w:rsid w:val="00612E57"/>
    <w:rsid w:val="00612FAE"/>
    <w:rsid w:val="0061302A"/>
    <w:rsid w:val="006132B5"/>
    <w:rsid w:val="0061352D"/>
    <w:rsid w:val="006135BF"/>
    <w:rsid w:val="0061376F"/>
    <w:rsid w:val="00613B1A"/>
    <w:rsid w:val="0061424C"/>
    <w:rsid w:val="0061431A"/>
    <w:rsid w:val="006143C0"/>
    <w:rsid w:val="00614AD6"/>
    <w:rsid w:val="00614F32"/>
    <w:rsid w:val="00615198"/>
    <w:rsid w:val="00615564"/>
    <w:rsid w:val="00616434"/>
    <w:rsid w:val="006166D1"/>
    <w:rsid w:val="006166D4"/>
    <w:rsid w:val="0061685C"/>
    <w:rsid w:val="00616983"/>
    <w:rsid w:val="00616A05"/>
    <w:rsid w:val="00616B19"/>
    <w:rsid w:val="00616D8B"/>
    <w:rsid w:val="00616E08"/>
    <w:rsid w:val="00616F0B"/>
    <w:rsid w:val="006177FE"/>
    <w:rsid w:val="00617819"/>
    <w:rsid w:val="00620675"/>
    <w:rsid w:val="0062095C"/>
    <w:rsid w:val="00620B95"/>
    <w:rsid w:val="00620BBE"/>
    <w:rsid w:val="00620EB1"/>
    <w:rsid w:val="00620F63"/>
    <w:rsid w:val="0062239F"/>
    <w:rsid w:val="00622760"/>
    <w:rsid w:val="006229F6"/>
    <w:rsid w:val="00622C21"/>
    <w:rsid w:val="0062308A"/>
    <w:rsid w:val="006235BA"/>
    <w:rsid w:val="00623B48"/>
    <w:rsid w:val="00625A31"/>
    <w:rsid w:val="00626879"/>
    <w:rsid w:val="00627198"/>
    <w:rsid w:val="006273B2"/>
    <w:rsid w:val="00627910"/>
    <w:rsid w:val="00627F68"/>
    <w:rsid w:val="006301C5"/>
    <w:rsid w:val="00630325"/>
    <w:rsid w:val="006303AD"/>
    <w:rsid w:val="006308FE"/>
    <w:rsid w:val="00630B07"/>
    <w:rsid w:val="00630F6D"/>
    <w:rsid w:val="00630F72"/>
    <w:rsid w:val="00630FEF"/>
    <w:rsid w:val="0063118B"/>
    <w:rsid w:val="006315F9"/>
    <w:rsid w:val="00632F62"/>
    <w:rsid w:val="00633289"/>
    <w:rsid w:val="006340A3"/>
    <w:rsid w:val="00634C17"/>
    <w:rsid w:val="00635CB6"/>
    <w:rsid w:val="0063649A"/>
    <w:rsid w:val="006366B0"/>
    <w:rsid w:val="00636B12"/>
    <w:rsid w:val="006373D0"/>
    <w:rsid w:val="006375C3"/>
    <w:rsid w:val="0063799D"/>
    <w:rsid w:val="006400C7"/>
    <w:rsid w:val="006401F2"/>
    <w:rsid w:val="006415BE"/>
    <w:rsid w:val="00641DD5"/>
    <w:rsid w:val="00641E33"/>
    <w:rsid w:val="00641F0B"/>
    <w:rsid w:val="00641FF9"/>
    <w:rsid w:val="00642375"/>
    <w:rsid w:val="00642511"/>
    <w:rsid w:val="00642662"/>
    <w:rsid w:val="00642EC8"/>
    <w:rsid w:val="006430E2"/>
    <w:rsid w:val="00643201"/>
    <w:rsid w:val="0064357F"/>
    <w:rsid w:val="006439C0"/>
    <w:rsid w:val="00643D23"/>
    <w:rsid w:val="00643D6A"/>
    <w:rsid w:val="00643D8F"/>
    <w:rsid w:val="00644B3D"/>
    <w:rsid w:val="00644F33"/>
    <w:rsid w:val="00644F46"/>
    <w:rsid w:val="00645466"/>
    <w:rsid w:val="006454E2"/>
    <w:rsid w:val="006456A5"/>
    <w:rsid w:val="0064583D"/>
    <w:rsid w:val="00645878"/>
    <w:rsid w:val="00645893"/>
    <w:rsid w:val="00645AFF"/>
    <w:rsid w:val="00645D2F"/>
    <w:rsid w:val="00646192"/>
    <w:rsid w:val="006466C0"/>
    <w:rsid w:val="00646B16"/>
    <w:rsid w:val="00646C3F"/>
    <w:rsid w:val="00647062"/>
    <w:rsid w:val="006471D1"/>
    <w:rsid w:val="0064793A"/>
    <w:rsid w:val="00647AB1"/>
    <w:rsid w:val="00647CC6"/>
    <w:rsid w:val="006501F9"/>
    <w:rsid w:val="00650796"/>
    <w:rsid w:val="00650890"/>
    <w:rsid w:val="00650995"/>
    <w:rsid w:val="00651197"/>
    <w:rsid w:val="00651345"/>
    <w:rsid w:val="00651DA9"/>
    <w:rsid w:val="006523E5"/>
    <w:rsid w:val="00652E52"/>
    <w:rsid w:val="00652F53"/>
    <w:rsid w:val="00653042"/>
    <w:rsid w:val="006532BB"/>
    <w:rsid w:val="0065349A"/>
    <w:rsid w:val="00653DBF"/>
    <w:rsid w:val="00654555"/>
    <w:rsid w:val="006547E5"/>
    <w:rsid w:val="006548F5"/>
    <w:rsid w:val="00654A5B"/>
    <w:rsid w:val="00654A66"/>
    <w:rsid w:val="00654D14"/>
    <w:rsid w:val="006550A7"/>
    <w:rsid w:val="0065514F"/>
    <w:rsid w:val="006553C1"/>
    <w:rsid w:val="00655434"/>
    <w:rsid w:val="00655F81"/>
    <w:rsid w:val="0065632C"/>
    <w:rsid w:val="00656BCD"/>
    <w:rsid w:val="00656E74"/>
    <w:rsid w:val="0065713C"/>
    <w:rsid w:val="00657294"/>
    <w:rsid w:val="00657400"/>
    <w:rsid w:val="00657B37"/>
    <w:rsid w:val="00657BDA"/>
    <w:rsid w:val="00657C29"/>
    <w:rsid w:val="00657DBB"/>
    <w:rsid w:val="006601BA"/>
    <w:rsid w:val="006603BE"/>
    <w:rsid w:val="00660423"/>
    <w:rsid w:val="00660A44"/>
    <w:rsid w:val="00660DEF"/>
    <w:rsid w:val="006616C2"/>
    <w:rsid w:val="006617E3"/>
    <w:rsid w:val="00661C15"/>
    <w:rsid w:val="00661D3C"/>
    <w:rsid w:val="00662127"/>
    <w:rsid w:val="00662439"/>
    <w:rsid w:val="006626AD"/>
    <w:rsid w:val="00662B39"/>
    <w:rsid w:val="00662FEE"/>
    <w:rsid w:val="0066319C"/>
    <w:rsid w:val="00663439"/>
    <w:rsid w:val="0066380B"/>
    <w:rsid w:val="00663D83"/>
    <w:rsid w:val="00663E87"/>
    <w:rsid w:val="00663F45"/>
    <w:rsid w:val="006640FC"/>
    <w:rsid w:val="00664A56"/>
    <w:rsid w:val="00664C5E"/>
    <w:rsid w:val="00664F73"/>
    <w:rsid w:val="00665030"/>
    <w:rsid w:val="0066582A"/>
    <w:rsid w:val="0066619C"/>
    <w:rsid w:val="006661EC"/>
    <w:rsid w:val="00666505"/>
    <w:rsid w:val="00666A7D"/>
    <w:rsid w:val="00666C9A"/>
    <w:rsid w:val="00666DAB"/>
    <w:rsid w:val="0066703B"/>
    <w:rsid w:val="0066714C"/>
    <w:rsid w:val="0066731C"/>
    <w:rsid w:val="006673E0"/>
    <w:rsid w:val="00667928"/>
    <w:rsid w:val="0066793F"/>
    <w:rsid w:val="00667BB6"/>
    <w:rsid w:val="0067062A"/>
    <w:rsid w:val="006709DA"/>
    <w:rsid w:val="00670F1E"/>
    <w:rsid w:val="00670FB8"/>
    <w:rsid w:val="0067133B"/>
    <w:rsid w:val="00671416"/>
    <w:rsid w:val="00671725"/>
    <w:rsid w:val="00671951"/>
    <w:rsid w:val="00671CB3"/>
    <w:rsid w:val="00671D9D"/>
    <w:rsid w:val="00672603"/>
    <w:rsid w:val="00672F24"/>
    <w:rsid w:val="00673032"/>
    <w:rsid w:val="00673173"/>
    <w:rsid w:val="0067341B"/>
    <w:rsid w:val="0067385D"/>
    <w:rsid w:val="00673FF7"/>
    <w:rsid w:val="00674536"/>
    <w:rsid w:val="0067517A"/>
    <w:rsid w:val="0067596F"/>
    <w:rsid w:val="00675E2B"/>
    <w:rsid w:val="00676255"/>
    <w:rsid w:val="0067672A"/>
    <w:rsid w:val="00676971"/>
    <w:rsid w:val="00676A96"/>
    <w:rsid w:val="00676AF3"/>
    <w:rsid w:val="00676E82"/>
    <w:rsid w:val="006775EE"/>
    <w:rsid w:val="00677917"/>
    <w:rsid w:val="00677BB2"/>
    <w:rsid w:val="00680FC6"/>
    <w:rsid w:val="00681183"/>
    <w:rsid w:val="00681C90"/>
    <w:rsid w:val="00682010"/>
    <w:rsid w:val="00682179"/>
    <w:rsid w:val="00682456"/>
    <w:rsid w:val="006824DD"/>
    <w:rsid w:val="00682CF7"/>
    <w:rsid w:val="0068333F"/>
    <w:rsid w:val="006837F4"/>
    <w:rsid w:val="00683C85"/>
    <w:rsid w:val="00683D11"/>
    <w:rsid w:val="00683FAE"/>
    <w:rsid w:val="00684334"/>
    <w:rsid w:val="00684561"/>
    <w:rsid w:val="00685078"/>
    <w:rsid w:val="0068577E"/>
    <w:rsid w:val="00686079"/>
    <w:rsid w:val="006860A3"/>
    <w:rsid w:val="00686124"/>
    <w:rsid w:val="0068660B"/>
    <w:rsid w:val="00686BA2"/>
    <w:rsid w:val="00687BE2"/>
    <w:rsid w:val="00687F64"/>
    <w:rsid w:val="00690108"/>
    <w:rsid w:val="006901DE"/>
    <w:rsid w:val="006905CE"/>
    <w:rsid w:val="00690610"/>
    <w:rsid w:val="00690D54"/>
    <w:rsid w:val="00690E8E"/>
    <w:rsid w:val="00690EAF"/>
    <w:rsid w:val="00691A30"/>
    <w:rsid w:val="00691FA3"/>
    <w:rsid w:val="006920C5"/>
    <w:rsid w:val="00692439"/>
    <w:rsid w:val="00692C6F"/>
    <w:rsid w:val="00692D49"/>
    <w:rsid w:val="00693002"/>
    <w:rsid w:val="0069361D"/>
    <w:rsid w:val="0069397E"/>
    <w:rsid w:val="00693B34"/>
    <w:rsid w:val="00693B53"/>
    <w:rsid w:val="006945B4"/>
    <w:rsid w:val="00694665"/>
    <w:rsid w:val="00694717"/>
    <w:rsid w:val="00694D43"/>
    <w:rsid w:val="00695072"/>
    <w:rsid w:val="006954C2"/>
    <w:rsid w:val="006960C9"/>
    <w:rsid w:val="006962A6"/>
    <w:rsid w:val="006971B4"/>
    <w:rsid w:val="00697C4E"/>
    <w:rsid w:val="00697DB8"/>
    <w:rsid w:val="006A021D"/>
    <w:rsid w:val="006A0362"/>
    <w:rsid w:val="006A1410"/>
    <w:rsid w:val="006A142C"/>
    <w:rsid w:val="006A145B"/>
    <w:rsid w:val="006A15A1"/>
    <w:rsid w:val="006A166D"/>
    <w:rsid w:val="006A16EE"/>
    <w:rsid w:val="006A1ACA"/>
    <w:rsid w:val="006A1B36"/>
    <w:rsid w:val="006A2070"/>
    <w:rsid w:val="006A24A2"/>
    <w:rsid w:val="006A258E"/>
    <w:rsid w:val="006A25F0"/>
    <w:rsid w:val="006A25FC"/>
    <w:rsid w:val="006A2F50"/>
    <w:rsid w:val="006A2FCC"/>
    <w:rsid w:val="006A3672"/>
    <w:rsid w:val="006A3A3B"/>
    <w:rsid w:val="006A3DC6"/>
    <w:rsid w:val="006A426A"/>
    <w:rsid w:val="006A43F9"/>
    <w:rsid w:val="006A4558"/>
    <w:rsid w:val="006A47BA"/>
    <w:rsid w:val="006A4901"/>
    <w:rsid w:val="006A4AAA"/>
    <w:rsid w:val="006A4AD7"/>
    <w:rsid w:val="006A55EE"/>
    <w:rsid w:val="006A56E0"/>
    <w:rsid w:val="006A62CE"/>
    <w:rsid w:val="006A63A6"/>
    <w:rsid w:val="006A677F"/>
    <w:rsid w:val="006A679E"/>
    <w:rsid w:val="006A6E5F"/>
    <w:rsid w:val="006A6F05"/>
    <w:rsid w:val="006A721F"/>
    <w:rsid w:val="006A727D"/>
    <w:rsid w:val="006A7A9F"/>
    <w:rsid w:val="006A7CA4"/>
    <w:rsid w:val="006A7D32"/>
    <w:rsid w:val="006A7DD6"/>
    <w:rsid w:val="006B0592"/>
    <w:rsid w:val="006B06BD"/>
    <w:rsid w:val="006B09BD"/>
    <w:rsid w:val="006B0C41"/>
    <w:rsid w:val="006B1170"/>
    <w:rsid w:val="006B1338"/>
    <w:rsid w:val="006B1426"/>
    <w:rsid w:val="006B1499"/>
    <w:rsid w:val="006B151F"/>
    <w:rsid w:val="006B174F"/>
    <w:rsid w:val="006B17E3"/>
    <w:rsid w:val="006B1A1F"/>
    <w:rsid w:val="006B1BA4"/>
    <w:rsid w:val="006B3B71"/>
    <w:rsid w:val="006B4221"/>
    <w:rsid w:val="006B4330"/>
    <w:rsid w:val="006B43C0"/>
    <w:rsid w:val="006B4C58"/>
    <w:rsid w:val="006B4CF6"/>
    <w:rsid w:val="006B4DAC"/>
    <w:rsid w:val="006B4F12"/>
    <w:rsid w:val="006B51C1"/>
    <w:rsid w:val="006B5814"/>
    <w:rsid w:val="006B5B43"/>
    <w:rsid w:val="006B5BA3"/>
    <w:rsid w:val="006B6434"/>
    <w:rsid w:val="006B65B6"/>
    <w:rsid w:val="006B67F6"/>
    <w:rsid w:val="006B6BF3"/>
    <w:rsid w:val="006B713C"/>
    <w:rsid w:val="006B7EBF"/>
    <w:rsid w:val="006C0093"/>
    <w:rsid w:val="006C01F3"/>
    <w:rsid w:val="006C0A8F"/>
    <w:rsid w:val="006C0C42"/>
    <w:rsid w:val="006C100E"/>
    <w:rsid w:val="006C15DC"/>
    <w:rsid w:val="006C1A4D"/>
    <w:rsid w:val="006C1E8C"/>
    <w:rsid w:val="006C1F5B"/>
    <w:rsid w:val="006C209E"/>
    <w:rsid w:val="006C20D9"/>
    <w:rsid w:val="006C2291"/>
    <w:rsid w:val="006C2315"/>
    <w:rsid w:val="006C239D"/>
    <w:rsid w:val="006C2ED2"/>
    <w:rsid w:val="006C2FDE"/>
    <w:rsid w:val="006C3043"/>
    <w:rsid w:val="006C376D"/>
    <w:rsid w:val="006C3B4B"/>
    <w:rsid w:val="006C3DBB"/>
    <w:rsid w:val="006C3DBC"/>
    <w:rsid w:val="006C4181"/>
    <w:rsid w:val="006C4467"/>
    <w:rsid w:val="006C47FF"/>
    <w:rsid w:val="006C48B2"/>
    <w:rsid w:val="006C48E8"/>
    <w:rsid w:val="006C4934"/>
    <w:rsid w:val="006C520E"/>
    <w:rsid w:val="006C5505"/>
    <w:rsid w:val="006C5651"/>
    <w:rsid w:val="006C57B7"/>
    <w:rsid w:val="006C672D"/>
    <w:rsid w:val="006C6EE9"/>
    <w:rsid w:val="006C7161"/>
    <w:rsid w:val="006C76F1"/>
    <w:rsid w:val="006C770D"/>
    <w:rsid w:val="006C7D44"/>
    <w:rsid w:val="006C7DBF"/>
    <w:rsid w:val="006D05BF"/>
    <w:rsid w:val="006D0DBB"/>
    <w:rsid w:val="006D11AB"/>
    <w:rsid w:val="006D1341"/>
    <w:rsid w:val="006D1379"/>
    <w:rsid w:val="006D14AC"/>
    <w:rsid w:val="006D182D"/>
    <w:rsid w:val="006D1CD7"/>
    <w:rsid w:val="006D1F98"/>
    <w:rsid w:val="006D2174"/>
    <w:rsid w:val="006D2643"/>
    <w:rsid w:val="006D27B9"/>
    <w:rsid w:val="006D321E"/>
    <w:rsid w:val="006D34E2"/>
    <w:rsid w:val="006D39DD"/>
    <w:rsid w:val="006D3A4E"/>
    <w:rsid w:val="006D40B5"/>
    <w:rsid w:val="006D421A"/>
    <w:rsid w:val="006D436A"/>
    <w:rsid w:val="006D4C73"/>
    <w:rsid w:val="006D4D57"/>
    <w:rsid w:val="006D4ED6"/>
    <w:rsid w:val="006D5172"/>
    <w:rsid w:val="006D533E"/>
    <w:rsid w:val="006D56E3"/>
    <w:rsid w:val="006D5A1E"/>
    <w:rsid w:val="006D654D"/>
    <w:rsid w:val="006D68B1"/>
    <w:rsid w:val="006D6B49"/>
    <w:rsid w:val="006D6F0A"/>
    <w:rsid w:val="006D7770"/>
    <w:rsid w:val="006D7A6D"/>
    <w:rsid w:val="006D7AA4"/>
    <w:rsid w:val="006D7AD6"/>
    <w:rsid w:val="006D7ED0"/>
    <w:rsid w:val="006E0052"/>
    <w:rsid w:val="006E01AE"/>
    <w:rsid w:val="006E0B3C"/>
    <w:rsid w:val="006E0D26"/>
    <w:rsid w:val="006E138C"/>
    <w:rsid w:val="006E1B85"/>
    <w:rsid w:val="006E1C98"/>
    <w:rsid w:val="006E26C1"/>
    <w:rsid w:val="006E30FD"/>
    <w:rsid w:val="006E3528"/>
    <w:rsid w:val="006E4461"/>
    <w:rsid w:val="006E5006"/>
    <w:rsid w:val="006E5068"/>
    <w:rsid w:val="006E5412"/>
    <w:rsid w:val="006E616A"/>
    <w:rsid w:val="006E7048"/>
    <w:rsid w:val="006E7354"/>
    <w:rsid w:val="006E769E"/>
    <w:rsid w:val="006E794D"/>
    <w:rsid w:val="006E7F88"/>
    <w:rsid w:val="006F023D"/>
    <w:rsid w:val="006F03E5"/>
    <w:rsid w:val="006F04AB"/>
    <w:rsid w:val="006F1424"/>
    <w:rsid w:val="006F1CA3"/>
    <w:rsid w:val="006F1D5D"/>
    <w:rsid w:val="006F2A0A"/>
    <w:rsid w:val="006F2E1A"/>
    <w:rsid w:val="006F2EC2"/>
    <w:rsid w:val="006F2F0D"/>
    <w:rsid w:val="006F3276"/>
    <w:rsid w:val="006F3853"/>
    <w:rsid w:val="006F3857"/>
    <w:rsid w:val="006F38B5"/>
    <w:rsid w:val="006F3BE8"/>
    <w:rsid w:val="006F3CA3"/>
    <w:rsid w:val="006F3E72"/>
    <w:rsid w:val="006F41D8"/>
    <w:rsid w:val="006F4C2F"/>
    <w:rsid w:val="006F5066"/>
    <w:rsid w:val="006F56B0"/>
    <w:rsid w:val="006F57C6"/>
    <w:rsid w:val="006F58BB"/>
    <w:rsid w:val="006F5904"/>
    <w:rsid w:val="006F5BCF"/>
    <w:rsid w:val="006F5D04"/>
    <w:rsid w:val="006F6254"/>
    <w:rsid w:val="006F6328"/>
    <w:rsid w:val="006F648B"/>
    <w:rsid w:val="006F686E"/>
    <w:rsid w:val="006F6881"/>
    <w:rsid w:val="006F6C07"/>
    <w:rsid w:val="006F6EEF"/>
    <w:rsid w:val="006F74ED"/>
    <w:rsid w:val="006F7537"/>
    <w:rsid w:val="006F78A2"/>
    <w:rsid w:val="00700849"/>
    <w:rsid w:val="007009D9"/>
    <w:rsid w:val="00700F28"/>
    <w:rsid w:val="00700F4F"/>
    <w:rsid w:val="00700FCA"/>
    <w:rsid w:val="007010AA"/>
    <w:rsid w:val="007010C5"/>
    <w:rsid w:val="00701D89"/>
    <w:rsid w:val="00701EE6"/>
    <w:rsid w:val="00702550"/>
    <w:rsid w:val="00702829"/>
    <w:rsid w:val="00702C31"/>
    <w:rsid w:val="00702DEF"/>
    <w:rsid w:val="00702EC3"/>
    <w:rsid w:val="00703DF0"/>
    <w:rsid w:val="007042C3"/>
    <w:rsid w:val="0070472D"/>
    <w:rsid w:val="00704BD0"/>
    <w:rsid w:val="00704E8B"/>
    <w:rsid w:val="00705196"/>
    <w:rsid w:val="007051D9"/>
    <w:rsid w:val="00705234"/>
    <w:rsid w:val="00705287"/>
    <w:rsid w:val="00705496"/>
    <w:rsid w:val="007059F1"/>
    <w:rsid w:val="0070620D"/>
    <w:rsid w:val="00706711"/>
    <w:rsid w:val="0070675F"/>
    <w:rsid w:val="007067A9"/>
    <w:rsid w:val="007069A0"/>
    <w:rsid w:val="00706C37"/>
    <w:rsid w:val="00706C44"/>
    <w:rsid w:val="00706FC1"/>
    <w:rsid w:val="00707217"/>
    <w:rsid w:val="007072CB"/>
    <w:rsid w:val="00707616"/>
    <w:rsid w:val="007077A7"/>
    <w:rsid w:val="0070780F"/>
    <w:rsid w:val="007109F0"/>
    <w:rsid w:val="00710B99"/>
    <w:rsid w:val="00710D13"/>
    <w:rsid w:val="00710D77"/>
    <w:rsid w:val="0071112A"/>
    <w:rsid w:val="0071134A"/>
    <w:rsid w:val="0071139E"/>
    <w:rsid w:val="0071170D"/>
    <w:rsid w:val="00711BCA"/>
    <w:rsid w:val="00711D3D"/>
    <w:rsid w:val="00711DC7"/>
    <w:rsid w:val="00711E2C"/>
    <w:rsid w:val="00712644"/>
    <w:rsid w:val="00712CEF"/>
    <w:rsid w:val="00712D65"/>
    <w:rsid w:val="00712DFE"/>
    <w:rsid w:val="00712FBD"/>
    <w:rsid w:val="00713018"/>
    <w:rsid w:val="00713551"/>
    <w:rsid w:val="00713AE0"/>
    <w:rsid w:val="007141DE"/>
    <w:rsid w:val="0071426F"/>
    <w:rsid w:val="007148AB"/>
    <w:rsid w:val="00715417"/>
    <w:rsid w:val="0071620D"/>
    <w:rsid w:val="007162B7"/>
    <w:rsid w:val="0071649B"/>
    <w:rsid w:val="0071674F"/>
    <w:rsid w:val="007167BC"/>
    <w:rsid w:val="00717B50"/>
    <w:rsid w:val="0072046A"/>
    <w:rsid w:val="0072069D"/>
    <w:rsid w:val="00720763"/>
    <w:rsid w:val="007208BF"/>
    <w:rsid w:val="00720A1F"/>
    <w:rsid w:val="00720B63"/>
    <w:rsid w:val="00720DB4"/>
    <w:rsid w:val="007216A0"/>
    <w:rsid w:val="00721906"/>
    <w:rsid w:val="00721A19"/>
    <w:rsid w:val="00722156"/>
    <w:rsid w:val="007221D7"/>
    <w:rsid w:val="0072249B"/>
    <w:rsid w:val="007224E8"/>
    <w:rsid w:val="007226CE"/>
    <w:rsid w:val="007229CB"/>
    <w:rsid w:val="0072312A"/>
    <w:rsid w:val="00723202"/>
    <w:rsid w:val="00723C0A"/>
    <w:rsid w:val="00723E1A"/>
    <w:rsid w:val="00724051"/>
    <w:rsid w:val="0072443B"/>
    <w:rsid w:val="00724584"/>
    <w:rsid w:val="00724BAD"/>
    <w:rsid w:val="007251C7"/>
    <w:rsid w:val="007255F3"/>
    <w:rsid w:val="007256C6"/>
    <w:rsid w:val="00725A23"/>
    <w:rsid w:val="00725FB5"/>
    <w:rsid w:val="007260B8"/>
    <w:rsid w:val="00726A76"/>
    <w:rsid w:val="00726AEE"/>
    <w:rsid w:val="00726BAF"/>
    <w:rsid w:val="00726DBC"/>
    <w:rsid w:val="00726E34"/>
    <w:rsid w:val="00726F7B"/>
    <w:rsid w:val="00727054"/>
    <w:rsid w:val="007270A2"/>
    <w:rsid w:val="0072789C"/>
    <w:rsid w:val="007278F2"/>
    <w:rsid w:val="00727D92"/>
    <w:rsid w:val="00727DA4"/>
    <w:rsid w:val="007302DE"/>
    <w:rsid w:val="00730589"/>
    <w:rsid w:val="00730644"/>
    <w:rsid w:val="007306B9"/>
    <w:rsid w:val="00730B9A"/>
    <w:rsid w:val="00730EB6"/>
    <w:rsid w:val="00731112"/>
    <w:rsid w:val="00731B33"/>
    <w:rsid w:val="00731C21"/>
    <w:rsid w:val="00731DFB"/>
    <w:rsid w:val="00731F8F"/>
    <w:rsid w:val="00732204"/>
    <w:rsid w:val="0073265B"/>
    <w:rsid w:val="0073327C"/>
    <w:rsid w:val="00733418"/>
    <w:rsid w:val="00733467"/>
    <w:rsid w:val="00733677"/>
    <w:rsid w:val="00733895"/>
    <w:rsid w:val="007341F5"/>
    <w:rsid w:val="0073426A"/>
    <w:rsid w:val="00734690"/>
    <w:rsid w:val="007346DA"/>
    <w:rsid w:val="00734799"/>
    <w:rsid w:val="00734DCE"/>
    <w:rsid w:val="00734FC7"/>
    <w:rsid w:val="00735AF0"/>
    <w:rsid w:val="00735D12"/>
    <w:rsid w:val="007363AC"/>
    <w:rsid w:val="007367DA"/>
    <w:rsid w:val="00736E1B"/>
    <w:rsid w:val="00736E8E"/>
    <w:rsid w:val="00736F78"/>
    <w:rsid w:val="0073708C"/>
    <w:rsid w:val="00737568"/>
    <w:rsid w:val="0073764C"/>
    <w:rsid w:val="00737ADD"/>
    <w:rsid w:val="00740226"/>
    <w:rsid w:val="00740419"/>
    <w:rsid w:val="00740455"/>
    <w:rsid w:val="00740822"/>
    <w:rsid w:val="00740BD9"/>
    <w:rsid w:val="00741344"/>
    <w:rsid w:val="007414FC"/>
    <w:rsid w:val="00741AC6"/>
    <w:rsid w:val="007421E0"/>
    <w:rsid w:val="007424B0"/>
    <w:rsid w:val="00743045"/>
    <w:rsid w:val="007430EA"/>
    <w:rsid w:val="00743F61"/>
    <w:rsid w:val="00745147"/>
    <w:rsid w:val="007452D7"/>
    <w:rsid w:val="00745792"/>
    <w:rsid w:val="0074599D"/>
    <w:rsid w:val="00745EE2"/>
    <w:rsid w:val="0074603D"/>
    <w:rsid w:val="00746337"/>
    <w:rsid w:val="0074636A"/>
    <w:rsid w:val="00746409"/>
    <w:rsid w:val="007469DA"/>
    <w:rsid w:val="00747045"/>
    <w:rsid w:val="00747450"/>
    <w:rsid w:val="00747570"/>
    <w:rsid w:val="00747705"/>
    <w:rsid w:val="00747B0D"/>
    <w:rsid w:val="00747C58"/>
    <w:rsid w:val="00747C81"/>
    <w:rsid w:val="007501BF"/>
    <w:rsid w:val="00750476"/>
    <w:rsid w:val="00750A01"/>
    <w:rsid w:val="00751555"/>
    <w:rsid w:val="00751663"/>
    <w:rsid w:val="0075284B"/>
    <w:rsid w:val="00752C12"/>
    <w:rsid w:val="007531E3"/>
    <w:rsid w:val="00753574"/>
    <w:rsid w:val="0075358C"/>
    <w:rsid w:val="00753BB6"/>
    <w:rsid w:val="00753E5A"/>
    <w:rsid w:val="00753F02"/>
    <w:rsid w:val="00753FA5"/>
    <w:rsid w:val="00754547"/>
    <w:rsid w:val="00754C68"/>
    <w:rsid w:val="00754F34"/>
    <w:rsid w:val="007551A7"/>
    <w:rsid w:val="00755504"/>
    <w:rsid w:val="00755516"/>
    <w:rsid w:val="00755F3C"/>
    <w:rsid w:val="0075608B"/>
    <w:rsid w:val="00756465"/>
    <w:rsid w:val="0075666B"/>
    <w:rsid w:val="0075686C"/>
    <w:rsid w:val="00756C2D"/>
    <w:rsid w:val="007573A8"/>
    <w:rsid w:val="0075764A"/>
    <w:rsid w:val="0075769B"/>
    <w:rsid w:val="007579CF"/>
    <w:rsid w:val="00757D81"/>
    <w:rsid w:val="007604B8"/>
    <w:rsid w:val="007604ED"/>
    <w:rsid w:val="0076066D"/>
    <w:rsid w:val="00760736"/>
    <w:rsid w:val="00760B3B"/>
    <w:rsid w:val="00760FA3"/>
    <w:rsid w:val="007612B2"/>
    <w:rsid w:val="00761DD8"/>
    <w:rsid w:val="00762300"/>
    <w:rsid w:val="007637AF"/>
    <w:rsid w:val="00764400"/>
    <w:rsid w:val="00764D53"/>
    <w:rsid w:val="00764FD0"/>
    <w:rsid w:val="00766091"/>
    <w:rsid w:val="007666E5"/>
    <w:rsid w:val="0076686E"/>
    <w:rsid w:val="00766CE9"/>
    <w:rsid w:val="00766E71"/>
    <w:rsid w:val="00766F44"/>
    <w:rsid w:val="00767140"/>
    <w:rsid w:val="007674C1"/>
    <w:rsid w:val="007675E5"/>
    <w:rsid w:val="0076791A"/>
    <w:rsid w:val="00767A58"/>
    <w:rsid w:val="00767DEC"/>
    <w:rsid w:val="0077006A"/>
    <w:rsid w:val="00770123"/>
    <w:rsid w:val="00770195"/>
    <w:rsid w:val="00770238"/>
    <w:rsid w:val="007704EE"/>
    <w:rsid w:val="00770E2A"/>
    <w:rsid w:val="0077124A"/>
    <w:rsid w:val="007712E9"/>
    <w:rsid w:val="007715DD"/>
    <w:rsid w:val="007716E8"/>
    <w:rsid w:val="007718E8"/>
    <w:rsid w:val="00771BFE"/>
    <w:rsid w:val="007722B5"/>
    <w:rsid w:val="00772413"/>
    <w:rsid w:val="0077251A"/>
    <w:rsid w:val="007728D7"/>
    <w:rsid w:val="0077295C"/>
    <w:rsid w:val="00772F8D"/>
    <w:rsid w:val="00772FE8"/>
    <w:rsid w:val="00773049"/>
    <w:rsid w:val="007733B8"/>
    <w:rsid w:val="00773418"/>
    <w:rsid w:val="007737C6"/>
    <w:rsid w:val="00773B1B"/>
    <w:rsid w:val="00773DC2"/>
    <w:rsid w:val="0077501F"/>
    <w:rsid w:val="007751F4"/>
    <w:rsid w:val="00775241"/>
    <w:rsid w:val="00775318"/>
    <w:rsid w:val="00775B50"/>
    <w:rsid w:val="00775D87"/>
    <w:rsid w:val="00775DA6"/>
    <w:rsid w:val="007762B8"/>
    <w:rsid w:val="0077638E"/>
    <w:rsid w:val="00776816"/>
    <w:rsid w:val="0077741E"/>
    <w:rsid w:val="007774E1"/>
    <w:rsid w:val="00777593"/>
    <w:rsid w:val="00777602"/>
    <w:rsid w:val="00780202"/>
    <w:rsid w:val="0078034B"/>
    <w:rsid w:val="0078059A"/>
    <w:rsid w:val="00780BAB"/>
    <w:rsid w:val="007815E5"/>
    <w:rsid w:val="007820B5"/>
    <w:rsid w:val="007820FD"/>
    <w:rsid w:val="00782186"/>
    <w:rsid w:val="00782660"/>
    <w:rsid w:val="00782CB4"/>
    <w:rsid w:val="00783081"/>
    <w:rsid w:val="00783785"/>
    <w:rsid w:val="00783B8E"/>
    <w:rsid w:val="007840CE"/>
    <w:rsid w:val="007846AC"/>
    <w:rsid w:val="00784C68"/>
    <w:rsid w:val="00784D2A"/>
    <w:rsid w:val="0078513E"/>
    <w:rsid w:val="00785A80"/>
    <w:rsid w:val="00785C05"/>
    <w:rsid w:val="00786105"/>
    <w:rsid w:val="00786728"/>
    <w:rsid w:val="00786D23"/>
    <w:rsid w:val="007873C1"/>
    <w:rsid w:val="00787EE5"/>
    <w:rsid w:val="00787FEA"/>
    <w:rsid w:val="0079008A"/>
    <w:rsid w:val="00790534"/>
    <w:rsid w:val="007906AF"/>
    <w:rsid w:val="007908FB"/>
    <w:rsid w:val="00790A9C"/>
    <w:rsid w:val="007915F6"/>
    <w:rsid w:val="00791C11"/>
    <w:rsid w:val="00791D0C"/>
    <w:rsid w:val="00791F16"/>
    <w:rsid w:val="0079221C"/>
    <w:rsid w:val="00792475"/>
    <w:rsid w:val="0079290F"/>
    <w:rsid w:val="00792B50"/>
    <w:rsid w:val="00792C3E"/>
    <w:rsid w:val="00792DCA"/>
    <w:rsid w:val="00792ECB"/>
    <w:rsid w:val="00793536"/>
    <w:rsid w:val="007936C6"/>
    <w:rsid w:val="00793BEE"/>
    <w:rsid w:val="007943DF"/>
    <w:rsid w:val="007943F9"/>
    <w:rsid w:val="007947CB"/>
    <w:rsid w:val="00795029"/>
    <w:rsid w:val="007953C8"/>
    <w:rsid w:val="00795DE3"/>
    <w:rsid w:val="00795F59"/>
    <w:rsid w:val="007960B2"/>
    <w:rsid w:val="007962A7"/>
    <w:rsid w:val="0079643B"/>
    <w:rsid w:val="0079778A"/>
    <w:rsid w:val="007977DB"/>
    <w:rsid w:val="007A0971"/>
    <w:rsid w:val="007A0C50"/>
    <w:rsid w:val="007A102D"/>
    <w:rsid w:val="007A14F2"/>
    <w:rsid w:val="007A151D"/>
    <w:rsid w:val="007A1931"/>
    <w:rsid w:val="007A2389"/>
    <w:rsid w:val="007A280C"/>
    <w:rsid w:val="007A2BCA"/>
    <w:rsid w:val="007A305A"/>
    <w:rsid w:val="007A3189"/>
    <w:rsid w:val="007A3593"/>
    <w:rsid w:val="007A35A0"/>
    <w:rsid w:val="007A372C"/>
    <w:rsid w:val="007A37D9"/>
    <w:rsid w:val="007A3CE6"/>
    <w:rsid w:val="007A4022"/>
    <w:rsid w:val="007A4052"/>
    <w:rsid w:val="007A4200"/>
    <w:rsid w:val="007A4D72"/>
    <w:rsid w:val="007A5C3F"/>
    <w:rsid w:val="007A6267"/>
    <w:rsid w:val="007A66CD"/>
    <w:rsid w:val="007A6709"/>
    <w:rsid w:val="007A68A8"/>
    <w:rsid w:val="007A6A50"/>
    <w:rsid w:val="007A6BEE"/>
    <w:rsid w:val="007A6EDE"/>
    <w:rsid w:val="007A7144"/>
    <w:rsid w:val="007A737E"/>
    <w:rsid w:val="007A79BC"/>
    <w:rsid w:val="007A7B7F"/>
    <w:rsid w:val="007A7FE3"/>
    <w:rsid w:val="007B0109"/>
    <w:rsid w:val="007B0251"/>
    <w:rsid w:val="007B1ADE"/>
    <w:rsid w:val="007B1B90"/>
    <w:rsid w:val="007B216E"/>
    <w:rsid w:val="007B2503"/>
    <w:rsid w:val="007B27F0"/>
    <w:rsid w:val="007B2826"/>
    <w:rsid w:val="007B2D99"/>
    <w:rsid w:val="007B2EC0"/>
    <w:rsid w:val="007B2F8F"/>
    <w:rsid w:val="007B39E3"/>
    <w:rsid w:val="007B3EC6"/>
    <w:rsid w:val="007B41EA"/>
    <w:rsid w:val="007B4506"/>
    <w:rsid w:val="007B476E"/>
    <w:rsid w:val="007B4A20"/>
    <w:rsid w:val="007B4B6C"/>
    <w:rsid w:val="007B4CDF"/>
    <w:rsid w:val="007B5034"/>
    <w:rsid w:val="007B556D"/>
    <w:rsid w:val="007B63E9"/>
    <w:rsid w:val="007B64EC"/>
    <w:rsid w:val="007B67EA"/>
    <w:rsid w:val="007B6AD2"/>
    <w:rsid w:val="007B6CE0"/>
    <w:rsid w:val="007B6CF8"/>
    <w:rsid w:val="007B6DB9"/>
    <w:rsid w:val="007B6DCA"/>
    <w:rsid w:val="007B6F72"/>
    <w:rsid w:val="007B72FC"/>
    <w:rsid w:val="007B750F"/>
    <w:rsid w:val="007B7773"/>
    <w:rsid w:val="007B77CB"/>
    <w:rsid w:val="007B7FA3"/>
    <w:rsid w:val="007C07E5"/>
    <w:rsid w:val="007C11E3"/>
    <w:rsid w:val="007C1588"/>
    <w:rsid w:val="007C1618"/>
    <w:rsid w:val="007C1715"/>
    <w:rsid w:val="007C1BB7"/>
    <w:rsid w:val="007C274C"/>
    <w:rsid w:val="007C294D"/>
    <w:rsid w:val="007C305E"/>
    <w:rsid w:val="007C388B"/>
    <w:rsid w:val="007C39AB"/>
    <w:rsid w:val="007C3B9E"/>
    <w:rsid w:val="007C3BA2"/>
    <w:rsid w:val="007C4740"/>
    <w:rsid w:val="007C4D27"/>
    <w:rsid w:val="007C4F74"/>
    <w:rsid w:val="007C5198"/>
    <w:rsid w:val="007C529D"/>
    <w:rsid w:val="007C5308"/>
    <w:rsid w:val="007C556B"/>
    <w:rsid w:val="007C60CD"/>
    <w:rsid w:val="007C655A"/>
    <w:rsid w:val="007C6947"/>
    <w:rsid w:val="007C73AA"/>
    <w:rsid w:val="007C76F3"/>
    <w:rsid w:val="007C7821"/>
    <w:rsid w:val="007C7CF6"/>
    <w:rsid w:val="007D0060"/>
    <w:rsid w:val="007D006C"/>
    <w:rsid w:val="007D01E9"/>
    <w:rsid w:val="007D033A"/>
    <w:rsid w:val="007D0910"/>
    <w:rsid w:val="007D0A3A"/>
    <w:rsid w:val="007D0DD1"/>
    <w:rsid w:val="007D0E4E"/>
    <w:rsid w:val="007D13EA"/>
    <w:rsid w:val="007D1648"/>
    <w:rsid w:val="007D1877"/>
    <w:rsid w:val="007D1E1F"/>
    <w:rsid w:val="007D2145"/>
    <w:rsid w:val="007D22AB"/>
    <w:rsid w:val="007D286A"/>
    <w:rsid w:val="007D295A"/>
    <w:rsid w:val="007D3241"/>
    <w:rsid w:val="007D3ABC"/>
    <w:rsid w:val="007D3BDD"/>
    <w:rsid w:val="007D423A"/>
    <w:rsid w:val="007D428E"/>
    <w:rsid w:val="007D4448"/>
    <w:rsid w:val="007D4F1F"/>
    <w:rsid w:val="007D52F2"/>
    <w:rsid w:val="007D53A6"/>
    <w:rsid w:val="007D5846"/>
    <w:rsid w:val="007D5D46"/>
    <w:rsid w:val="007D645F"/>
    <w:rsid w:val="007D6996"/>
    <w:rsid w:val="007D6B5C"/>
    <w:rsid w:val="007D6DCB"/>
    <w:rsid w:val="007D6FED"/>
    <w:rsid w:val="007D7021"/>
    <w:rsid w:val="007D791C"/>
    <w:rsid w:val="007D7961"/>
    <w:rsid w:val="007D7BDC"/>
    <w:rsid w:val="007D7D67"/>
    <w:rsid w:val="007D7D6C"/>
    <w:rsid w:val="007D7E91"/>
    <w:rsid w:val="007D7F7C"/>
    <w:rsid w:val="007E0392"/>
    <w:rsid w:val="007E08DC"/>
    <w:rsid w:val="007E1214"/>
    <w:rsid w:val="007E17F3"/>
    <w:rsid w:val="007E19A0"/>
    <w:rsid w:val="007E1E08"/>
    <w:rsid w:val="007E3D9A"/>
    <w:rsid w:val="007E443B"/>
    <w:rsid w:val="007E4543"/>
    <w:rsid w:val="007E4CE0"/>
    <w:rsid w:val="007E5121"/>
    <w:rsid w:val="007E55FD"/>
    <w:rsid w:val="007E58C6"/>
    <w:rsid w:val="007E5A04"/>
    <w:rsid w:val="007E66DD"/>
    <w:rsid w:val="007E6707"/>
    <w:rsid w:val="007E6753"/>
    <w:rsid w:val="007E699E"/>
    <w:rsid w:val="007E6E09"/>
    <w:rsid w:val="007E7270"/>
    <w:rsid w:val="007E75EC"/>
    <w:rsid w:val="007E7704"/>
    <w:rsid w:val="007E7913"/>
    <w:rsid w:val="007E7A14"/>
    <w:rsid w:val="007E7ED5"/>
    <w:rsid w:val="007F0038"/>
    <w:rsid w:val="007F068D"/>
    <w:rsid w:val="007F06E2"/>
    <w:rsid w:val="007F088C"/>
    <w:rsid w:val="007F0AF6"/>
    <w:rsid w:val="007F0EB6"/>
    <w:rsid w:val="007F12ED"/>
    <w:rsid w:val="007F142A"/>
    <w:rsid w:val="007F156E"/>
    <w:rsid w:val="007F1822"/>
    <w:rsid w:val="007F2546"/>
    <w:rsid w:val="007F280B"/>
    <w:rsid w:val="007F2897"/>
    <w:rsid w:val="007F28CE"/>
    <w:rsid w:val="007F29C8"/>
    <w:rsid w:val="007F2AA4"/>
    <w:rsid w:val="007F2CDB"/>
    <w:rsid w:val="007F2CE6"/>
    <w:rsid w:val="007F2EE3"/>
    <w:rsid w:val="007F325C"/>
    <w:rsid w:val="007F3EBE"/>
    <w:rsid w:val="007F4196"/>
    <w:rsid w:val="007F47D4"/>
    <w:rsid w:val="007F4FB5"/>
    <w:rsid w:val="007F52B9"/>
    <w:rsid w:val="007F5425"/>
    <w:rsid w:val="007F56D2"/>
    <w:rsid w:val="007F596E"/>
    <w:rsid w:val="007F5C77"/>
    <w:rsid w:val="007F6039"/>
    <w:rsid w:val="007F6202"/>
    <w:rsid w:val="007F6FBB"/>
    <w:rsid w:val="00800459"/>
    <w:rsid w:val="00800533"/>
    <w:rsid w:val="008007EF"/>
    <w:rsid w:val="0080093E"/>
    <w:rsid w:val="00800DA0"/>
    <w:rsid w:val="00800F79"/>
    <w:rsid w:val="00801650"/>
    <w:rsid w:val="00801F5A"/>
    <w:rsid w:val="00802487"/>
    <w:rsid w:val="0080262B"/>
    <w:rsid w:val="008027E1"/>
    <w:rsid w:val="00802813"/>
    <w:rsid w:val="00802B36"/>
    <w:rsid w:val="00802C90"/>
    <w:rsid w:val="008034CB"/>
    <w:rsid w:val="00803695"/>
    <w:rsid w:val="00803C2D"/>
    <w:rsid w:val="00803E60"/>
    <w:rsid w:val="00804188"/>
    <w:rsid w:val="00804EF8"/>
    <w:rsid w:val="008051D5"/>
    <w:rsid w:val="008051DA"/>
    <w:rsid w:val="008052DB"/>
    <w:rsid w:val="008052F8"/>
    <w:rsid w:val="0080561F"/>
    <w:rsid w:val="00805A06"/>
    <w:rsid w:val="0080651F"/>
    <w:rsid w:val="00806651"/>
    <w:rsid w:val="0080694C"/>
    <w:rsid w:val="00806B0C"/>
    <w:rsid w:val="00806F06"/>
    <w:rsid w:val="008070C2"/>
    <w:rsid w:val="00807385"/>
    <w:rsid w:val="00807A91"/>
    <w:rsid w:val="008100A5"/>
    <w:rsid w:val="008111D9"/>
    <w:rsid w:val="00811379"/>
    <w:rsid w:val="00811E6A"/>
    <w:rsid w:val="00812414"/>
    <w:rsid w:val="008126FC"/>
    <w:rsid w:val="00812851"/>
    <w:rsid w:val="00812BF7"/>
    <w:rsid w:val="00812F6E"/>
    <w:rsid w:val="00813446"/>
    <w:rsid w:val="00813792"/>
    <w:rsid w:val="00813DE6"/>
    <w:rsid w:val="00813FB9"/>
    <w:rsid w:val="00814026"/>
    <w:rsid w:val="0081422B"/>
    <w:rsid w:val="00814D31"/>
    <w:rsid w:val="00815DF8"/>
    <w:rsid w:val="008162A9"/>
    <w:rsid w:val="00816450"/>
    <w:rsid w:val="0081694F"/>
    <w:rsid w:val="00820E50"/>
    <w:rsid w:val="00821C89"/>
    <w:rsid w:val="00821E47"/>
    <w:rsid w:val="008221D9"/>
    <w:rsid w:val="00822C95"/>
    <w:rsid w:val="00822D8E"/>
    <w:rsid w:val="00823016"/>
    <w:rsid w:val="008233E9"/>
    <w:rsid w:val="0082356C"/>
    <w:rsid w:val="0082405B"/>
    <w:rsid w:val="0082419F"/>
    <w:rsid w:val="0082433A"/>
    <w:rsid w:val="00824D1C"/>
    <w:rsid w:val="0082512C"/>
    <w:rsid w:val="00825969"/>
    <w:rsid w:val="008259DB"/>
    <w:rsid w:val="008259DF"/>
    <w:rsid w:val="00825D34"/>
    <w:rsid w:val="00826FF4"/>
    <w:rsid w:val="00827854"/>
    <w:rsid w:val="00827E50"/>
    <w:rsid w:val="00827F31"/>
    <w:rsid w:val="00830148"/>
    <w:rsid w:val="008316D9"/>
    <w:rsid w:val="00831EA1"/>
    <w:rsid w:val="008326E2"/>
    <w:rsid w:val="0083271E"/>
    <w:rsid w:val="0083272B"/>
    <w:rsid w:val="008331DC"/>
    <w:rsid w:val="008334EB"/>
    <w:rsid w:val="00833985"/>
    <w:rsid w:val="00833D6E"/>
    <w:rsid w:val="00833F35"/>
    <w:rsid w:val="00834841"/>
    <w:rsid w:val="008349C6"/>
    <w:rsid w:val="008356DE"/>
    <w:rsid w:val="00835C05"/>
    <w:rsid w:val="00835CDE"/>
    <w:rsid w:val="008363AE"/>
    <w:rsid w:val="0083702C"/>
    <w:rsid w:val="00837128"/>
    <w:rsid w:val="0083716B"/>
    <w:rsid w:val="00837322"/>
    <w:rsid w:val="0083732E"/>
    <w:rsid w:val="00837334"/>
    <w:rsid w:val="00837467"/>
    <w:rsid w:val="008378E6"/>
    <w:rsid w:val="008379D7"/>
    <w:rsid w:val="00837AE2"/>
    <w:rsid w:val="00837D36"/>
    <w:rsid w:val="0084007B"/>
    <w:rsid w:val="00840264"/>
    <w:rsid w:val="008404CF"/>
    <w:rsid w:val="00840953"/>
    <w:rsid w:val="00840D70"/>
    <w:rsid w:val="00840E91"/>
    <w:rsid w:val="0084152F"/>
    <w:rsid w:val="00841BFA"/>
    <w:rsid w:val="008420BC"/>
    <w:rsid w:val="008422EA"/>
    <w:rsid w:val="008429E4"/>
    <w:rsid w:val="00842C8D"/>
    <w:rsid w:val="00842E79"/>
    <w:rsid w:val="00843039"/>
    <w:rsid w:val="00843627"/>
    <w:rsid w:val="00843F07"/>
    <w:rsid w:val="008449F0"/>
    <w:rsid w:val="00844BDF"/>
    <w:rsid w:val="00844CA9"/>
    <w:rsid w:val="00845395"/>
    <w:rsid w:val="00845461"/>
    <w:rsid w:val="0084580F"/>
    <w:rsid w:val="00845BEB"/>
    <w:rsid w:val="00846120"/>
    <w:rsid w:val="00846211"/>
    <w:rsid w:val="008464A4"/>
    <w:rsid w:val="008469E6"/>
    <w:rsid w:val="00846AF3"/>
    <w:rsid w:val="00847147"/>
    <w:rsid w:val="00847F66"/>
    <w:rsid w:val="00850A1F"/>
    <w:rsid w:val="00850D19"/>
    <w:rsid w:val="008515D8"/>
    <w:rsid w:val="00851706"/>
    <w:rsid w:val="00851776"/>
    <w:rsid w:val="00852154"/>
    <w:rsid w:val="008521D0"/>
    <w:rsid w:val="00853E19"/>
    <w:rsid w:val="00855AEE"/>
    <w:rsid w:val="00855C7A"/>
    <w:rsid w:val="0085675A"/>
    <w:rsid w:val="00856BF3"/>
    <w:rsid w:val="0085726A"/>
    <w:rsid w:val="008572DD"/>
    <w:rsid w:val="00857327"/>
    <w:rsid w:val="008573A3"/>
    <w:rsid w:val="00857493"/>
    <w:rsid w:val="008576F1"/>
    <w:rsid w:val="00857706"/>
    <w:rsid w:val="00857B69"/>
    <w:rsid w:val="0086052A"/>
    <w:rsid w:val="008607C1"/>
    <w:rsid w:val="00860CD9"/>
    <w:rsid w:val="00861819"/>
    <w:rsid w:val="00861EAF"/>
    <w:rsid w:val="00862226"/>
    <w:rsid w:val="0086248E"/>
    <w:rsid w:val="008628E8"/>
    <w:rsid w:val="0086311A"/>
    <w:rsid w:val="0086320A"/>
    <w:rsid w:val="008635B5"/>
    <w:rsid w:val="0086377D"/>
    <w:rsid w:val="00863BB2"/>
    <w:rsid w:val="00863D8C"/>
    <w:rsid w:val="00864510"/>
    <w:rsid w:val="00864573"/>
    <w:rsid w:val="00864576"/>
    <w:rsid w:val="00864E05"/>
    <w:rsid w:val="008655EC"/>
    <w:rsid w:val="008657BE"/>
    <w:rsid w:val="0086606E"/>
    <w:rsid w:val="0086623C"/>
    <w:rsid w:val="00866567"/>
    <w:rsid w:val="00866B96"/>
    <w:rsid w:val="00867097"/>
    <w:rsid w:val="00867334"/>
    <w:rsid w:val="0086792D"/>
    <w:rsid w:val="0087004A"/>
    <w:rsid w:val="008704E8"/>
    <w:rsid w:val="00870576"/>
    <w:rsid w:val="00870738"/>
    <w:rsid w:val="00870A00"/>
    <w:rsid w:val="00870BE2"/>
    <w:rsid w:val="00870CA1"/>
    <w:rsid w:val="008713B6"/>
    <w:rsid w:val="008717CA"/>
    <w:rsid w:val="00871A1B"/>
    <w:rsid w:val="00871AEE"/>
    <w:rsid w:val="00871AFD"/>
    <w:rsid w:val="00871CC0"/>
    <w:rsid w:val="00871E03"/>
    <w:rsid w:val="008724CF"/>
    <w:rsid w:val="00872F63"/>
    <w:rsid w:val="008732C0"/>
    <w:rsid w:val="008739B2"/>
    <w:rsid w:val="008744A4"/>
    <w:rsid w:val="0087454B"/>
    <w:rsid w:val="00874786"/>
    <w:rsid w:val="008747F6"/>
    <w:rsid w:val="00874D6D"/>
    <w:rsid w:val="0087516B"/>
    <w:rsid w:val="008752A6"/>
    <w:rsid w:val="008764D5"/>
    <w:rsid w:val="00876844"/>
    <w:rsid w:val="00876C58"/>
    <w:rsid w:val="008771C1"/>
    <w:rsid w:val="00877497"/>
    <w:rsid w:val="0087775B"/>
    <w:rsid w:val="008777DF"/>
    <w:rsid w:val="00877A66"/>
    <w:rsid w:val="00877C84"/>
    <w:rsid w:val="00877F8A"/>
    <w:rsid w:val="00877FAA"/>
    <w:rsid w:val="00880051"/>
    <w:rsid w:val="008807CC"/>
    <w:rsid w:val="00880D59"/>
    <w:rsid w:val="00881722"/>
    <w:rsid w:val="008817A5"/>
    <w:rsid w:val="0088194C"/>
    <w:rsid w:val="00881A2B"/>
    <w:rsid w:val="00881E57"/>
    <w:rsid w:val="00881F21"/>
    <w:rsid w:val="00881FA2"/>
    <w:rsid w:val="00883309"/>
    <w:rsid w:val="00883BC9"/>
    <w:rsid w:val="00883E03"/>
    <w:rsid w:val="00884323"/>
    <w:rsid w:val="00884370"/>
    <w:rsid w:val="008845A1"/>
    <w:rsid w:val="00884638"/>
    <w:rsid w:val="00884677"/>
    <w:rsid w:val="00884BB4"/>
    <w:rsid w:val="00885680"/>
    <w:rsid w:val="008856D4"/>
    <w:rsid w:val="008857DD"/>
    <w:rsid w:val="00885DE1"/>
    <w:rsid w:val="00886400"/>
    <w:rsid w:val="008866D2"/>
    <w:rsid w:val="008867CA"/>
    <w:rsid w:val="00886E52"/>
    <w:rsid w:val="00887279"/>
    <w:rsid w:val="008873F9"/>
    <w:rsid w:val="00887C7D"/>
    <w:rsid w:val="00887D0D"/>
    <w:rsid w:val="008913CD"/>
    <w:rsid w:val="0089145B"/>
    <w:rsid w:val="008914E3"/>
    <w:rsid w:val="008916C2"/>
    <w:rsid w:val="00892355"/>
    <w:rsid w:val="008928B5"/>
    <w:rsid w:val="00892BD4"/>
    <w:rsid w:val="00892D99"/>
    <w:rsid w:val="008931C2"/>
    <w:rsid w:val="00893522"/>
    <w:rsid w:val="008935FC"/>
    <w:rsid w:val="008937C5"/>
    <w:rsid w:val="0089399A"/>
    <w:rsid w:val="00893A2D"/>
    <w:rsid w:val="0089408F"/>
    <w:rsid w:val="008944DD"/>
    <w:rsid w:val="00894AAA"/>
    <w:rsid w:val="00894DD2"/>
    <w:rsid w:val="0089558E"/>
    <w:rsid w:val="008960FB"/>
    <w:rsid w:val="00896957"/>
    <w:rsid w:val="00896CAB"/>
    <w:rsid w:val="00896CE4"/>
    <w:rsid w:val="0089767C"/>
    <w:rsid w:val="00897BDF"/>
    <w:rsid w:val="008A008F"/>
    <w:rsid w:val="008A079B"/>
    <w:rsid w:val="008A09CA"/>
    <w:rsid w:val="008A0BEE"/>
    <w:rsid w:val="008A0F32"/>
    <w:rsid w:val="008A122D"/>
    <w:rsid w:val="008A1647"/>
    <w:rsid w:val="008A18B7"/>
    <w:rsid w:val="008A196E"/>
    <w:rsid w:val="008A204F"/>
    <w:rsid w:val="008A230C"/>
    <w:rsid w:val="008A28DE"/>
    <w:rsid w:val="008A2BBC"/>
    <w:rsid w:val="008A2E08"/>
    <w:rsid w:val="008A2FFC"/>
    <w:rsid w:val="008A3049"/>
    <w:rsid w:val="008A3301"/>
    <w:rsid w:val="008A3519"/>
    <w:rsid w:val="008A3605"/>
    <w:rsid w:val="008A3830"/>
    <w:rsid w:val="008A39C2"/>
    <w:rsid w:val="008A3ADE"/>
    <w:rsid w:val="008A3B6A"/>
    <w:rsid w:val="008A4171"/>
    <w:rsid w:val="008A42BF"/>
    <w:rsid w:val="008A43E2"/>
    <w:rsid w:val="008A4616"/>
    <w:rsid w:val="008A5290"/>
    <w:rsid w:val="008A598D"/>
    <w:rsid w:val="008A5CEB"/>
    <w:rsid w:val="008A61C9"/>
    <w:rsid w:val="008A6298"/>
    <w:rsid w:val="008A6721"/>
    <w:rsid w:val="008A691B"/>
    <w:rsid w:val="008A6A34"/>
    <w:rsid w:val="008A6BB9"/>
    <w:rsid w:val="008A6CAB"/>
    <w:rsid w:val="008A6F6C"/>
    <w:rsid w:val="008A73DF"/>
    <w:rsid w:val="008A749E"/>
    <w:rsid w:val="008A7788"/>
    <w:rsid w:val="008A7EED"/>
    <w:rsid w:val="008A7F3E"/>
    <w:rsid w:val="008A7FDB"/>
    <w:rsid w:val="008B07BD"/>
    <w:rsid w:val="008B08AC"/>
    <w:rsid w:val="008B0CE8"/>
    <w:rsid w:val="008B0EBA"/>
    <w:rsid w:val="008B0F70"/>
    <w:rsid w:val="008B112B"/>
    <w:rsid w:val="008B22F2"/>
    <w:rsid w:val="008B286A"/>
    <w:rsid w:val="008B2C57"/>
    <w:rsid w:val="008B2EAC"/>
    <w:rsid w:val="008B33FD"/>
    <w:rsid w:val="008B4098"/>
    <w:rsid w:val="008B47B8"/>
    <w:rsid w:val="008B4E2F"/>
    <w:rsid w:val="008B4EAA"/>
    <w:rsid w:val="008B4FCF"/>
    <w:rsid w:val="008B526E"/>
    <w:rsid w:val="008B541C"/>
    <w:rsid w:val="008B582E"/>
    <w:rsid w:val="008B67FB"/>
    <w:rsid w:val="008B68B8"/>
    <w:rsid w:val="008B6902"/>
    <w:rsid w:val="008B6997"/>
    <w:rsid w:val="008B6BB8"/>
    <w:rsid w:val="008B6F7E"/>
    <w:rsid w:val="008B7179"/>
    <w:rsid w:val="008B73DA"/>
    <w:rsid w:val="008B771E"/>
    <w:rsid w:val="008B7733"/>
    <w:rsid w:val="008B79BF"/>
    <w:rsid w:val="008B7D7A"/>
    <w:rsid w:val="008C00CE"/>
    <w:rsid w:val="008C0918"/>
    <w:rsid w:val="008C0B25"/>
    <w:rsid w:val="008C1168"/>
    <w:rsid w:val="008C17A7"/>
    <w:rsid w:val="008C1974"/>
    <w:rsid w:val="008C19A8"/>
    <w:rsid w:val="008C1AB6"/>
    <w:rsid w:val="008C1E8B"/>
    <w:rsid w:val="008C25F9"/>
    <w:rsid w:val="008C288A"/>
    <w:rsid w:val="008C2D3A"/>
    <w:rsid w:val="008C30C3"/>
    <w:rsid w:val="008C351E"/>
    <w:rsid w:val="008C3A9D"/>
    <w:rsid w:val="008C3B30"/>
    <w:rsid w:val="008C3B72"/>
    <w:rsid w:val="008C42A7"/>
    <w:rsid w:val="008C4613"/>
    <w:rsid w:val="008C4C64"/>
    <w:rsid w:val="008C4EF8"/>
    <w:rsid w:val="008C5675"/>
    <w:rsid w:val="008C5BF9"/>
    <w:rsid w:val="008C5FC3"/>
    <w:rsid w:val="008C63AA"/>
    <w:rsid w:val="008C66B5"/>
    <w:rsid w:val="008C6CD6"/>
    <w:rsid w:val="008C6D58"/>
    <w:rsid w:val="008C7602"/>
    <w:rsid w:val="008C7EBF"/>
    <w:rsid w:val="008D0209"/>
    <w:rsid w:val="008D0B4D"/>
    <w:rsid w:val="008D0E9C"/>
    <w:rsid w:val="008D1578"/>
    <w:rsid w:val="008D1A02"/>
    <w:rsid w:val="008D1E09"/>
    <w:rsid w:val="008D26F8"/>
    <w:rsid w:val="008D280B"/>
    <w:rsid w:val="008D29EB"/>
    <w:rsid w:val="008D31D7"/>
    <w:rsid w:val="008D3728"/>
    <w:rsid w:val="008D38C5"/>
    <w:rsid w:val="008D40FB"/>
    <w:rsid w:val="008D421F"/>
    <w:rsid w:val="008D4B3D"/>
    <w:rsid w:val="008D4EE4"/>
    <w:rsid w:val="008D51C9"/>
    <w:rsid w:val="008D5264"/>
    <w:rsid w:val="008D618F"/>
    <w:rsid w:val="008D6415"/>
    <w:rsid w:val="008D68B7"/>
    <w:rsid w:val="008D7489"/>
    <w:rsid w:val="008D77A9"/>
    <w:rsid w:val="008D77CE"/>
    <w:rsid w:val="008D7A43"/>
    <w:rsid w:val="008D7AB3"/>
    <w:rsid w:val="008E009F"/>
    <w:rsid w:val="008E0374"/>
    <w:rsid w:val="008E06E0"/>
    <w:rsid w:val="008E09C3"/>
    <w:rsid w:val="008E0CAE"/>
    <w:rsid w:val="008E10D3"/>
    <w:rsid w:val="008E1257"/>
    <w:rsid w:val="008E1C72"/>
    <w:rsid w:val="008E1FC2"/>
    <w:rsid w:val="008E20A9"/>
    <w:rsid w:val="008E2178"/>
    <w:rsid w:val="008E2239"/>
    <w:rsid w:val="008E2DC7"/>
    <w:rsid w:val="008E2E4B"/>
    <w:rsid w:val="008E2EA4"/>
    <w:rsid w:val="008E3212"/>
    <w:rsid w:val="008E3368"/>
    <w:rsid w:val="008E3632"/>
    <w:rsid w:val="008E3ADA"/>
    <w:rsid w:val="008E4070"/>
    <w:rsid w:val="008E40C9"/>
    <w:rsid w:val="008E418B"/>
    <w:rsid w:val="008E41CB"/>
    <w:rsid w:val="008E4B15"/>
    <w:rsid w:val="008E51CF"/>
    <w:rsid w:val="008E527B"/>
    <w:rsid w:val="008E538F"/>
    <w:rsid w:val="008E5C19"/>
    <w:rsid w:val="008E6660"/>
    <w:rsid w:val="008E6A50"/>
    <w:rsid w:val="008E6B0B"/>
    <w:rsid w:val="008E6CC4"/>
    <w:rsid w:val="008E6DE8"/>
    <w:rsid w:val="008E733A"/>
    <w:rsid w:val="008E792F"/>
    <w:rsid w:val="008E7978"/>
    <w:rsid w:val="008E7A0E"/>
    <w:rsid w:val="008F0CAB"/>
    <w:rsid w:val="008F1232"/>
    <w:rsid w:val="008F1897"/>
    <w:rsid w:val="008F1B92"/>
    <w:rsid w:val="008F201E"/>
    <w:rsid w:val="008F268E"/>
    <w:rsid w:val="008F2AF1"/>
    <w:rsid w:val="008F3237"/>
    <w:rsid w:val="008F3439"/>
    <w:rsid w:val="008F3FC6"/>
    <w:rsid w:val="008F4040"/>
    <w:rsid w:val="008F42D1"/>
    <w:rsid w:val="008F45C8"/>
    <w:rsid w:val="008F45D2"/>
    <w:rsid w:val="008F49EB"/>
    <w:rsid w:val="008F511E"/>
    <w:rsid w:val="008F5332"/>
    <w:rsid w:val="008F5621"/>
    <w:rsid w:val="008F649E"/>
    <w:rsid w:val="008F64C3"/>
    <w:rsid w:val="008F69AD"/>
    <w:rsid w:val="008F6D6F"/>
    <w:rsid w:val="008F6FA5"/>
    <w:rsid w:val="008F6FCC"/>
    <w:rsid w:val="008F77D0"/>
    <w:rsid w:val="008F7B7A"/>
    <w:rsid w:val="008F7E15"/>
    <w:rsid w:val="008F7E16"/>
    <w:rsid w:val="00900467"/>
    <w:rsid w:val="00900824"/>
    <w:rsid w:val="00900F1C"/>
    <w:rsid w:val="00901062"/>
    <w:rsid w:val="00901407"/>
    <w:rsid w:val="00901887"/>
    <w:rsid w:val="0090193B"/>
    <w:rsid w:val="00901DBD"/>
    <w:rsid w:val="00901E48"/>
    <w:rsid w:val="00902B75"/>
    <w:rsid w:val="00902B77"/>
    <w:rsid w:val="00902C2B"/>
    <w:rsid w:val="00903553"/>
    <w:rsid w:val="009041DF"/>
    <w:rsid w:val="00904473"/>
    <w:rsid w:val="00904D0B"/>
    <w:rsid w:val="009050AC"/>
    <w:rsid w:val="009050BE"/>
    <w:rsid w:val="0090522F"/>
    <w:rsid w:val="00905325"/>
    <w:rsid w:val="0090616B"/>
    <w:rsid w:val="0090648B"/>
    <w:rsid w:val="009069C0"/>
    <w:rsid w:val="00906A84"/>
    <w:rsid w:val="00907024"/>
    <w:rsid w:val="00907D7A"/>
    <w:rsid w:val="00907F48"/>
    <w:rsid w:val="00910539"/>
    <w:rsid w:val="009109A1"/>
    <w:rsid w:val="00910B93"/>
    <w:rsid w:val="00910CE2"/>
    <w:rsid w:val="00910E30"/>
    <w:rsid w:val="009118AB"/>
    <w:rsid w:val="00911920"/>
    <w:rsid w:val="00911B41"/>
    <w:rsid w:val="00911D9A"/>
    <w:rsid w:val="0091292A"/>
    <w:rsid w:val="00913112"/>
    <w:rsid w:val="009131C4"/>
    <w:rsid w:val="00913245"/>
    <w:rsid w:val="0091336A"/>
    <w:rsid w:val="00913502"/>
    <w:rsid w:val="0091350D"/>
    <w:rsid w:val="009138CB"/>
    <w:rsid w:val="00913AB3"/>
    <w:rsid w:val="00913CE1"/>
    <w:rsid w:val="009142B3"/>
    <w:rsid w:val="00914325"/>
    <w:rsid w:val="00914658"/>
    <w:rsid w:val="009149ED"/>
    <w:rsid w:val="00914A08"/>
    <w:rsid w:val="00914B0A"/>
    <w:rsid w:val="00914B35"/>
    <w:rsid w:val="0091532B"/>
    <w:rsid w:val="00915426"/>
    <w:rsid w:val="009155DE"/>
    <w:rsid w:val="009156BA"/>
    <w:rsid w:val="00915897"/>
    <w:rsid w:val="00916454"/>
    <w:rsid w:val="00916B5E"/>
    <w:rsid w:val="00917544"/>
    <w:rsid w:val="009177BE"/>
    <w:rsid w:val="00917B9A"/>
    <w:rsid w:val="00917DE0"/>
    <w:rsid w:val="00920A08"/>
    <w:rsid w:val="009213F2"/>
    <w:rsid w:val="00922B20"/>
    <w:rsid w:val="00922DE0"/>
    <w:rsid w:val="00922DFB"/>
    <w:rsid w:val="00922E52"/>
    <w:rsid w:val="009230F3"/>
    <w:rsid w:val="00923240"/>
    <w:rsid w:val="009235A1"/>
    <w:rsid w:val="00923ADC"/>
    <w:rsid w:val="00923ADE"/>
    <w:rsid w:val="0092432C"/>
    <w:rsid w:val="0092448A"/>
    <w:rsid w:val="00924843"/>
    <w:rsid w:val="0092490B"/>
    <w:rsid w:val="00924969"/>
    <w:rsid w:val="00924C66"/>
    <w:rsid w:val="00924DE3"/>
    <w:rsid w:val="00924FE9"/>
    <w:rsid w:val="009250F0"/>
    <w:rsid w:val="00925144"/>
    <w:rsid w:val="00925341"/>
    <w:rsid w:val="00925946"/>
    <w:rsid w:val="0092594D"/>
    <w:rsid w:val="00925EFD"/>
    <w:rsid w:val="009262D2"/>
    <w:rsid w:val="00926BFC"/>
    <w:rsid w:val="00926D64"/>
    <w:rsid w:val="00926FDB"/>
    <w:rsid w:val="0092793B"/>
    <w:rsid w:val="00927A9C"/>
    <w:rsid w:val="00927DE5"/>
    <w:rsid w:val="00927F1B"/>
    <w:rsid w:val="00927F67"/>
    <w:rsid w:val="009306C0"/>
    <w:rsid w:val="00930907"/>
    <w:rsid w:val="00930A2F"/>
    <w:rsid w:val="00930B56"/>
    <w:rsid w:val="0093102B"/>
    <w:rsid w:val="0093107A"/>
    <w:rsid w:val="009315FB"/>
    <w:rsid w:val="009317E3"/>
    <w:rsid w:val="00931A30"/>
    <w:rsid w:val="00931D1C"/>
    <w:rsid w:val="00931D76"/>
    <w:rsid w:val="009320B9"/>
    <w:rsid w:val="009330A4"/>
    <w:rsid w:val="00933274"/>
    <w:rsid w:val="00933DC9"/>
    <w:rsid w:val="00934494"/>
    <w:rsid w:val="009344A1"/>
    <w:rsid w:val="00934AC1"/>
    <w:rsid w:val="00935254"/>
    <w:rsid w:val="009364E7"/>
    <w:rsid w:val="00936687"/>
    <w:rsid w:val="009377A0"/>
    <w:rsid w:val="009404C3"/>
    <w:rsid w:val="00940614"/>
    <w:rsid w:val="009406A0"/>
    <w:rsid w:val="00940E2D"/>
    <w:rsid w:val="0094174D"/>
    <w:rsid w:val="00941D63"/>
    <w:rsid w:val="0094221D"/>
    <w:rsid w:val="009422FA"/>
    <w:rsid w:val="009428F7"/>
    <w:rsid w:val="00942C0F"/>
    <w:rsid w:val="00942C78"/>
    <w:rsid w:val="0094309B"/>
    <w:rsid w:val="00943248"/>
    <w:rsid w:val="009439BE"/>
    <w:rsid w:val="00943CF8"/>
    <w:rsid w:val="00943CF9"/>
    <w:rsid w:val="00943DE7"/>
    <w:rsid w:val="00943EDD"/>
    <w:rsid w:val="009447FD"/>
    <w:rsid w:val="00944DEA"/>
    <w:rsid w:val="00944F15"/>
    <w:rsid w:val="00944F7E"/>
    <w:rsid w:val="00945871"/>
    <w:rsid w:val="009458DA"/>
    <w:rsid w:val="00945F3F"/>
    <w:rsid w:val="0094670F"/>
    <w:rsid w:val="00946F07"/>
    <w:rsid w:val="00947445"/>
    <w:rsid w:val="009478AD"/>
    <w:rsid w:val="00947F1A"/>
    <w:rsid w:val="0095022E"/>
    <w:rsid w:val="00950DB1"/>
    <w:rsid w:val="00951158"/>
    <w:rsid w:val="00951170"/>
    <w:rsid w:val="00951C7F"/>
    <w:rsid w:val="00953125"/>
    <w:rsid w:val="0095339D"/>
    <w:rsid w:val="009535F8"/>
    <w:rsid w:val="0095371B"/>
    <w:rsid w:val="00953B82"/>
    <w:rsid w:val="00953FB0"/>
    <w:rsid w:val="0095565D"/>
    <w:rsid w:val="00955EA4"/>
    <w:rsid w:val="00956328"/>
    <w:rsid w:val="009567EE"/>
    <w:rsid w:val="00956A9C"/>
    <w:rsid w:val="00957302"/>
    <w:rsid w:val="00957685"/>
    <w:rsid w:val="00957AA1"/>
    <w:rsid w:val="009602A5"/>
    <w:rsid w:val="00960AD4"/>
    <w:rsid w:val="00960B35"/>
    <w:rsid w:val="00960D56"/>
    <w:rsid w:val="00960DDF"/>
    <w:rsid w:val="009610C9"/>
    <w:rsid w:val="009612EC"/>
    <w:rsid w:val="00961775"/>
    <w:rsid w:val="00961CF7"/>
    <w:rsid w:val="009621E9"/>
    <w:rsid w:val="00962F4A"/>
    <w:rsid w:val="009631EA"/>
    <w:rsid w:val="00963293"/>
    <w:rsid w:val="009637F3"/>
    <w:rsid w:val="0096381B"/>
    <w:rsid w:val="00963AFC"/>
    <w:rsid w:val="00963B0D"/>
    <w:rsid w:val="00963C67"/>
    <w:rsid w:val="00964046"/>
    <w:rsid w:val="0096408A"/>
    <w:rsid w:val="0096601A"/>
    <w:rsid w:val="0096656F"/>
    <w:rsid w:val="0096682C"/>
    <w:rsid w:val="0096683A"/>
    <w:rsid w:val="0096693C"/>
    <w:rsid w:val="00966A82"/>
    <w:rsid w:val="00966BA3"/>
    <w:rsid w:val="00966C4D"/>
    <w:rsid w:val="00967353"/>
    <w:rsid w:val="009675EA"/>
    <w:rsid w:val="0096788E"/>
    <w:rsid w:val="009704A2"/>
    <w:rsid w:val="00970669"/>
    <w:rsid w:val="00970AEB"/>
    <w:rsid w:val="00970BF2"/>
    <w:rsid w:val="00970F1E"/>
    <w:rsid w:val="00972063"/>
    <w:rsid w:val="00972348"/>
    <w:rsid w:val="009723D0"/>
    <w:rsid w:val="009727CC"/>
    <w:rsid w:val="009729BA"/>
    <w:rsid w:val="00972AAC"/>
    <w:rsid w:val="00972DDF"/>
    <w:rsid w:val="00972E34"/>
    <w:rsid w:val="009733C9"/>
    <w:rsid w:val="00973AEF"/>
    <w:rsid w:val="009740EF"/>
    <w:rsid w:val="0097412B"/>
    <w:rsid w:val="009742E1"/>
    <w:rsid w:val="009746C3"/>
    <w:rsid w:val="00974B5F"/>
    <w:rsid w:val="00974BA5"/>
    <w:rsid w:val="00974F21"/>
    <w:rsid w:val="00974F29"/>
    <w:rsid w:val="00974FA2"/>
    <w:rsid w:val="00975875"/>
    <w:rsid w:val="00975EE3"/>
    <w:rsid w:val="00975EEF"/>
    <w:rsid w:val="00975F4E"/>
    <w:rsid w:val="0097636D"/>
    <w:rsid w:val="009766CA"/>
    <w:rsid w:val="009768E1"/>
    <w:rsid w:val="00976C77"/>
    <w:rsid w:val="00977313"/>
    <w:rsid w:val="00977F45"/>
    <w:rsid w:val="00980D7E"/>
    <w:rsid w:val="0098130A"/>
    <w:rsid w:val="00981422"/>
    <w:rsid w:val="009816C7"/>
    <w:rsid w:val="00982219"/>
    <w:rsid w:val="009825E9"/>
    <w:rsid w:val="009829D9"/>
    <w:rsid w:val="00982C2A"/>
    <w:rsid w:val="00982C85"/>
    <w:rsid w:val="00983913"/>
    <w:rsid w:val="00983918"/>
    <w:rsid w:val="00983978"/>
    <w:rsid w:val="00984587"/>
    <w:rsid w:val="00984F5F"/>
    <w:rsid w:val="009858B1"/>
    <w:rsid w:val="00985957"/>
    <w:rsid w:val="00986525"/>
    <w:rsid w:val="0098658C"/>
    <w:rsid w:val="009866B1"/>
    <w:rsid w:val="00986781"/>
    <w:rsid w:val="009872E1"/>
    <w:rsid w:val="009879BA"/>
    <w:rsid w:val="00987B88"/>
    <w:rsid w:val="00987D0B"/>
    <w:rsid w:val="009900EE"/>
    <w:rsid w:val="00990B25"/>
    <w:rsid w:val="00990DE0"/>
    <w:rsid w:val="0099120F"/>
    <w:rsid w:val="00991F58"/>
    <w:rsid w:val="00991FD8"/>
    <w:rsid w:val="00992022"/>
    <w:rsid w:val="00992238"/>
    <w:rsid w:val="00992315"/>
    <w:rsid w:val="00992587"/>
    <w:rsid w:val="0099280F"/>
    <w:rsid w:val="00992E8B"/>
    <w:rsid w:val="00993174"/>
    <w:rsid w:val="00993C1C"/>
    <w:rsid w:val="0099411E"/>
    <w:rsid w:val="00994B5A"/>
    <w:rsid w:val="00994FD2"/>
    <w:rsid w:val="009950AE"/>
    <w:rsid w:val="009954D4"/>
    <w:rsid w:val="009957EA"/>
    <w:rsid w:val="00995A8D"/>
    <w:rsid w:val="00995B8C"/>
    <w:rsid w:val="0099620A"/>
    <w:rsid w:val="0099645D"/>
    <w:rsid w:val="0099675E"/>
    <w:rsid w:val="0099686E"/>
    <w:rsid w:val="009968DC"/>
    <w:rsid w:val="00996DB9"/>
    <w:rsid w:val="00996FEC"/>
    <w:rsid w:val="00997108"/>
    <w:rsid w:val="00997894"/>
    <w:rsid w:val="00997A61"/>
    <w:rsid w:val="009A02AB"/>
    <w:rsid w:val="009A16EE"/>
    <w:rsid w:val="009A1948"/>
    <w:rsid w:val="009A197E"/>
    <w:rsid w:val="009A1990"/>
    <w:rsid w:val="009A19E8"/>
    <w:rsid w:val="009A1E91"/>
    <w:rsid w:val="009A1EAB"/>
    <w:rsid w:val="009A2CC3"/>
    <w:rsid w:val="009A2CDC"/>
    <w:rsid w:val="009A3739"/>
    <w:rsid w:val="009A37A0"/>
    <w:rsid w:val="009A4254"/>
    <w:rsid w:val="009A47CD"/>
    <w:rsid w:val="009A4F89"/>
    <w:rsid w:val="009A5331"/>
    <w:rsid w:val="009A5C9A"/>
    <w:rsid w:val="009A6005"/>
    <w:rsid w:val="009A6109"/>
    <w:rsid w:val="009A632E"/>
    <w:rsid w:val="009A6577"/>
    <w:rsid w:val="009A6946"/>
    <w:rsid w:val="009A6D69"/>
    <w:rsid w:val="009A70E7"/>
    <w:rsid w:val="009A71D0"/>
    <w:rsid w:val="009A7637"/>
    <w:rsid w:val="009A7B13"/>
    <w:rsid w:val="009A7CDA"/>
    <w:rsid w:val="009B0415"/>
    <w:rsid w:val="009B08DA"/>
    <w:rsid w:val="009B0DCC"/>
    <w:rsid w:val="009B0F22"/>
    <w:rsid w:val="009B11B1"/>
    <w:rsid w:val="009B19BC"/>
    <w:rsid w:val="009B206E"/>
    <w:rsid w:val="009B2248"/>
    <w:rsid w:val="009B2275"/>
    <w:rsid w:val="009B23E6"/>
    <w:rsid w:val="009B275A"/>
    <w:rsid w:val="009B3326"/>
    <w:rsid w:val="009B3DA8"/>
    <w:rsid w:val="009B3F59"/>
    <w:rsid w:val="009B46A6"/>
    <w:rsid w:val="009B4B0A"/>
    <w:rsid w:val="009B53A0"/>
    <w:rsid w:val="009B544A"/>
    <w:rsid w:val="009B584A"/>
    <w:rsid w:val="009B587C"/>
    <w:rsid w:val="009B590B"/>
    <w:rsid w:val="009B5950"/>
    <w:rsid w:val="009B5AD3"/>
    <w:rsid w:val="009B5B0F"/>
    <w:rsid w:val="009B63AC"/>
    <w:rsid w:val="009B68F5"/>
    <w:rsid w:val="009B68FF"/>
    <w:rsid w:val="009B6A93"/>
    <w:rsid w:val="009B6E85"/>
    <w:rsid w:val="009B7CE8"/>
    <w:rsid w:val="009B7E30"/>
    <w:rsid w:val="009C022F"/>
    <w:rsid w:val="009C05CE"/>
    <w:rsid w:val="009C07AB"/>
    <w:rsid w:val="009C0D7A"/>
    <w:rsid w:val="009C12C0"/>
    <w:rsid w:val="009C1603"/>
    <w:rsid w:val="009C23B0"/>
    <w:rsid w:val="009C27DC"/>
    <w:rsid w:val="009C3252"/>
    <w:rsid w:val="009C3704"/>
    <w:rsid w:val="009C4840"/>
    <w:rsid w:val="009C4FA8"/>
    <w:rsid w:val="009C5163"/>
    <w:rsid w:val="009C550C"/>
    <w:rsid w:val="009C5677"/>
    <w:rsid w:val="009C6012"/>
    <w:rsid w:val="009C6384"/>
    <w:rsid w:val="009C643A"/>
    <w:rsid w:val="009C7080"/>
    <w:rsid w:val="009C73D6"/>
    <w:rsid w:val="009C7C1D"/>
    <w:rsid w:val="009D024E"/>
    <w:rsid w:val="009D0384"/>
    <w:rsid w:val="009D0FC0"/>
    <w:rsid w:val="009D119B"/>
    <w:rsid w:val="009D1657"/>
    <w:rsid w:val="009D2311"/>
    <w:rsid w:val="009D3320"/>
    <w:rsid w:val="009D342F"/>
    <w:rsid w:val="009D34E3"/>
    <w:rsid w:val="009D3604"/>
    <w:rsid w:val="009D368B"/>
    <w:rsid w:val="009D3AFE"/>
    <w:rsid w:val="009D3B9B"/>
    <w:rsid w:val="009D4590"/>
    <w:rsid w:val="009D45BC"/>
    <w:rsid w:val="009D45DF"/>
    <w:rsid w:val="009D493B"/>
    <w:rsid w:val="009D4B69"/>
    <w:rsid w:val="009D5310"/>
    <w:rsid w:val="009D5A58"/>
    <w:rsid w:val="009D5E61"/>
    <w:rsid w:val="009D6535"/>
    <w:rsid w:val="009D6AF0"/>
    <w:rsid w:val="009D6E39"/>
    <w:rsid w:val="009D726C"/>
    <w:rsid w:val="009D77B0"/>
    <w:rsid w:val="009D7947"/>
    <w:rsid w:val="009D7F10"/>
    <w:rsid w:val="009D7FF5"/>
    <w:rsid w:val="009E0954"/>
    <w:rsid w:val="009E0E5C"/>
    <w:rsid w:val="009E11B5"/>
    <w:rsid w:val="009E17C0"/>
    <w:rsid w:val="009E181A"/>
    <w:rsid w:val="009E1CBE"/>
    <w:rsid w:val="009E2086"/>
    <w:rsid w:val="009E21BD"/>
    <w:rsid w:val="009E22B3"/>
    <w:rsid w:val="009E2A43"/>
    <w:rsid w:val="009E2E40"/>
    <w:rsid w:val="009E3616"/>
    <w:rsid w:val="009E3FA8"/>
    <w:rsid w:val="009E410F"/>
    <w:rsid w:val="009E45AD"/>
    <w:rsid w:val="009E4B19"/>
    <w:rsid w:val="009E4F89"/>
    <w:rsid w:val="009E54F0"/>
    <w:rsid w:val="009E5519"/>
    <w:rsid w:val="009E555D"/>
    <w:rsid w:val="009E5C8C"/>
    <w:rsid w:val="009E5E38"/>
    <w:rsid w:val="009E601B"/>
    <w:rsid w:val="009E6044"/>
    <w:rsid w:val="009E607D"/>
    <w:rsid w:val="009E6293"/>
    <w:rsid w:val="009E64E9"/>
    <w:rsid w:val="009E6787"/>
    <w:rsid w:val="009E6C79"/>
    <w:rsid w:val="009E6E3B"/>
    <w:rsid w:val="009E702F"/>
    <w:rsid w:val="009E7757"/>
    <w:rsid w:val="009E7795"/>
    <w:rsid w:val="009E781B"/>
    <w:rsid w:val="009E7BDB"/>
    <w:rsid w:val="009E7DE5"/>
    <w:rsid w:val="009E7E17"/>
    <w:rsid w:val="009F06EC"/>
    <w:rsid w:val="009F0795"/>
    <w:rsid w:val="009F102B"/>
    <w:rsid w:val="009F10E7"/>
    <w:rsid w:val="009F179D"/>
    <w:rsid w:val="009F261E"/>
    <w:rsid w:val="009F2806"/>
    <w:rsid w:val="009F2CA0"/>
    <w:rsid w:val="009F2F6E"/>
    <w:rsid w:val="009F30AC"/>
    <w:rsid w:val="009F3239"/>
    <w:rsid w:val="009F34F5"/>
    <w:rsid w:val="009F374D"/>
    <w:rsid w:val="009F3E0C"/>
    <w:rsid w:val="009F5022"/>
    <w:rsid w:val="009F52FE"/>
    <w:rsid w:val="009F546A"/>
    <w:rsid w:val="009F5765"/>
    <w:rsid w:val="009F5D30"/>
    <w:rsid w:val="009F5E00"/>
    <w:rsid w:val="009F693B"/>
    <w:rsid w:val="009F6C23"/>
    <w:rsid w:val="009F7971"/>
    <w:rsid w:val="009F7A8E"/>
    <w:rsid w:val="009F7BCE"/>
    <w:rsid w:val="00A0023A"/>
    <w:rsid w:val="00A00C4C"/>
    <w:rsid w:val="00A00E65"/>
    <w:rsid w:val="00A00EEF"/>
    <w:rsid w:val="00A012A3"/>
    <w:rsid w:val="00A013A7"/>
    <w:rsid w:val="00A0143E"/>
    <w:rsid w:val="00A01523"/>
    <w:rsid w:val="00A01844"/>
    <w:rsid w:val="00A01A9C"/>
    <w:rsid w:val="00A01D37"/>
    <w:rsid w:val="00A020E2"/>
    <w:rsid w:val="00A02170"/>
    <w:rsid w:val="00A025D5"/>
    <w:rsid w:val="00A026E5"/>
    <w:rsid w:val="00A02834"/>
    <w:rsid w:val="00A02B18"/>
    <w:rsid w:val="00A031B2"/>
    <w:rsid w:val="00A03469"/>
    <w:rsid w:val="00A035DA"/>
    <w:rsid w:val="00A037F0"/>
    <w:rsid w:val="00A03C83"/>
    <w:rsid w:val="00A03FAD"/>
    <w:rsid w:val="00A040D6"/>
    <w:rsid w:val="00A0438B"/>
    <w:rsid w:val="00A0456D"/>
    <w:rsid w:val="00A04904"/>
    <w:rsid w:val="00A04962"/>
    <w:rsid w:val="00A051E9"/>
    <w:rsid w:val="00A0531E"/>
    <w:rsid w:val="00A05664"/>
    <w:rsid w:val="00A05971"/>
    <w:rsid w:val="00A05C3A"/>
    <w:rsid w:val="00A0617E"/>
    <w:rsid w:val="00A06ABA"/>
    <w:rsid w:val="00A07234"/>
    <w:rsid w:val="00A0729E"/>
    <w:rsid w:val="00A072D7"/>
    <w:rsid w:val="00A1002D"/>
    <w:rsid w:val="00A103F5"/>
    <w:rsid w:val="00A10441"/>
    <w:rsid w:val="00A10452"/>
    <w:rsid w:val="00A10999"/>
    <w:rsid w:val="00A109D8"/>
    <w:rsid w:val="00A10A89"/>
    <w:rsid w:val="00A10D2A"/>
    <w:rsid w:val="00A10D84"/>
    <w:rsid w:val="00A111CB"/>
    <w:rsid w:val="00A118FC"/>
    <w:rsid w:val="00A12360"/>
    <w:rsid w:val="00A124F4"/>
    <w:rsid w:val="00A12554"/>
    <w:rsid w:val="00A129CC"/>
    <w:rsid w:val="00A12B05"/>
    <w:rsid w:val="00A12F37"/>
    <w:rsid w:val="00A13A99"/>
    <w:rsid w:val="00A13BBA"/>
    <w:rsid w:val="00A13D86"/>
    <w:rsid w:val="00A13F18"/>
    <w:rsid w:val="00A14DE8"/>
    <w:rsid w:val="00A14FC7"/>
    <w:rsid w:val="00A14FF7"/>
    <w:rsid w:val="00A15360"/>
    <w:rsid w:val="00A15418"/>
    <w:rsid w:val="00A1548D"/>
    <w:rsid w:val="00A154EB"/>
    <w:rsid w:val="00A155AA"/>
    <w:rsid w:val="00A162BB"/>
    <w:rsid w:val="00A1630C"/>
    <w:rsid w:val="00A16572"/>
    <w:rsid w:val="00A166D2"/>
    <w:rsid w:val="00A169CB"/>
    <w:rsid w:val="00A175C3"/>
    <w:rsid w:val="00A177D0"/>
    <w:rsid w:val="00A17862"/>
    <w:rsid w:val="00A20878"/>
    <w:rsid w:val="00A209ED"/>
    <w:rsid w:val="00A20B49"/>
    <w:rsid w:val="00A210B9"/>
    <w:rsid w:val="00A2110B"/>
    <w:rsid w:val="00A213E8"/>
    <w:rsid w:val="00A21408"/>
    <w:rsid w:val="00A221D0"/>
    <w:rsid w:val="00A2241F"/>
    <w:rsid w:val="00A224A8"/>
    <w:rsid w:val="00A2299E"/>
    <w:rsid w:val="00A232AD"/>
    <w:rsid w:val="00A23CA3"/>
    <w:rsid w:val="00A23E76"/>
    <w:rsid w:val="00A24B40"/>
    <w:rsid w:val="00A24D07"/>
    <w:rsid w:val="00A24E16"/>
    <w:rsid w:val="00A24FB7"/>
    <w:rsid w:val="00A252F4"/>
    <w:rsid w:val="00A26018"/>
    <w:rsid w:val="00A26A13"/>
    <w:rsid w:val="00A26A51"/>
    <w:rsid w:val="00A26B32"/>
    <w:rsid w:val="00A2704A"/>
    <w:rsid w:val="00A273F0"/>
    <w:rsid w:val="00A27555"/>
    <w:rsid w:val="00A30147"/>
    <w:rsid w:val="00A302F8"/>
    <w:rsid w:val="00A312BE"/>
    <w:rsid w:val="00A317E7"/>
    <w:rsid w:val="00A31D4B"/>
    <w:rsid w:val="00A31DE2"/>
    <w:rsid w:val="00A320E9"/>
    <w:rsid w:val="00A3257F"/>
    <w:rsid w:val="00A3379E"/>
    <w:rsid w:val="00A33965"/>
    <w:rsid w:val="00A33F75"/>
    <w:rsid w:val="00A34867"/>
    <w:rsid w:val="00A351DE"/>
    <w:rsid w:val="00A353B0"/>
    <w:rsid w:val="00A35500"/>
    <w:rsid w:val="00A35576"/>
    <w:rsid w:val="00A355E6"/>
    <w:rsid w:val="00A35766"/>
    <w:rsid w:val="00A35D6D"/>
    <w:rsid w:val="00A35DFF"/>
    <w:rsid w:val="00A35E42"/>
    <w:rsid w:val="00A35F24"/>
    <w:rsid w:val="00A35F57"/>
    <w:rsid w:val="00A36212"/>
    <w:rsid w:val="00A362D8"/>
    <w:rsid w:val="00A36488"/>
    <w:rsid w:val="00A36918"/>
    <w:rsid w:val="00A36A02"/>
    <w:rsid w:val="00A36D65"/>
    <w:rsid w:val="00A36E76"/>
    <w:rsid w:val="00A36F48"/>
    <w:rsid w:val="00A379CF"/>
    <w:rsid w:val="00A37E17"/>
    <w:rsid w:val="00A40610"/>
    <w:rsid w:val="00A40F2D"/>
    <w:rsid w:val="00A40FD7"/>
    <w:rsid w:val="00A41316"/>
    <w:rsid w:val="00A4170E"/>
    <w:rsid w:val="00A41AF7"/>
    <w:rsid w:val="00A41BDD"/>
    <w:rsid w:val="00A41DA1"/>
    <w:rsid w:val="00A420BB"/>
    <w:rsid w:val="00A42246"/>
    <w:rsid w:val="00A42304"/>
    <w:rsid w:val="00A423EB"/>
    <w:rsid w:val="00A424F7"/>
    <w:rsid w:val="00A4285A"/>
    <w:rsid w:val="00A42A30"/>
    <w:rsid w:val="00A42D1A"/>
    <w:rsid w:val="00A44568"/>
    <w:rsid w:val="00A44BEC"/>
    <w:rsid w:val="00A44E76"/>
    <w:rsid w:val="00A4531D"/>
    <w:rsid w:val="00A45CE2"/>
    <w:rsid w:val="00A46F6E"/>
    <w:rsid w:val="00A4733F"/>
    <w:rsid w:val="00A50337"/>
    <w:rsid w:val="00A5088C"/>
    <w:rsid w:val="00A50A38"/>
    <w:rsid w:val="00A50FC3"/>
    <w:rsid w:val="00A533FB"/>
    <w:rsid w:val="00A534CA"/>
    <w:rsid w:val="00A53A22"/>
    <w:rsid w:val="00A53ADA"/>
    <w:rsid w:val="00A53D7B"/>
    <w:rsid w:val="00A54648"/>
    <w:rsid w:val="00A548A9"/>
    <w:rsid w:val="00A54D03"/>
    <w:rsid w:val="00A55205"/>
    <w:rsid w:val="00A55396"/>
    <w:rsid w:val="00A55797"/>
    <w:rsid w:val="00A5582D"/>
    <w:rsid w:val="00A563B8"/>
    <w:rsid w:val="00A56E95"/>
    <w:rsid w:val="00A56EAC"/>
    <w:rsid w:val="00A573E2"/>
    <w:rsid w:val="00A5757A"/>
    <w:rsid w:val="00A57A7F"/>
    <w:rsid w:val="00A6002E"/>
    <w:rsid w:val="00A60EFF"/>
    <w:rsid w:val="00A61D42"/>
    <w:rsid w:val="00A62673"/>
    <w:rsid w:val="00A626B3"/>
    <w:rsid w:val="00A626EB"/>
    <w:rsid w:val="00A62811"/>
    <w:rsid w:val="00A62FE3"/>
    <w:rsid w:val="00A632F9"/>
    <w:rsid w:val="00A634ED"/>
    <w:rsid w:val="00A6357A"/>
    <w:rsid w:val="00A635B0"/>
    <w:rsid w:val="00A63CE9"/>
    <w:rsid w:val="00A64068"/>
    <w:rsid w:val="00A6439E"/>
    <w:rsid w:val="00A643CD"/>
    <w:rsid w:val="00A6469B"/>
    <w:rsid w:val="00A64E4F"/>
    <w:rsid w:val="00A65267"/>
    <w:rsid w:val="00A652BD"/>
    <w:rsid w:val="00A65507"/>
    <w:rsid w:val="00A65568"/>
    <w:rsid w:val="00A65AF0"/>
    <w:rsid w:val="00A65E7C"/>
    <w:rsid w:val="00A6601F"/>
    <w:rsid w:val="00A669C6"/>
    <w:rsid w:val="00A66F2F"/>
    <w:rsid w:val="00A66F70"/>
    <w:rsid w:val="00A6737E"/>
    <w:rsid w:val="00A67EA6"/>
    <w:rsid w:val="00A7070A"/>
    <w:rsid w:val="00A70F1B"/>
    <w:rsid w:val="00A710C1"/>
    <w:rsid w:val="00A717A4"/>
    <w:rsid w:val="00A72082"/>
    <w:rsid w:val="00A720B2"/>
    <w:rsid w:val="00A7246B"/>
    <w:rsid w:val="00A728B1"/>
    <w:rsid w:val="00A72957"/>
    <w:rsid w:val="00A729C6"/>
    <w:rsid w:val="00A72B6C"/>
    <w:rsid w:val="00A72D7B"/>
    <w:rsid w:val="00A72F59"/>
    <w:rsid w:val="00A73335"/>
    <w:rsid w:val="00A73CC9"/>
    <w:rsid w:val="00A744C3"/>
    <w:rsid w:val="00A748F5"/>
    <w:rsid w:val="00A749C8"/>
    <w:rsid w:val="00A74BB2"/>
    <w:rsid w:val="00A74D9C"/>
    <w:rsid w:val="00A75160"/>
    <w:rsid w:val="00A75B85"/>
    <w:rsid w:val="00A75FC6"/>
    <w:rsid w:val="00A76098"/>
    <w:rsid w:val="00A761CA"/>
    <w:rsid w:val="00A762FE"/>
    <w:rsid w:val="00A763BF"/>
    <w:rsid w:val="00A76689"/>
    <w:rsid w:val="00A767CB"/>
    <w:rsid w:val="00A76ACC"/>
    <w:rsid w:val="00A76C5E"/>
    <w:rsid w:val="00A76D12"/>
    <w:rsid w:val="00A76F0D"/>
    <w:rsid w:val="00A7729B"/>
    <w:rsid w:val="00A772D1"/>
    <w:rsid w:val="00A773E3"/>
    <w:rsid w:val="00A7790C"/>
    <w:rsid w:val="00A77922"/>
    <w:rsid w:val="00A77C09"/>
    <w:rsid w:val="00A77D15"/>
    <w:rsid w:val="00A802DF"/>
    <w:rsid w:val="00A803BB"/>
    <w:rsid w:val="00A8061F"/>
    <w:rsid w:val="00A80964"/>
    <w:rsid w:val="00A80EFB"/>
    <w:rsid w:val="00A811C9"/>
    <w:rsid w:val="00A812F8"/>
    <w:rsid w:val="00A81C10"/>
    <w:rsid w:val="00A81E5F"/>
    <w:rsid w:val="00A820AB"/>
    <w:rsid w:val="00A8239B"/>
    <w:rsid w:val="00A82625"/>
    <w:rsid w:val="00A82BB4"/>
    <w:rsid w:val="00A82C41"/>
    <w:rsid w:val="00A82DB3"/>
    <w:rsid w:val="00A82DEF"/>
    <w:rsid w:val="00A83035"/>
    <w:rsid w:val="00A835DA"/>
    <w:rsid w:val="00A835DE"/>
    <w:rsid w:val="00A83872"/>
    <w:rsid w:val="00A83A23"/>
    <w:rsid w:val="00A83C2E"/>
    <w:rsid w:val="00A8488E"/>
    <w:rsid w:val="00A84D44"/>
    <w:rsid w:val="00A84EC8"/>
    <w:rsid w:val="00A84F32"/>
    <w:rsid w:val="00A84FCB"/>
    <w:rsid w:val="00A85209"/>
    <w:rsid w:val="00A8533C"/>
    <w:rsid w:val="00A853B9"/>
    <w:rsid w:val="00A853C2"/>
    <w:rsid w:val="00A85979"/>
    <w:rsid w:val="00A85A1A"/>
    <w:rsid w:val="00A868EB"/>
    <w:rsid w:val="00A86E6A"/>
    <w:rsid w:val="00A87EB3"/>
    <w:rsid w:val="00A87EFE"/>
    <w:rsid w:val="00A9037A"/>
    <w:rsid w:val="00A907E8"/>
    <w:rsid w:val="00A9083D"/>
    <w:rsid w:val="00A90AA8"/>
    <w:rsid w:val="00A912DA"/>
    <w:rsid w:val="00A92232"/>
    <w:rsid w:val="00A92325"/>
    <w:rsid w:val="00A923B2"/>
    <w:rsid w:val="00A92703"/>
    <w:rsid w:val="00A92E59"/>
    <w:rsid w:val="00A93305"/>
    <w:rsid w:val="00A93348"/>
    <w:rsid w:val="00A933B4"/>
    <w:rsid w:val="00A93CC8"/>
    <w:rsid w:val="00A9406D"/>
    <w:rsid w:val="00A9463A"/>
    <w:rsid w:val="00A94E5B"/>
    <w:rsid w:val="00A94F96"/>
    <w:rsid w:val="00A951CE"/>
    <w:rsid w:val="00A961CC"/>
    <w:rsid w:val="00A96579"/>
    <w:rsid w:val="00A97521"/>
    <w:rsid w:val="00A97C6A"/>
    <w:rsid w:val="00A97F71"/>
    <w:rsid w:val="00AA03C2"/>
    <w:rsid w:val="00AA03EA"/>
    <w:rsid w:val="00AA0B8D"/>
    <w:rsid w:val="00AA182C"/>
    <w:rsid w:val="00AA1976"/>
    <w:rsid w:val="00AA1D04"/>
    <w:rsid w:val="00AA2569"/>
    <w:rsid w:val="00AA26CB"/>
    <w:rsid w:val="00AA2815"/>
    <w:rsid w:val="00AA28D6"/>
    <w:rsid w:val="00AA2A2F"/>
    <w:rsid w:val="00AA2B29"/>
    <w:rsid w:val="00AA2BE5"/>
    <w:rsid w:val="00AA2C42"/>
    <w:rsid w:val="00AA2D77"/>
    <w:rsid w:val="00AA2DBB"/>
    <w:rsid w:val="00AA2F1D"/>
    <w:rsid w:val="00AA35F1"/>
    <w:rsid w:val="00AA3B1F"/>
    <w:rsid w:val="00AA42A1"/>
    <w:rsid w:val="00AA4A34"/>
    <w:rsid w:val="00AA5B83"/>
    <w:rsid w:val="00AA66D2"/>
    <w:rsid w:val="00AA688D"/>
    <w:rsid w:val="00AA6AB3"/>
    <w:rsid w:val="00AA6E05"/>
    <w:rsid w:val="00AA7078"/>
    <w:rsid w:val="00AA75EB"/>
    <w:rsid w:val="00AA79FB"/>
    <w:rsid w:val="00AA7BEC"/>
    <w:rsid w:val="00AA7C37"/>
    <w:rsid w:val="00AA7C42"/>
    <w:rsid w:val="00AA7E64"/>
    <w:rsid w:val="00AB03CA"/>
    <w:rsid w:val="00AB06AE"/>
    <w:rsid w:val="00AB08F5"/>
    <w:rsid w:val="00AB0958"/>
    <w:rsid w:val="00AB0D61"/>
    <w:rsid w:val="00AB1BFE"/>
    <w:rsid w:val="00AB2311"/>
    <w:rsid w:val="00AB3033"/>
    <w:rsid w:val="00AB35E2"/>
    <w:rsid w:val="00AB3679"/>
    <w:rsid w:val="00AB3A3B"/>
    <w:rsid w:val="00AB3B33"/>
    <w:rsid w:val="00AB3BE3"/>
    <w:rsid w:val="00AB3C54"/>
    <w:rsid w:val="00AB3E7E"/>
    <w:rsid w:val="00AB4178"/>
    <w:rsid w:val="00AB595F"/>
    <w:rsid w:val="00AB5E04"/>
    <w:rsid w:val="00AB6344"/>
    <w:rsid w:val="00AB647C"/>
    <w:rsid w:val="00AB6761"/>
    <w:rsid w:val="00AB681C"/>
    <w:rsid w:val="00AB6EDE"/>
    <w:rsid w:val="00AB72C8"/>
    <w:rsid w:val="00AB7370"/>
    <w:rsid w:val="00AB79D7"/>
    <w:rsid w:val="00AB7AAE"/>
    <w:rsid w:val="00AB7B54"/>
    <w:rsid w:val="00AC0113"/>
    <w:rsid w:val="00AC0387"/>
    <w:rsid w:val="00AC1184"/>
    <w:rsid w:val="00AC12F7"/>
    <w:rsid w:val="00AC14C9"/>
    <w:rsid w:val="00AC14D4"/>
    <w:rsid w:val="00AC1629"/>
    <w:rsid w:val="00AC1E89"/>
    <w:rsid w:val="00AC2047"/>
    <w:rsid w:val="00AC21B9"/>
    <w:rsid w:val="00AC22AD"/>
    <w:rsid w:val="00AC2AF1"/>
    <w:rsid w:val="00AC2EC1"/>
    <w:rsid w:val="00AC2EC6"/>
    <w:rsid w:val="00AC36B9"/>
    <w:rsid w:val="00AC3975"/>
    <w:rsid w:val="00AC4713"/>
    <w:rsid w:val="00AC4D63"/>
    <w:rsid w:val="00AC50F2"/>
    <w:rsid w:val="00AC5519"/>
    <w:rsid w:val="00AC5C52"/>
    <w:rsid w:val="00AC5C6F"/>
    <w:rsid w:val="00AC6206"/>
    <w:rsid w:val="00AC6EEA"/>
    <w:rsid w:val="00AC7333"/>
    <w:rsid w:val="00AC77D9"/>
    <w:rsid w:val="00AC7931"/>
    <w:rsid w:val="00AC7E53"/>
    <w:rsid w:val="00AC7F46"/>
    <w:rsid w:val="00AD012D"/>
    <w:rsid w:val="00AD0615"/>
    <w:rsid w:val="00AD0672"/>
    <w:rsid w:val="00AD06E5"/>
    <w:rsid w:val="00AD0C2B"/>
    <w:rsid w:val="00AD1575"/>
    <w:rsid w:val="00AD1CAC"/>
    <w:rsid w:val="00AD2680"/>
    <w:rsid w:val="00AD2F2A"/>
    <w:rsid w:val="00AD307C"/>
    <w:rsid w:val="00AD320C"/>
    <w:rsid w:val="00AD3424"/>
    <w:rsid w:val="00AD365F"/>
    <w:rsid w:val="00AD374E"/>
    <w:rsid w:val="00AD39B9"/>
    <w:rsid w:val="00AD3B7A"/>
    <w:rsid w:val="00AD3CB4"/>
    <w:rsid w:val="00AD410C"/>
    <w:rsid w:val="00AD4111"/>
    <w:rsid w:val="00AD4432"/>
    <w:rsid w:val="00AD48E7"/>
    <w:rsid w:val="00AD4A92"/>
    <w:rsid w:val="00AD4BB2"/>
    <w:rsid w:val="00AD4BF0"/>
    <w:rsid w:val="00AD4C57"/>
    <w:rsid w:val="00AD4FAB"/>
    <w:rsid w:val="00AD55E6"/>
    <w:rsid w:val="00AD5924"/>
    <w:rsid w:val="00AD5A5B"/>
    <w:rsid w:val="00AD680D"/>
    <w:rsid w:val="00AD68EC"/>
    <w:rsid w:val="00AD6D5A"/>
    <w:rsid w:val="00AD74BE"/>
    <w:rsid w:val="00AD7C30"/>
    <w:rsid w:val="00AD7CE0"/>
    <w:rsid w:val="00AE0158"/>
    <w:rsid w:val="00AE024A"/>
    <w:rsid w:val="00AE0436"/>
    <w:rsid w:val="00AE0BD3"/>
    <w:rsid w:val="00AE10B0"/>
    <w:rsid w:val="00AE1418"/>
    <w:rsid w:val="00AE1506"/>
    <w:rsid w:val="00AE174D"/>
    <w:rsid w:val="00AE1CBB"/>
    <w:rsid w:val="00AE1D42"/>
    <w:rsid w:val="00AE20A4"/>
    <w:rsid w:val="00AE24C9"/>
    <w:rsid w:val="00AE28F9"/>
    <w:rsid w:val="00AE2AA1"/>
    <w:rsid w:val="00AE2F28"/>
    <w:rsid w:val="00AE358B"/>
    <w:rsid w:val="00AE3659"/>
    <w:rsid w:val="00AE3810"/>
    <w:rsid w:val="00AE3960"/>
    <w:rsid w:val="00AE3E9E"/>
    <w:rsid w:val="00AE3F22"/>
    <w:rsid w:val="00AE3FD1"/>
    <w:rsid w:val="00AE43DE"/>
    <w:rsid w:val="00AE467C"/>
    <w:rsid w:val="00AE4738"/>
    <w:rsid w:val="00AE4BB5"/>
    <w:rsid w:val="00AE4FB0"/>
    <w:rsid w:val="00AE4FC4"/>
    <w:rsid w:val="00AE5013"/>
    <w:rsid w:val="00AE511D"/>
    <w:rsid w:val="00AE5D09"/>
    <w:rsid w:val="00AE5D97"/>
    <w:rsid w:val="00AE5E3C"/>
    <w:rsid w:val="00AE614D"/>
    <w:rsid w:val="00AE6511"/>
    <w:rsid w:val="00AE65D1"/>
    <w:rsid w:val="00AE676C"/>
    <w:rsid w:val="00AE689B"/>
    <w:rsid w:val="00AE69C8"/>
    <w:rsid w:val="00AE6B00"/>
    <w:rsid w:val="00AE70CF"/>
    <w:rsid w:val="00AE72A1"/>
    <w:rsid w:val="00AE74CB"/>
    <w:rsid w:val="00AE757B"/>
    <w:rsid w:val="00AE75B6"/>
    <w:rsid w:val="00AE7DE4"/>
    <w:rsid w:val="00AF0872"/>
    <w:rsid w:val="00AF0D08"/>
    <w:rsid w:val="00AF0DE4"/>
    <w:rsid w:val="00AF1390"/>
    <w:rsid w:val="00AF2C21"/>
    <w:rsid w:val="00AF3091"/>
    <w:rsid w:val="00AF3157"/>
    <w:rsid w:val="00AF335F"/>
    <w:rsid w:val="00AF39F0"/>
    <w:rsid w:val="00AF4154"/>
    <w:rsid w:val="00AF45AB"/>
    <w:rsid w:val="00AF4AFF"/>
    <w:rsid w:val="00AF4ECB"/>
    <w:rsid w:val="00AF50D6"/>
    <w:rsid w:val="00AF522A"/>
    <w:rsid w:val="00AF53B5"/>
    <w:rsid w:val="00AF55E7"/>
    <w:rsid w:val="00AF5788"/>
    <w:rsid w:val="00AF5C74"/>
    <w:rsid w:val="00AF6366"/>
    <w:rsid w:val="00AF6388"/>
    <w:rsid w:val="00AF669D"/>
    <w:rsid w:val="00AF6C47"/>
    <w:rsid w:val="00AF6DEE"/>
    <w:rsid w:val="00AF6FA9"/>
    <w:rsid w:val="00AF7665"/>
    <w:rsid w:val="00AF78FF"/>
    <w:rsid w:val="00AF7AE9"/>
    <w:rsid w:val="00B007CC"/>
    <w:rsid w:val="00B0097C"/>
    <w:rsid w:val="00B011C4"/>
    <w:rsid w:val="00B017BC"/>
    <w:rsid w:val="00B02183"/>
    <w:rsid w:val="00B02353"/>
    <w:rsid w:val="00B023EA"/>
    <w:rsid w:val="00B02FAF"/>
    <w:rsid w:val="00B03520"/>
    <w:rsid w:val="00B0362A"/>
    <w:rsid w:val="00B03A76"/>
    <w:rsid w:val="00B03FA5"/>
    <w:rsid w:val="00B04226"/>
    <w:rsid w:val="00B04495"/>
    <w:rsid w:val="00B047A9"/>
    <w:rsid w:val="00B04C43"/>
    <w:rsid w:val="00B053A5"/>
    <w:rsid w:val="00B05A6C"/>
    <w:rsid w:val="00B06563"/>
    <w:rsid w:val="00B06A91"/>
    <w:rsid w:val="00B06CCE"/>
    <w:rsid w:val="00B070DC"/>
    <w:rsid w:val="00B07263"/>
    <w:rsid w:val="00B0782E"/>
    <w:rsid w:val="00B07E2A"/>
    <w:rsid w:val="00B07EB3"/>
    <w:rsid w:val="00B100AA"/>
    <w:rsid w:val="00B100BF"/>
    <w:rsid w:val="00B10172"/>
    <w:rsid w:val="00B101D1"/>
    <w:rsid w:val="00B101DE"/>
    <w:rsid w:val="00B103C4"/>
    <w:rsid w:val="00B10BE9"/>
    <w:rsid w:val="00B10E48"/>
    <w:rsid w:val="00B10E49"/>
    <w:rsid w:val="00B10F31"/>
    <w:rsid w:val="00B1150A"/>
    <w:rsid w:val="00B121BA"/>
    <w:rsid w:val="00B1222B"/>
    <w:rsid w:val="00B12370"/>
    <w:rsid w:val="00B12A21"/>
    <w:rsid w:val="00B12C5C"/>
    <w:rsid w:val="00B13936"/>
    <w:rsid w:val="00B13E05"/>
    <w:rsid w:val="00B13F6B"/>
    <w:rsid w:val="00B1443F"/>
    <w:rsid w:val="00B1447F"/>
    <w:rsid w:val="00B14563"/>
    <w:rsid w:val="00B145B1"/>
    <w:rsid w:val="00B14EC6"/>
    <w:rsid w:val="00B15184"/>
    <w:rsid w:val="00B15314"/>
    <w:rsid w:val="00B1559C"/>
    <w:rsid w:val="00B15687"/>
    <w:rsid w:val="00B1568E"/>
    <w:rsid w:val="00B15A22"/>
    <w:rsid w:val="00B15A3C"/>
    <w:rsid w:val="00B15B13"/>
    <w:rsid w:val="00B15DE3"/>
    <w:rsid w:val="00B15DEB"/>
    <w:rsid w:val="00B164B4"/>
    <w:rsid w:val="00B16616"/>
    <w:rsid w:val="00B16D95"/>
    <w:rsid w:val="00B172F6"/>
    <w:rsid w:val="00B176DB"/>
    <w:rsid w:val="00B2028A"/>
    <w:rsid w:val="00B2034B"/>
    <w:rsid w:val="00B203FA"/>
    <w:rsid w:val="00B204A5"/>
    <w:rsid w:val="00B20502"/>
    <w:rsid w:val="00B2104C"/>
    <w:rsid w:val="00B21424"/>
    <w:rsid w:val="00B21B70"/>
    <w:rsid w:val="00B21E3C"/>
    <w:rsid w:val="00B21FA9"/>
    <w:rsid w:val="00B22100"/>
    <w:rsid w:val="00B221A3"/>
    <w:rsid w:val="00B221C8"/>
    <w:rsid w:val="00B2285C"/>
    <w:rsid w:val="00B22B19"/>
    <w:rsid w:val="00B22E51"/>
    <w:rsid w:val="00B2300F"/>
    <w:rsid w:val="00B23304"/>
    <w:rsid w:val="00B23401"/>
    <w:rsid w:val="00B23A1A"/>
    <w:rsid w:val="00B23B92"/>
    <w:rsid w:val="00B24196"/>
    <w:rsid w:val="00B245EB"/>
    <w:rsid w:val="00B250E2"/>
    <w:rsid w:val="00B2572F"/>
    <w:rsid w:val="00B25C48"/>
    <w:rsid w:val="00B25FFB"/>
    <w:rsid w:val="00B26232"/>
    <w:rsid w:val="00B26328"/>
    <w:rsid w:val="00B2650E"/>
    <w:rsid w:val="00B265FC"/>
    <w:rsid w:val="00B26CCF"/>
    <w:rsid w:val="00B26F1D"/>
    <w:rsid w:val="00B27083"/>
    <w:rsid w:val="00B27132"/>
    <w:rsid w:val="00B27611"/>
    <w:rsid w:val="00B27869"/>
    <w:rsid w:val="00B279BB"/>
    <w:rsid w:val="00B30553"/>
    <w:rsid w:val="00B30613"/>
    <w:rsid w:val="00B30643"/>
    <w:rsid w:val="00B30740"/>
    <w:rsid w:val="00B30799"/>
    <w:rsid w:val="00B30AB2"/>
    <w:rsid w:val="00B30CF1"/>
    <w:rsid w:val="00B31250"/>
    <w:rsid w:val="00B313BB"/>
    <w:rsid w:val="00B3191C"/>
    <w:rsid w:val="00B31A71"/>
    <w:rsid w:val="00B31A78"/>
    <w:rsid w:val="00B31BCF"/>
    <w:rsid w:val="00B31C4D"/>
    <w:rsid w:val="00B31E40"/>
    <w:rsid w:val="00B32191"/>
    <w:rsid w:val="00B326E1"/>
    <w:rsid w:val="00B32B20"/>
    <w:rsid w:val="00B336F0"/>
    <w:rsid w:val="00B3408D"/>
    <w:rsid w:val="00B34441"/>
    <w:rsid w:val="00B34EFD"/>
    <w:rsid w:val="00B355AC"/>
    <w:rsid w:val="00B355E9"/>
    <w:rsid w:val="00B35BD1"/>
    <w:rsid w:val="00B35E1A"/>
    <w:rsid w:val="00B35E95"/>
    <w:rsid w:val="00B3682C"/>
    <w:rsid w:val="00B36A12"/>
    <w:rsid w:val="00B36C47"/>
    <w:rsid w:val="00B36E81"/>
    <w:rsid w:val="00B37734"/>
    <w:rsid w:val="00B378B8"/>
    <w:rsid w:val="00B37ACA"/>
    <w:rsid w:val="00B406CD"/>
    <w:rsid w:val="00B40C9A"/>
    <w:rsid w:val="00B41102"/>
    <w:rsid w:val="00B41630"/>
    <w:rsid w:val="00B418D2"/>
    <w:rsid w:val="00B41B78"/>
    <w:rsid w:val="00B42394"/>
    <w:rsid w:val="00B42406"/>
    <w:rsid w:val="00B42429"/>
    <w:rsid w:val="00B42455"/>
    <w:rsid w:val="00B42748"/>
    <w:rsid w:val="00B42A7E"/>
    <w:rsid w:val="00B43478"/>
    <w:rsid w:val="00B435B7"/>
    <w:rsid w:val="00B43683"/>
    <w:rsid w:val="00B436BF"/>
    <w:rsid w:val="00B44566"/>
    <w:rsid w:val="00B4457E"/>
    <w:rsid w:val="00B44905"/>
    <w:rsid w:val="00B44CD2"/>
    <w:rsid w:val="00B44CD3"/>
    <w:rsid w:val="00B45041"/>
    <w:rsid w:val="00B450A3"/>
    <w:rsid w:val="00B4544C"/>
    <w:rsid w:val="00B45474"/>
    <w:rsid w:val="00B45504"/>
    <w:rsid w:val="00B456D5"/>
    <w:rsid w:val="00B45957"/>
    <w:rsid w:val="00B46028"/>
    <w:rsid w:val="00B4664C"/>
    <w:rsid w:val="00B468C9"/>
    <w:rsid w:val="00B46D43"/>
    <w:rsid w:val="00B47259"/>
    <w:rsid w:val="00B472C7"/>
    <w:rsid w:val="00B473FB"/>
    <w:rsid w:val="00B47B18"/>
    <w:rsid w:val="00B50100"/>
    <w:rsid w:val="00B503F7"/>
    <w:rsid w:val="00B5095B"/>
    <w:rsid w:val="00B5112D"/>
    <w:rsid w:val="00B51F56"/>
    <w:rsid w:val="00B5256A"/>
    <w:rsid w:val="00B525A1"/>
    <w:rsid w:val="00B528CE"/>
    <w:rsid w:val="00B528DA"/>
    <w:rsid w:val="00B52CFF"/>
    <w:rsid w:val="00B53FC0"/>
    <w:rsid w:val="00B544DA"/>
    <w:rsid w:val="00B5489A"/>
    <w:rsid w:val="00B55094"/>
    <w:rsid w:val="00B5537C"/>
    <w:rsid w:val="00B558E4"/>
    <w:rsid w:val="00B55EF4"/>
    <w:rsid w:val="00B56074"/>
    <w:rsid w:val="00B565D0"/>
    <w:rsid w:val="00B56826"/>
    <w:rsid w:val="00B56989"/>
    <w:rsid w:val="00B56C4F"/>
    <w:rsid w:val="00B56DBD"/>
    <w:rsid w:val="00B56E6A"/>
    <w:rsid w:val="00B575CE"/>
    <w:rsid w:val="00B579F4"/>
    <w:rsid w:val="00B6005D"/>
    <w:rsid w:val="00B60184"/>
    <w:rsid w:val="00B6034B"/>
    <w:rsid w:val="00B606FF"/>
    <w:rsid w:val="00B60830"/>
    <w:rsid w:val="00B60837"/>
    <w:rsid w:val="00B60B63"/>
    <w:rsid w:val="00B60B80"/>
    <w:rsid w:val="00B60C3A"/>
    <w:rsid w:val="00B60E8F"/>
    <w:rsid w:val="00B61022"/>
    <w:rsid w:val="00B611CB"/>
    <w:rsid w:val="00B61805"/>
    <w:rsid w:val="00B61F13"/>
    <w:rsid w:val="00B62219"/>
    <w:rsid w:val="00B627CA"/>
    <w:rsid w:val="00B62A27"/>
    <w:rsid w:val="00B62F83"/>
    <w:rsid w:val="00B633A3"/>
    <w:rsid w:val="00B63793"/>
    <w:rsid w:val="00B63912"/>
    <w:rsid w:val="00B63CBD"/>
    <w:rsid w:val="00B63DE5"/>
    <w:rsid w:val="00B64E66"/>
    <w:rsid w:val="00B65684"/>
    <w:rsid w:val="00B65C8C"/>
    <w:rsid w:val="00B661A5"/>
    <w:rsid w:val="00B66AE9"/>
    <w:rsid w:val="00B67485"/>
    <w:rsid w:val="00B67532"/>
    <w:rsid w:val="00B6784E"/>
    <w:rsid w:val="00B6794B"/>
    <w:rsid w:val="00B67F29"/>
    <w:rsid w:val="00B67FD1"/>
    <w:rsid w:val="00B7081E"/>
    <w:rsid w:val="00B70824"/>
    <w:rsid w:val="00B70EFF"/>
    <w:rsid w:val="00B71165"/>
    <w:rsid w:val="00B714B7"/>
    <w:rsid w:val="00B715C8"/>
    <w:rsid w:val="00B71C29"/>
    <w:rsid w:val="00B71D9A"/>
    <w:rsid w:val="00B71EB3"/>
    <w:rsid w:val="00B71FAA"/>
    <w:rsid w:val="00B72795"/>
    <w:rsid w:val="00B73442"/>
    <w:rsid w:val="00B736BC"/>
    <w:rsid w:val="00B73B8E"/>
    <w:rsid w:val="00B73E0B"/>
    <w:rsid w:val="00B74014"/>
    <w:rsid w:val="00B744E4"/>
    <w:rsid w:val="00B74F48"/>
    <w:rsid w:val="00B74FA1"/>
    <w:rsid w:val="00B750F6"/>
    <w:rsid w:val="00B7579C"/>
    <w:rsid w:val="00B757BC"/>
    <w:rsid w:val="00B75902"/>
    <w:rsid w:val="00B75919"/>
    <w:rsid w:val="00B7619A"/>
    <w:rsid w:val="00B761EA"/>
    <w:rsid w:val="00B76ADC"/>
    <w:rsid w:val="00B77852"/>
    <w:rsid w:val="00B77B7C"/>
    <w:rsid w:val="00B77E21"/>
    <w:rsid w:val="00B804BF"/>
    <w:rsid w:val="00B8054A"/>
    <w:rsid w:val="00B8075C"/>
    <w:rsid w:val="00B80A10"/>
    <w:rsid w:val="00B8198B"/>
    <w:rsid w:val="00B81E01"/>
    <w:rsid w:val="00B82AA9"/>
    <w:rsid w:val="00B83105"/>
    <w:rsid w:val="00B83C31"/>
    <w:rsid w:val="00B8400D"/>
    <w:rsid w:val="00B8404A"/>
    <w:rsid w:val="00B84C08"/>
    <w:rsid w:val="00B85097"/>
    <w:rsid w:val="00B85BDF"/>
    <w:rsid w:val="00B861FD"/>
    <w:rsid w:val="00B86466"/>
    <w:rsid w:val="00B86520"/>
    <w:rsid w:val="00B86716"/>
    <w:rsid w:val="00B87B07"/>
    <w:rsid w:val="00B87B08"/>
    <w:rsid w:val="00B87CCA"/>
    <w:rsid w:val="00B9006C"/>
    <w:rsid w:val="00B900F9"/>
    <w:rsid w:val="00B903EC"/>
    <w:rsid w:val="00B908C3"/>
    <w:rsid w:val="00B90CF7"/>
    <w:rsid w:val="00B90FC6"/>
    <w:rsid w:val="00B91102"/>
    <w:rsid w:val="00B92444"/>
    <w:rsid w:val="00B925AD"/>
    <w:rsid w:val="00B92D36"/>
    <w:rsid w:val="00B92E95"/>
    <w:rsid w:val="00B9301C"/>
    <w:rsid w:val="00B93B53"/>
    <w:rsid w:val="00B93BCD"/>
    <w:rsid w:val="00B93D00"/>
    <w:rsid w:val="00B93D91"/>
    <w:rsid w:val="00B94272"/>
    <w:rsid w:val="00B94F7A"/>
    <w:rsid w:val="00B95845"/>
    <w:rsid w:val="00B96141"/>
    <w:rsid w:val="00B962C1"/>
    <w:rsid w:val="00B966DF"/>
    <w:rsid w:val="00B968F5"/>
    <w:rsid w:val="00B96D43"/>
    <w:rsid w:val="00B96ED1"/>
    <w:rsid w:val="00B97827"/>
    <w:rsid w:val="00B97838"/>
    <w:rsid w:val="00B97B6C"/>
    <w:rsid w:val="00B97CA7"/>
    <w:rsid w:val="00BA07C0"/>
    <w:rsid w:val="00BA09C1"/>
    <w:rsid w:val="00BA111B"/>
    <w:rsid w:val="00BA1ADD"/>
    <w:rsid w:val="00BA2086"/>
    <w:rsid w:val="00BA214E"/>
    <w:rsid w:val="00BA286E"/>
    <w:rsid w:val="00BA2DBA"/>
    <w:rsid w:val="00BA33FC"/>
    <w:rsid w:val="00BA343F"/>
    <w:rsid w:val="00BA3B1B"/>
    <w:rsid w:val="00BA407F"/>
    <w:rsid w:val="00BA43F8"/>
    <w:rsid w:val="00BA46B4"/>
    <w:rsid w:val="00BA4FAF"/>
    <w:rsid w:val="00BA57C2"/>
    <w:rsid w:val="00BA5F1B"/>
    <w:rsid w:val="00BA6037"/>
    <w:rsid w:val="00BA6904"/>
    <w:rsid w:val="00BA6954"/>
    <w:rsid w:val="00BA6E8A"/>
    <w:rsid w:val="00BA71EE"/>
    <w:rsid w:val="00BA7448"/>
    <w:rsid w:val="00BA74CA"/>
    <w:rsid w:val="00BA75F7"/>
    <w:rsid w:val="00BA7ADB"/>
    <w:rsid w:val="00BA7F9B"/>
    <w:rsid w:val="00BB0FBE"/>
    <w:rsid w:val="00BB0FE7"/>
    <w:rsid w:val="00BB0FFB"/>
    <w:rsid w:val="00BB160F"/>
    <w:rsid w:val="00BB187D"/>
    <w:rsid w:val="00BB1B71"/>
    <w:rsid w:val="00BB1FED"/>
    <w:rsid w:val="00BB201A"/>
    <w:rsid w:val="00BB2566"/>
    <w:rsid w:val="00BB2971"/>
    <w:rsid w:val="00BB2A3B"/>
    <w:rsid w:val="00BB34E4"/>
    <w:rsid w:val="00BB3DFF"/>
    <w:rsid w:val="00BB432A"/>
    <w:rsid w:val="00BB4712"/>
    <w:rsid w:val="00BB4809"/>
    <w:rsid w:val="00BB48E9"/>
    <w:rsid w:val="00BB53A1"/>
    <w:rsid w:val="00BB5E03"/>
    <w:rsid w:val="00BB6031"/>
    <w:rsid w:val="00BB67BC"/>
    <w:rsid w:val="00BB6B21"/>
    <w:rsid w:val="00BB718C"/>
    <w:rsid w:val="00BB7924"/>
    <w:rsid w:val="00BC0220"/>
    <w:rsid w:val="00BC0798"/>
    <w:rsid w:val="00BC0A3C"/>
    <w:rsid w:val="00BC1006"/>
    <w:rsid w:val="00BC1078"/>
    <w:rsid w:val="00BC173D"/>
    <w:rsid w:val="00BC1AFD"/>
    <w:rsid w:val="00BC20D1"/>
    <w:rsid w:val="00BC251D"/>
    <w:rsid w:val="00BC2BCE"/>
    <w:rsid w:val="00BC2F80"/>
    <w:rsid w:val="00BC3129"/>
    <w:rsid w:val="00BC3CBB"/>
    <w:rsid w:val="00BC4294"/>
    <w:rsid w:val="00BC4391"/>
    <w:rsid w:val="00BC464B"/>
    <w:rsid w:val="00BC50B9"/>
    <w:rsid w:val="00BC53EC"/>
    <w:rsid w:val="00BC56F7"/>
    <w:rsid w:val="00BC6433"/>
    <w:rsid w:val="00BC681B"/>
    <w:rsid w:val="00BC6A76"/>
    <w:rsid w:val="00BC6D48"/>
    <w:rsid w:val="00BC6F6B"/>
    <w:rsid w:val="00BC7176"/>
    <w:rsid w:val="00BC72EA"/>
    <w:rsid w:val="00BC7437"/>
    <w:rsid w:val="00BC768B"/>
    <w:rsid w:val="00BC7747"/>
    <w:rsid w:val="00BC7FA8"/>
    <w:rsid w:val="00BD005A"/>
    <w:rsid w:val="00BD0212"/>
    <w:rsid w:val="00BD1063"/>
    <w:rsid w:val="00BD1483"/>
    <w:rsid w:val="00BD1FD4"/>
    <w:rsid w:val="00BD2823"/>
    <w:rsid w:val="00BD2960"/>
    <w:rsid w:val="00BD2B04"/>
    <w:rsid w:val="00BD34EE"/>
    <w:rsid w:val="00BD3968"/>
    <w:rsid w:val="00BD3E45"/>
    <w:rsid w:val="00BD43A2"/>
    <w:rsid w:val="00BD5B9A"/>
    <w:rsid w:val="00BD5BD9"/>
    <w:rsid w:val="00BD5F9A"/>
    <w:rsid w:val="00BD654B"/>
    <w:rsid w:val="00BD6F93"/>
    <w:rsid w:val="00BD7728"/>
    <w:rsid w:val="00BD7DC4"/>
    <w:rsid w:val="00BD7E17"/>
    <w:rsid w:val="00BE1AEC"/>
    <w:rsid w:val="00BE1E58"/>
    <w:rsid w:val="00BE1FED"/>
    <w:rsid w:val="00BE2030"/>
    <w:rsid w:val="00BE2059"/>
    <w:rsid w:val="00BE20E7"/>
    <w:rsid w:val="00BE2A05"/>
    <w:rsid w:val="00BE2C3F"/>
    <w:rsid w:val="00BE2FE1"/>
    <w:rsid w:val="00BE37F2"/>
    <w:rsid w:val="00BE3B96"/>
    <w:rsid w:val="00BE3BA7"/>
    <w:rsid w:val="00BE3D5B"/>
    <w:rsid w:val="00BE4235"/>
    <w:rsid w:val="00BE4F42"/>
    <w:rsid w:val="00BE6963"/>
    <w:rsid w:val="00BE6B25"/>
    <w:rsid w:val="00BE6CB7"/>
    <w:rsid w:val="00BE6D70"/>
    <w:rsid w:val="00BE709F"/>
    <w:rsid w:val="00BE757F"/>
    <w:rsid w:val="00BE764E"/>
    <w:rsid w:val="00BE76B8"/>
    <w:rsid w:val="00BE77B7"/>
    <w:rsid w:val="00BE7AEE"/>
    <w:rsid w:val="00BF0336"/>
    <w:rsid w:val="00BF161C"/>
    <w:rsid w:val="00BF1855"/>
    <w:rsid w:val="00BF189A"/>
    <w:rsid w:val="00BF2023"/>
    <w:rsid w:val="00BF24B0"/>
    <w:rsid w:val="00BF2E9A"/>
    <w:rsid w:val="00BF3488"/>
    <w:rsid w:val="00BF363E"/>
    <w:rsid w:val="00BF3BC5"/>
    <w:rsid w:val="00BF3FC2"/>
    <w:rsid w:val="00BF4A31"/>
    <w:rsid w:val="00BF6249"/>
    <w:rsid w:val="00BF6452"/>
    <w:rsid w:val="00BF6593"/>
    <w:rsid w:val="00BF6668"/>
    <w:rsid w:val="00BF6DA0"/>
    <w:rsid w:val="00BF766F"/>
    <w:rsid w:val="00BF76E9"/>
    <w:rsid w:val="00BF7D85"/>
    <w:rsid w:val="00BF7F05"/>
    <w:rsid w:val="00C00004"/>
    <w:rsid w:val="00C00605"/>
    <w:rsid w:val="00C0076C"/>
    <w:rsid w:val="00C0090C"/>
    <w:rsid w:val="00C00CCB"/>
    <w:rsid w:val="00C0243B"/>
    <w:rsid w:val="00C02EF2"/>
    <w:rsid w:val="00C02F39"/>
    <w:rsid w:val="00C03162"/>
    <w:rsid w:val="00C0334C"/>
    <w:rsid w:val="00C039B2"/>
    <w:rsid w:val="00C03AA7"/>
    <w:rsid w:val="00C03BD9"/>
    <w:rsid w:val="00C040C9"/>
    <w:rsid w:val="00C0451D"/>
    <w:rsid w:val="00C04C8A"/>
    <w:rsid w:val="00C04FB2"/>
    <w:rsid w:val="00C056AC"/>
    <w:rsid w:val="00C057D5"/>
    <w:rsid w:val="00C05D21"/>
    <w:rsid w:val="00C06236"/>
    <w:rsid w:val="00C06383"/>
    <w:rsid w:val="00C06933"/>
    <w:rsid w:val="00C06D53"/>
    <w:rsid w:val="00C06E4D"/>
    <w:rsid w:val="00C070A7"/>
    <w:rsid w:val="00C071D2"/>
    <w:rsid w:val="00C078A0"/>
    <w:rsid w:val="00C07FEA"/>
    <w:rsid w:val="00C1037C"/>
    <w:rsid w:val="00C104CF"/>
    <w:rsid w:val="00C10510"/>
    <w:rsid w:val="00C11009"/>
    <w:rsid w:val="00C11167"/>
    <w:rsid w:val="00C11262"/>
    <w:rsid w:val="00C11291"/>
    <w:rsid w:val="00C1163D"/>
    <w:rsid w:val="00C11714"/>
    <w:rsid w:val="00C11AFA"/>
    <w:rsid w:val="00C12F9A"/>
    <w:rsid w:val="00C13199"/>
    <w:rsid w:val="00C132E1"/>
    <w:rsid w:val="00C135A4"/>
    <w:rsid w:val="00C138FA"/>
    <w:rsid w:val="00C13B0A"/>
    <w:rsid w:val="00C14068"/>
    <w:rsid w:val="00C140B5"/>
    <w:rsid w:val="00C14424"/>
    <w:rsid w:val="00C144B2"/>
    <w:rsid w:val="00C147A5"/>
    <w:rsid w:val="00C148A8"/>
    <w:rsid w:val="00C14A41"/>
    <w:rsid w:val="00C14EE2"/>
    <w:rsid w:val="00C15012"/>
    <w:rsid w:val="00C15215"/>
    <w:rsid w:val="00C1539C"/>
    <w:rsid w:val="00C1548E"/>
    <w:rsid w:val="00C15B6C"/>
    <w:rsid w:val="00C15BF2"/>
    <w:rsid w:val="00C15F56"/>
    <w:rsid w:val="00C16090"/>
    <w:rsid w:val="00C160B7"/>
    <w:rsid w:val="00C16AE2"/>
    <w:rsid w:val="00C171D6"/>
    <w:rsid w:val="00C174B2"/>
    <w:rsid w:val="00C1786B"/>
    <w:rsid w:val="00C17902"/>
    <w:rsid w:val="00C20046"/>
    <w:rsid w:val="00C20394"/>
    <w:rsid w:val="00C204A1"/>
    <w:rsid w:val="00C20C20"/>
    <w:rsid w:val="00C21037"/>
    <w:rsid w:val="00C21870"/>
    <w:rsid w:val="00C21B19"/>
    <w:rsid w:val="00C21E58"/>
    <w:rsid w:val="00C2202B"/>
    <w:rsid w:val="00C22221"/>
    <w:rsid w:val="00C22368"/>
    <w:rsid w:val="00C228AD"/>
    <w:rsid w:val="00C229B6"/>
    <w:rsid w:val="00C22AA2"/>
    <w:rsid w:val="00C22B96"/>
    <w:rsid w:val="00C22BBA"/>
    <w:rsid w:val="00C22E07"/>
    <w:rsid w:val="00C22E64"/>
    <w:rsid w:val="00C232AC"/>
    <w:rsid w:val="00C233C8"/>
    <w:rsid w:val="00C235E5"/>
    <w:rsid w:val="00C236BD"/>
    <w:rsid w:val="00C23EC7"/>
    <w:rsid w:val="00C23ED6"/>
    <w:rsid w:val="00C249D1"/>
    <w:rsid w:val="00C24C55"/>
    <w:rsid w:val="00C2542E"/>
    <w:rsid w:val="00C25FF5"/>
    <w:rsid w:val="00C26495"/>
    <w:rsid w:val="00C26527"/>
    <w:rsid w:val="00C26669"/>
    <w:rsid w:val="00C2677A"/>
    <w:rsid w:val="00C2692C"/>
    <w:rsid w:val="00C26E78"/>
    <w:rsid w:val="00C26EA6"/>
    <w:rsid w:val="00C26EE6"/>
    <w:rsid w:val="00C27201"/>
    <w:rsid w:val="00C27291"/>
    <w:rsid w:val="00C27A97"/>
    <w:rsid w:val="00C27CDE"/>
    <w:rsid w:val="00C30363"/>
    <w:rsid w:val="00C30911"/>
    <w:rsid w:val="00C30FCB"/>
    <w:rsid w:val="00C31012"/>
    <w:rsid w:val="00C3148E"/>
    <w:rsid w:val="00C318E2"/>
    <w:rsid w:val="00C31EE4"/>
    <w:rsid w:val="00C32180"/>
    <w:rsid w:val="00C32850"/>
    <w:rsid w:val="00C32C9F"/>
    <w:rsid w:val="00C331C2"/>
    <w:rsid w:val="00C3332A"/>
    <w:rsid w:val="00C335B8"/>
    <w:rsid w:val="00C3368E"/>
    <w:rsid w:val="00C3398F"/>
    <w:rsid w:val="00C33F2D"/>
    <w:rsid w:val="00C33F4D"/>
    <w:rsid w:val="00C3413E"/>
    <w:rsid w:val="00C34837"/>
    <w:rsid w:val="00C34B53"/>
    <w:rsid w:val="00C34ECE"/>
    <w:rsid w:val="00C364FF"/>
    <w:rsid w:val="00C365E7"/>
    <w:rsid w:val="00C3694E"/>
    <w:rsid w:val="00C369F6"/>
    <w:rsid w:val="00C36A20"/>
    <w:rsid w:val="00C36BFC"/>
    <w:rsid w:val="00C36C89"/>
    <w:rsid w:val="00C3701A"/>
    <w:rsid w:val="00C37140"/>
    <w:rsid w:val="00C378B1"/>
    <w:rsid w:val="00C37E41"/>
    <w:rsid w:val="00C400C2"/>
    <w:rsid w:val="00C40498"/>
    <w:rsid w:val="00C40683"/>
    <w:rsid w:val="00C40804"/>
    <w:rsid w:val="00C40A52"/>
    <w:rsid w:val="00C40C61"/>
    <w:rsid w:val="00C41671"/>
    <w:rsid w:val="00C41BC9"/>
    <w:rsid w:val="00C42978"/>
    <w:rsid w:val="00C43706"/>
    <w:rsid w:val="00C43842"/>
    <w:rsid w:val="00C439E8"/>
    <w:rsid w:val="00C43DB6"/>
    <w:rsid w:val="00C43F4F"/>
    <w:rsid w:val="00C44194"/>
    <w:rsid w:val="00C443FE"/>
    <w:rsid w:val="00C444B1"/>
    <w:rsid w:val="00C44685"/>
    <w:rsid w:val="00C44A0D"/>
    <w:rsid w:val="00C44D0C"/>
    <w:rsid w:val="00C44D26"/>
    <w:rsid w:val="00C4552A"/>
    <w:rsid w:val="00C45720"/>
    <w:rsid w:val="00C4573A"/>
    <w:rsid w:val="00C461F6"/>
    <w:rsid w:val="00C46DAF"/>
    <w:rsid w:val="00C46FAE"/>
    <w:rsid w:val="00C476B5"/>
    <w:rsid w:val="00C4775D"/>
    <w:rsid w:val="00C47F6E"/>
    <w:rsid w:val="00C50662"/>
    <w:rsid w:val="00C507FB"/>
    <w:rsid w:val="00C50D73"/>
    <w:rsid w:val="00C51A14"/>
    <w:rsid w:val="00C51B4B"/>
    <w:rsid w:val="00C51F6E"/>
    <w:rsid w:val="00C5212E"/>
    <w:rsid w:val="00C53050"/>
    <w:rsid w:val="00C53053"/>
    <w:rsid w:val="00C5378C"/>
    <w:rsid w:val="00C53B1A"/>
    <w:rsid w:val="00C53DD0"/>
    <w:rsid w:val="00C543CE"/>
    <w:rsid w:val="00C54566"/>
    <w:rsid w:val="00C546A6"/>
    <w:rsid w:val="00C554DB"/>
    <w:rsid w:val="00C559B0"/>
    <w:rsid w:val="00C559FD"/>
    <w:rsid w:val="00C55AA5"/>
    <w:rsid w:val="00C55E6D"/>
    <w:rsid w:val="00C55EEE"/>
    <w:rsid w:val="00C565F8"/>
    <w:rsid w:val="00C56895"/>
    <w:rsid w:val="00C56F94"/>
    <w:rsid w:val="00C571D0"/>
    <w:rsid w:val="00C5739B"/>
    <w:rsid w:val="00C57472"/>
    <w:rsid w:val="00C574FE"/>
    <w:rsid w:val="00C57566"/>
    <w:rsid w:val="00C57779"/>
    <w:rsid w:val="00C604D0"/>
    <w:rsid w:val="00C60758"/>
    <w:rsid w:val="00C608D0"/>
    <w:rsid w:val="00C60922"/>
    <w:rsid w:val="00C614DF"/>
    <w:rsid w:val="00C61839"/>
    <w:rsid w:val="00C61856"/>
    <w:rsid w:val="00C61A9A"/>
    <w:rsid w:val="00C63B5D"/>
    <w:rsid w:val="00C63E3D"/>
    <w:rsid w:val="00C643A6"/>
    <w:rsid w:val="00C645E1"/>
    <w:rsid w:val="00C64685"/>
    <w:rsid w:val="00C6490D"/>
    <w:rsid w:val="00C64AC9"/>
    <w:rsid w:val="00C64C89"/>
    <w:rsid w:val="00C6513D"/>
    <w:rsid w:val="00C651E7"/>
    <w:rsid w:val="00C65ACA"/>
    <w:rsid w:val="00C6616C"/>
    <w:rsid w:val="00C66558"/>
    <w:rsid w:val="00C6671F"/>
    <w:rsid w:val="00C66877"/>
    <w:rsid w:val="00C66943"/>
    <w:rsid w:val="00C669E7"/>
    <w:rsid w:val="00C67045"/>
    <w:rsid w:val="00C670DA"/>
    <w:rsid w:val="00C671ED"/>
    <w:rsid w:val="00C70751"/>
    <w:rsid w:val="00C7087E"/>
    <w:rsid w:val="00C7101A"/>
    <w:rsid w:val="00C710BE"/>
    <w:rsid w:val="00C71188"/>
    <w:rsid w:val="00C71236"/>
    <w:rsid w:val="00C7132E"/>
    <w:rsid w:val="00C7169D"/>
    <w:rsid w:val="00C71C3E"/>
    <w:rsid w:val="00C71DB9"/>
    <w:rsid w:val="00C7280B"/>
    <w:rsid w:val="00C72BB0"/>
    <w:rsid w:val="00C72C56"/>
    <w:rsid w:val="00C72FB6"/>
    <w:rsid w:val="00C731B2"/>
    <w:rsid w:val="00C7355B"/>
    <w:rsid w:val="00C7366F"/>
    <w:rsid w:val="00C73A00"/>
    <w:rsid w:val="00C73AD8"/>
    <w:rsid w:val="00C74321"/>
    <w:rsid w:val="00C74D75"/>
    <w:rsid w:val="00C75958"/>
    <w:rsid w:val="00C75E59"/>
    <w:rsid w:val="00C7628A"/>
    <w:rsid w:val="00C7638E"/>
    <w:rsid w:val="00C7650A"/>
    <w:rsid w:val="00C76A61"/>
    <w:rsid w:val="00C76FF8"/>
    <w:rsid w:val="00C770C3"/>
    <w:rsid w:val="00C771CE"/>
    <w:rsid w:val="00C77A52"/>
    <w:rsid w:val="00C77BC3"/>
    <w:rsid w:val="00C77E5E"/>
    <w:rsid w:val="00C80062"/>
    <w:rsid w:val="00C8013D"/>
    <w:rsid w:val="00C80504"/>
    <w:rsid w:val="00C80802"/>
    <w:rsid w:val="00C8086A"/>
    <w:rsid w:val="00C8102B"/>
    <w:rsid w:val="00C81054"/>
    <w:rsid w:val="00C812ED"/>
    <w:rsid w:val="00C818F4"/>
    <w:rsid w:val="00C81CEE"/>
    <w:rsid w:val="00C823E9"/>
    <w:rsid w:val="00C8250A"/>
    <w:rsid w:val="00C826AE"/>
    <w:rsid w:val="00C826C5"/>
    <w:rsid w:val="00C827A0"/>
    <w:rsid w:val="00C82A46"/>
    <w:rsid w:val="00C82B01"/>
    <w:rsid w:val="00C82E57"/>
    <w:rsid w:val="00C83C03"/>
    <w:rsid w:val="00C840CE"/>
    <w:rsid w:val="00C846CA"/>
    <w:rsid w:val="00C84ABD"/>
    <w:rsid w:val="00C84C3C"/>
    <w:rsid w:val="00C84ED2"/>
    <w:rsid w:val="00C85711"/>
    <w:rsid w:val="00C85948"/>
    <w:rsid w:val="00C859C2"/>
    <w:rsid w:val="00C85E45"/>
    <w:rsid w:val="00C864D5"/>
    <w:rsid w:val="00C86BD4"/>
    <w:rsid w:val="00C86E6E"/>
    <w:rsid w:val="00C86F0D"/>
    <w:rsid w:val="00C87378"/>
    <w:rsid w:val="00C87522"/>
    <w:rsid w:val="00C87BEA"/>
    <w:rsid w:val="00C90183"/>
    <w:rsid w:val="00C903F3"/>
    <w:rsid w:val="00C90640"/>
    <w:rsid w:val="00C90759"/>
    <w:rsid w:val="00C9156D"/>
    <w:rsid w:val="00C9163F"/>
    <w:rsid w:val="00C91678"/>
    <w:rsid w:val="00C9178F"/>
    <w:rsid w:val="00C91CAE"/>
    <w:rsid w:val="00C91F1B"/>
    <w:rsid w:val="00C920EE"/>
    <w:rsid w:val="00C93564"/>
    <w:rsid w:val="00C938DF"/>
    <w:rsid w:val="00C93B4B"/>
    <w:rsid w:val="00C93D54"/>
    <w:rsid w:val="00C93D94"/>
    <w:rsid w:val="00C93DA9"/>
    <w:rsid w:val="00C94828"/>
    <w:rsid w:val="00C948FA"/>
    <w:rsid w:val="00C953D5"/>
    <w:rsid w:val="00C954C7"/>
    <w:rsid w:val="00C95526"/>
    <w:rsid w:val="00C955F5"/>
    <w:rsid w:val="00C95617"/>
    <w:rsid w:val="00C96B9B"/>
    <w:rsid w:val="00C96D27"/>
    <w:rsid w:val="00C96D8B"/>
    <w:rsid w:val="00C97CD0"/>
    <w:rsid w:val="00CA0666"/>
    <w:rsid w:val="00CA17F6"/>
    <w:rsid w:val="00CA1E76"/>
    <w:rsid w:val="00CA28BF"/>
    <w:rsid w:val="00CA28DB"/>
    <w:rsid w:val="00CA29FE"/>
    <w:rsid w:val="00CA2CD5"/>
    <w:rsid w:val="00CA2EE2"/>
    <w:rsid w:val="00CA3341"/>
    <w:rsid w:val="00CA3467"/>
    <w:rsid w:val="00CA34F3"/>
    <w:rsid w:val="00CA36B7"/>
    <w:rsid w:val="00CA4239"/>
    <w:rsid w:val="00CA42DA"/>
    <w:rsid w:val="00CA43F8"/>
    <w:rsid w:val="00CA4537"/>
    <w:rsid w:val="00CA4564"/>
    <w:rsid w:val="00CA4B30"/>
    <w:rsid w:val="00CA4C66"/>
    <w:rsid w:val="00CA4E7F"/>
    <w:rsid w:val="00CA5109"/>
    <w:rsid w:val="00CA514E"/>
    <w:rsid w:val="00CA549B"/>
    <w:rsid w:val="00CA55F8"/>
    <w:rsid w:val="00CA589A"/>
    <w:rsid w:val="00CA734F"/>
    <w:rsid w:val="00CA74F9"/>
    <w:rsid w:val="00CA75F0"/>
    <w:rsid w:val="00CA7639"/>
    <w:rsid w:val="00CA7C20"/>
    <w:rsid w:val="00CA7E18"/>
    <w:rsid w:val="00CB0B3A"/>
    <w:rsid w:val="00CB1453"/>
    <w:rsid w:val="00CB2822"/>
    <w:rsid w:val="00CB353E"/>
    <w:rsid w:val="00CB404F"/>
    <w:rsid w:val="00CB4336"/>
    <w:rsid w:val="00CB4632"/>
    <w:rsid w:val="00CB4EF3"/>
    <w:rsid w:val="00CB513E"/>
    <w:rsid w:val="00CB5264"/>
    <w:rsid w:val="00CB55A6"/>
    <w:rsid w:val="00CB5939"/>
    <w:rsid w:val="00CB5959"/>
    <w:rsid w:val="00CB5978"/>
    <w:rsid w:val="00CB5A37"/>
    <w:rsid w:val="00CB5AAC"/>
    <w:rsid w:val="00CB5C22"/>
    <w:rsid w:val="00CB657C"/>
    <w:rsid w:val="00CB671F"/>
    <w:rsid w:val="00CB68F5"/>
    <w:rsid w:val="00CB69A5"/>
    <w:rsid w:val="00CB6C91"/>
    <w:rsid w:val="00CB6D4A"/>
    <w:rsid w:val="00CB6E5B"/>
    <w:rsid w:val="00CB6FA4"/>
    <w:rsid w:val="00CB734A"/>
    <w:rsid w:val="00CB7F76"/>
    <w:rsid w:val="00CC070B"/>
    <w:rsid w:val="00CC0F79"/>
    <w:rsid w:val="00CC1047"/>
    <w:rsid w:val="00CC155C"/>
    <w:rsid w:val="00CC1BAB"/>
    <w:rsid w:val="00CC1CDF"/>
    <w:rsid w:val="00CC1D2A"/>
    <w:rsid w:val="00CC2000"/>
    <w:rsid w:val="00CC281F"/>
    <w:rsid w:val="00CC2A27"/>
    <w:rsid w:val="00CC2EAD"/>
    <w:rsid w:val="00CC3992"/>
    <w:rsid w:val="00CC3EAE"/>
    <w:rsid w:val="00CC4134"/>
    <w:rsid w:val="00CC471F"/>
    <w:rsid w:val="00CC5414"/>
    <w:rsid w:val="00CC581A"/>
    <w:rsid w:val="00CC5C1C"/>
    <w:rsid w:val="00CC5CB4"/>
    <w:rsid w:val="00CC5F3B"/>
    <w:rsid w:val="00CC6BEF"/>
    <w:rsid w:val="00CD01FA"/>
    <w:rsid w:val="00CD0232"/>
    <w:rsid w:val="00CD03DE"/>
    <w:rsid w:val="00CD03F4"/>
    <w:rsid w:val="00CD083A"/>
    <w:rsid w:val="00CD0871"/>
    <w:rsid w:val="00CD09B7"/>
    <w:rsid w:val="00CD0A0D"/>
    <w:rsid w:val="00CD0AC0"/>
    <w:rsid w:val="00CD0C75"/>
    <w:rsid w:val="00CD140E"/>
    <w:rsid w:val="00CD14ED"/>
    <w:rsid w:val="00CD1C12"/>
    <w:rsid w:val="00CD3195"/>
    <w:rsid w:val="00CD376A"/>
    <w:rsid w:val="00CD4769"/>
    <w:rsid w:val="00CD48C8"/>
    <w:rsid w:val="00CD5365"/>
    <w:rsid w:val="00CD5414"/>
    <w:rsid w:val="00CD5B3F"/>
    <w:rsid w:val="00CD61B5"/>
    <w:rsid w:val="00CD6276"/>
    <w:rsid w:val="00CD6641"/>
    <w:rsid w:val="00CD6800"/>
    <w:rsid w:val="00CD6FC9"/>
    <w:rsid w:val="00CD7273"/>
    <w:rsid w:val="00CD759F"/>
    <w:rsid w:val="00CD7EF2"/>
    <w:rsid w:val="00CE0180"/>
    <w:rsid w:val="00CE07F5"/>
    <w:rsid w:val="00CE138A"/>
    <w:rsid w:val="00CE157D"/>
    <w:rsid w:val="00CE192C"/>
    <w:rsid w:val="00CE1D05"/>
    <w:rsid w:val="00CE1D0E"/>
    <w:rsid w:val="00CE1F18"/>
    <w:rsid w:val="00CE27FC"/>
    <w:rsid w:val="00CE2839"/>
    <w:rsid w:val="00CE2A0D"/>
    <w:rsid w:val="00CE33A8"/>
    <w:rsid w:val="00CE363C"/>
    <w:rsid w:val="00CE45BE"/>
    <w:rsid w:val="00CE562D"/>
    <w:rsid w:val="00CE5A3D"/>
    <w:rsid w:val="00CE5E76"/>
    <w:rsid w:val="00CE6351"/>
    <w:rsid w:val="00CE6571"/>
    <w:rsid w:val="00CE65EC"/>
    <w:rsid w:val="00CE662A"/>
    <w:rsid w:val="00CE67D4"/>
    <w:rsid w:val="00CE6845"/>
    <w:rsid w:val="00CE6EA6"/>
    <w:rsid w:val="00CE7F7B"/>
    <w:rsid w:val="00CF01F0"/>
    <w:rsid w:val="00CF0388"/>
    <w:rsid w:val="00CF085F"/>
    <w:rsid w:val="00CF0D79"/>
    <w:rsid w:val="00CF0E89"/>
    <w:rsid w:val="00CF0FD6"/>
    <w:rsid w:val="00CF1213"/>
    <w:rsid w:val="00CF1316"/>
    <w:rsid w:val="00CF166D"/>
    <w:rsid w:val="00CF1711"/>
    <w:rsid w:val="00CF1A20"/>
    <w:rsid w:val="00CF1AAD"/>
    <w:rsid w:val="00CF236B"/>
    <w:rsid w:val="00CF23EE"/>
    <w:rsid w:val="00CF2771"/>
    <w:rsid w:val="00CF2879"/>
    <w:rsid w:val="00CF335A"/>
    <w:rsid w:val="00CF33F2"/>
    <w:rsid w:val="00CF3876"/>
    <w:rsid w:val="00CF3BDD"/>
    <w:rsid w:val="00CF3E58"/>
    <w:rsid w:val="00CF4604"/>
    <w:rsid w:val="00CF4C37"/>
    <w:rsid w:val="00CF4D71"/>
    <w:rsid w:val="00CF4F5F"/>
    <w:rsid w:val="00CF53F8"/>
    <w:rsid w:val="00CF5570"/>
    <w:rsid w:val="00CF5D00"/>
    <w:rsid w:val="00CF5E78"/>
    <w:rsid w:val="00CF620B"/>
    <w:rsid w:val="00CF6481"/>
    <w:rsid w:val="00CF6A8B"/>
    <w:rsid w:val="00CF6AF1"/>
    <w:rsid w:val="00CF7823"/>
    <w:rsid w:val="00D00F46"/>
    <w:rsid w:val="00D0112D"/>
    <w:rsid w:val="00D012B5"/>
    <w:rsid w:val="00D01742"/>
    <w:rsid w:val="00D01834"/>
    <w:rsid w:val="00D0194C"/>
    <w:rsid w:val="00D01A3D"/>
    <w:rsid w:val="00D01F12"/>
    <w:rsid w:val="00D02036"/>
    <w:rsid w:val="00D02545"/>
    <w:rsid w:val="00D02A5D"/>
    <w:rsid w:val="00D0350F"/>
    <w:rsid w:val="00D03930"/>
    <w:rsid w:val="00D03ACF"/>
    <w:rsid w:val="00D040D0"/>
    <w:rsid w:val="00D04755"/>
    <w:rsid w:val="00D054AC"/>
    <w:rsid w:val="00D05747"/>
    <w:rsid w:val="00D0598D"/>
    <w:rsid w:val="00D05B47"/>
    <w:rsid w:val="00D05C4F"/>
    <w:rsid w:val="00D06C33"/>
    <w:rsid w:val="00D06CB1"/>
    <w:rsid w:val="00D06D33"/>
    <w:rsid w:val="00D07AB6"/>
    <w:rsid w:val="00D07CAA"/>
    <w:rsid w:val="00D07E42"/>
    <w:rsid w:val="00D07F64"/>
    <w:rsid w:val="00D102FC"/>
    <w:rsid w:val="00D10390"/>
    <w:rsid w:val="00D10958"/>
    <w:rsid w:val="00D10ED7"/>
    <w:rsid w:val="00D11276"/>
    <w:rsid w:val="00D11DE9"/>
    <w:rsid w:val="00D11E7D"/>
    <w:rsid w:val="00D11EDC"/>
    <w:rsid w:val="00D122BF"/>
    <w:rsid w:val="00D1253B"/>
    <w:rsid w:val="00D125E4"/>
    <w:rsid w:val="00D133F3"/>
    <w:rsid w:val="00D13774"/>
    <w:rsid w:val="00D13856"/>
    <w:rsid w:val="00D1393F"/>
    <w:rsid w:val="00D13C14"/>
    <w:rsid w:val="00D13F47"/>
    <w:rsid w:val="00D142DB"/>
    <w:rsid w:val="00D14B60"/>
    <w:rsid w:val="00D14BC8"/>
    <w:rsid w:val="00D15203"/>
    <w:rsid w:val="00D15482"/>
    <w:rsid w:val="00D15748"/>
    <w:rsid w:val="00D1577D"/>
    <w:rsid w:val="00D1580A"/>
    <w:rsid w:val="00D159D8"/>
    <w:rsid w:val="00D15BE0"/>
    <w:rsid w:val="00D15D6F"/>
    <w:rsid w:val="00D15E50"/>
    <w:rsid w:val="00D15F71"/>
    <w:rsid w:val="00D16119"/>
    <w:rsid w:val="00D16253"/>
    <w:rsid w:val="00D16524"/>
    <w:rsid w:val="00D16568"/>
    <w:rsid w:val="00D165FA"/>
    <w:rsid w:val="00D16770"/>
    <w:rsid w:val="00D16E6E"/>
    <w:rsid w:val="00D17086"/>
    <w:rsid w:val="00D170DB"/>
    <w:rsid w:val="00D17455"/>
    <w:rsid w:val="00D1768E"/>
    <w:rsid w:val="00D17AF1"/>
    <w:rsid w:val="00D17B11"/>
    <w:rsid w:val="00D17F71"/>
    <w:rsid w:val="00D20751"/>
    <w:rsid w:val="00D20BB3"/>
    <w:rsid w:val="00D20CA9"/>
    <w:rsid w:val="00D2164F"/>
    <w:rsid w:val="00D2180C"/>
    <w:rsid w:val="00D21A80"/>
    <w:rsid w:val="00D21F1A"/>
    <w:rsid w:val="00D22514"/>
    <w:rsid w:val="00D22788"/>
    <w:rsid w:val="00D227E5"/>
    <w:rsid w:val="00D22A98"/>
    <w:rsid w:val="00D22B02"/>
    <w:rsid w:val="00D22B8E"/>
    <w:rsid w:val="00D22C07"/>
    <w:rsid w:val="00D22DF5"/>
    <w:rsid w:val="00D22F12"/>
    <w:rsid w:val="00D2305D"/>
    <w:rsid w:val="00D230F0"/>
    <w:rsid w:val="00D23277"/>
    <w:rsid w:val="00D23B2C"/>
    <w:rsid w:val="00D24AD8"/>
    <w:rsid w:val="00D24B29"/>
    <w:rsid w:val="00D250B3"/>
    <w:rsid w:val="00D25828"/>
    <w:rsid w:val="00D25B17"/>
    <w:rsid w:val="00D25EC8"/>
    <w:rsid w:val="00D26A37"/>
    <w:rsid w:val="00D26A70"/>
    <w:rsid w:val="00D26BFC"/>
    <w:rsid w:val="00D26F99"/>
    <w:rsid w:val="00D26FFE"/>
    <w:rsid w:val="00D2711C"/>
    <w:rsid w:val="00D27241"/>
    <w:rsid w:val="00D304D8"/>
    <w:rsid w:val="00D30811"/>
    <w:rsid w:val="00D30E96"/>
    <w:rsid w:val="00D3137A"/>
    <w:rsid w:val="00D31CB4"/>
    <w:rsid w:val="00D31DE5"/>
    <w:rsid w:val="00D32EAB"/>
    <w:rsid w:val="00D32F6C"/>
    <w:rsid w:val="00D33861"/>
    <w:rsid w:val="00D34135"/>
    <w:rsid w:val="00D3457B"/>
    <w:rsid w:val="00D348B9"/>
    <w:rsid w:val="00D35067"/>
    <w:rsid w:val="00D35298"/>
    <w:rsid w:val="00D35626"/>
    <w:rsid w:val="00D35D1E"/>
    <w:rsid w:val="00D36584"/>
    <w:rsid w:val="00D3695B"/>
    <w:rsid w:val="00D371DE"/>
    <w:rsid w:val="00D373B5"/>
    <w:rsid w:val="00D37714"/>
    <w:rsid w:val="00D378F8"/>
    <w:rsid w:val="00D37A97"/>
    <w:rsid w:val="00D37E0A"/>
    <w:rsid w:val="00D37FA6"/>
    <w:rsid w:val="00D40CFA"/>
    <w:rsid w:val="00D41405"/>
    <w:rsid w:val="00D41842"/>
    <w:rsid w:val="00D418A2"/>
    <w:rsid w:val="00D41A5C"/>
    <w:rsid w:val="00D41DC2"/>
    <w:rsid w:val="00D42209"/>
    <w:rsid w:val="00D436DC"/>
    <w:rsid w:val="00D4375B"/>
    <w:rsid w:val="00D43D0C"/>
    <w:rsid w:val="00D4449F"/>
    <w:rsid w:val="00D449AC"/>
    <w:rsid w:val="00D44AFD"/>
    <w:rsid w:val="00D44F00"/>
    <w:rsid w:val="00D4503A"/>
    <w:rsid w:val="00D45095"/>
    <w:rsid w:val="00D4553F"/>
    <w:rsid w:val="00D45682"/>
    <w:rsid w:val="00D45CA7"/>
    <w:rsid w:val="00D47788"/>
    <w:rsid w:val="00D47CDC"/>
    <w:rsid w:val="00D47D15"/>
    <w:rsid w:val="00D47D64"/>
    <w:rsid w:val="00D5027B"/>
    <w:rsid w:val="00D50981"/>
    <w:rsid w:val="00D51906"/>
    <w:rsid w:val="00D51C25"/>
    <w:rsid w:val="00D51D1F"/>
    <w:rsid w:val="00D52075"/>
    <w:rsid w:val="00D52251"/>
    <w:rsid w:val="00D523AB"/>
    <w:rsid w:val="00D5255F"/>
    <w:rsid w:val="00D52671"/>
    <w:rsid w:val="00D526F5"/>
    <w:rsid w:val="00D52A51"/>
    <w:rsid w:val="00D52CBE"/>
    <w:rsid w:val="00D52CF4"/>
    <w:rsid w:val="00D52DD0"/>
    <w:rsid w:val="00D534F8"/>
    <w:rsid w:val="00D53B8C"/>
    <w:rsid w:val="00D53B93"/>
    <w:rsid w:val="00D545B2"/>
    <w:rsid w:val="00D554DF"/>
    <w:rsid w:val="00D558BC"/>
    <w:rsid w:val="00D55A8F"/>
    <w:rsid w:val="00D56043"/>
    <w:rsid w:val="00D565AA"/>
    <w:rsid w:val="00D5662D"/>
    <w:rsid w:val="00D56B02"/>
    <w:rsid w:val="00D5702A"/>
    <w:rsid w:val="00D5703F"/>
    <w:rsid w:val="00D57042"/>
    <w:rsid w:val="00D57427"/>
    <w:rsid w:val="00D574D5"/>
    <w:rsid w:val="00D57693"/>
    <w:rsid w:val="00D57C21"/>
    <w:rsid w:val="00D57D7B"/>
    <w:rsid w:val="00D57FAA"/>
    <w:rsid w:val="00D60477"/>
    <w:rsid w:val="00D6068E"/>
    <w:rsid w:val="00D60D2C"/>
    <w:rsid w:val="00D61B84"/>
    <w:rsid w:val="00D62768"/>
    <w:rsid w:val="00D62FAD"/>
    <w:rsid w:val="00D632E1"/>
    <w:rsid w:val="00D63347"/>
    <w:rsid w:val="00D63F53"/>
    <w:rsid w:val="00D64246"/>
    <w:rsid w:val="00D64304"/>
    <w:rsid w:val="00D648D9"/>
    <w:rsid w:val="00D64CB2"/>
    <w:rsid w:val="00D6537D"/>
    <w:rsid w:val="00D65C32"/>
    <w:rsid w:val="00D65D35"/>
    <w:rsid w:val="00D65E48"/>
    <w:rsid w:val="00D65E8C"/>
    <w:rsid w:val="00D660FF"/>
    <w:rsid w:val="00D66F42"/>
    <w:rsid w:val="00D6731F"/>
    <w:rsid w:val="00D67495"/>
    <w:rsid w:val="00D67B35"/>
    <w:rsid w:val="00D67B57"/>
    <w:rsid w:val="00D70581"/>
    <w:rsid w:val="00D70721"/>
    <w:rsid w:val="00D707F7"/>
    <w:rsid w:val="00D70816"/>
    <w:rsid w:val="00D70B63"/>
    <w:rsid w:val="00D70EA6"/>
    <w:rsid w:val="00D71592"/>
    <w:rsid w:val="00D71729"/>
    <w:rsid w:val="00D7182D"/>
    <w:rsid w:val="00D71C23"/>
    <w:rsid w:val="00D72123"/>
    <w:rsid w:val="00D727A3"/>
    <w:rsid w:val="00D72EBF"/>
    <w:rsid w:val="00D73955"/>
    <w:rsid w:val="00D739A0"/>
    <w:rsid w:val="00D73BC1"/>
    <w:rsid w:val="00D746B7"/>
    <w:rsid w:val="00D751E8"/>
    <w:rsid w:val="00D75C2F"/>
    <w:rsid w:val="00D75CCA"/>
    <w:rsid w:val="00D75EBF"/>
    <w:rsid w:val="00D75FCF"/>
    <w:rsid w:val="00D760FB"/>
    <w:rsid w:val="00D76766"/>
    <w:rsid w:val="00D76954"/>
    <w:rsid w:val="00D76A0F"/>
    <w:rsid w:val="00D76ED1"/>
    <w:rsid w:val="00D774E8"/>
    <w:rsid w:val="00D77546"/>
    <w:rsid w:val="00D775A5"/>
    <w:rsid w:val="00D77729"/>
    <w:rsid w:val="00D77DF8"/>
    <w:rsid w:val="00D77EB2"/>
    <w:rsid w:val="00D77FDD"/>
    <w:rsid w:val="00D808D5"/>
    <w:rsid w:val="00D80B21"/>
    <w:rsid w:val="00D80C19"/>
    <w:rsid w:val="00D80CCC"/>
    <w:rsid w:val="00D81549"/>
    <w:rsid w:val="00D81618"/>
    <w:rsid w:val="00D817B2"/>
    <w:rsid w:val="00D817DA"/>
    <w:rsid w:val="00D8192A"/>
    <w:rsid w:val="00D82641"/>
    <w:rsid w:val="00D82D69"/>
    <w:rsid w:val="00D83013"/>
    <w:rsid w:val="00D8322A"/>
    <w:rsid w:val="00D83959"/>
    <w:rsid w:val="00D83B37"/>
    <w:rsid w:val="00D83F1E"/>
    <w:rsid w:val="00D84145"/>
    <w:rsid w:val="00D85985"/>
    <w:rsid w:val="00D85B4B"/>
    <w:rsid w:val="00D85CA1"/>
    <w:rsid w:val="00D85DA0"/>
    <w:rsid w:val="00D86244"/>
    <w:rsid w:val="00D8627D"/>
    <w:rsid w:val="00D86708"/>
    <w:rsid w:val="00D8719B"/>
    <w:rsid w:val="00D873E8"/>
    <w:rsid w:val="00D87754"/>
    <w:rsid w:val="00D87FBE"/>
    <w:rsid w:val="00D907DB"/>
    <w:rsid w:val="00D90955"/>
    <w:rsid w:val="00D91827"/>
    <w:rsid w:val="00D91ABD"/>
    <w:rsid w:val="00D92326"/>
    <w:rsid w:val="00D92980"/>
    <w:rsid w:val="00D92D66"/>
    <w:rsid w:val="00D92E37"/>
    <w:rsid w:val="00D931C0"/>
    <w:rsid w:val="00D932FE"/>
    <w:rsid w:val="00D938F6"/>
    <w:rsid w:val="00D946F1"/>
    <w:rsid w:val="00D94836"/>
    <w:rsid w:val="00D94C76"/>
    <w:rsid w:val="00D94F68"/>
    <w:rsid w:val="00D95748"/>
    <w:rsid w:val="00D95AB6"/>
    <w:rsid w:val="00D95D6F"/>
    <w:rsid w:val="00D95E53"/>
    <w:rsid w:val="00D95E70"/>
    <w:rsid w:val="00D95F20"/>
    <w:rsid w:val="00D96221"/>
    <w:rsid w:val="00D96382"/>
    <w:rsid w:val="00D966B4"/>
    <w:rsid w:val="00D966E2"/>
    <w:rsid w:val="00D96904"/>
    <w:rsid w:val="00D96A93"/>
    <w:rsid w:val="00D97897"/>
    <w:rsid w:val="00D979C8"/>
    <w:rsid w:val="00D979E8"/>
    <w:rsid w:val="00D97F8D"/>
    <w:rsid w:val="00DA0091"/>
    <w:rsid w:val="00DA0ABB"/>
    <w:rsid w:val="00DA0EB4"/>
    <w:rsid w:val="00DA114C"/>
    <w:rsid w:val="00DA13FC"/>
    <w:rsid w:val="00DA14CB"/>
    <w:rsid w:val="00DA16D8"/>
    <w:rsid w:val="00DA2276"/>
    <w:rsid w:val="00DA23EB"/>
    <w:rsid w:val="00DA24C3"/>
    <w:rsid w:val="00DA274A"/>
    <w:rsid w:val="00DA2D23"/>
    <w:rsid w:val="00DA2E98"/>
    <w:rsid w:val="00DA3220"/>
    <w:rsid w:val="00DA3336"/>
    <w:rsid w:val="00DA3996"/>
    <w:rsid w:val="00DA3AF4"/>
    <w:rsid w:val="00DA3BA0"/>
    <w:rsid w:val="00DA3BC8"/>
    <w:rsid w:val="00DA3D7E"/>
    <w:rsid w:val="00DA3D96"/>
    <w:rsid w:val="00DA4170"/>
    <w:rsid w:val="00DA419A"/>
    <w:rsid w:val="00DA4237"/>
    <w:rsid w:val="00DA423A"/>
    <w:rsid w:val="00DA4BA8"/>
    <w:rsid w:val="00DA53A7"/>
    <w:rsid w:val="00DA5461"/>
    <w:rsid w:val="00DA5692"/>
    <w:rsid w:val="00DA5EFC"/>
    <w:rsid w:val="00DA60B9"/>
    <w:rsid w:val="00DA62C7"/>
    <w:rsid w:val="00DA6308"/>
    <w:rsid w:val="00DA648A"/>
    <w:rsid w:val="00DA66FD"/>
    <w:rsid w:val="00DA6728"/>
    <w:rsid w:val="00DA69A1"/>
    <w:rsid w:val="00DA6F9C"/>
    <w:rsid w:val="00DA7178"/>
    <w:rsid w:val="00DA761B"/>
    <w:rsid w:val="00DA76AB"/>
    <w:rsid w:val="00DA7CC1"/>
    <w:rsid w:val="00DB0759"/>
    <w:rsid w:val="00DB0C5F"/>
    <w:rsid w:val="00DB0DF4"/>
    <w:rsid w:val="00DB1975"/>
    <w:rsid w:val="00DB1B0F"/>
    <w:rsid w:val="00DB1E6F"/>
    <w:rsid w:val="00DB23FE"/>
    <w:rsid w:val="00DB2C3D"/>
    <w:rsid w:val="00DB30CF"/>
    <w:rsid w:val="00DB31AD"/>
    <w:rsid w:val="00DB3831"/>
    <w:rsid w:val="00DB394B"/>
    <w:rsid w:val="00DB3BCB"/>
    <w:rsid w:val="00DB4146"/>
    <w:rsid w:val="00DB4CFA"/>
    <w:rsid w:val="00DB4EA3"/>
    <w:rsid w:val="00DB4ECC"/>
    <w:rsid w:val="00DB6045"/>
    <w:rsid w:val="00DB675E"/>
    <w:rsid w:val="00DB68CF"/>
    <w:rsid w:val="00DB6CCB"/>
    <w:rsid w:val="00DB6FBC"/>
    <w:rsid w:val="00DB767F"/>
    <w:rsid w:val="00DB7E0A"/>
    <w:rsid w:val="00DB7EC2"/>
    <w:rsid w:val="00DB7FCF"/>
    <w:rsid w:val="00DC00F6"/>
    <w:rsid w:val="00DC01A6"/>
    <w:rsid w:val="00DC01A8"/>
    <w:rsid w:val="00DC0468"/>
    <w:rsid w:val="00DC0603"/>
    <w:rsid w:val="00DC08E0"/>
    <w:rsid w:val="00DC0F03"/>
    <w:rsid w:val="00DC10E5"/>
    <w:rsid w:val="00DC177D"/>
    <w:rsid w:val="00DC1BE5"/>
    <w:rsid w:val="00DC1C1E"/>
    <w:rsid w:val="00DC1D83"/>
    <w:rsid w:val="00DC1DCF"/>
    <w:rsid w:val="00DC2642"/>
    <w:rsid w:val="00DC289B"/>
    <w:rsid w:val="00DC292C"/>
    <w:rsid w:val="00DC2973"/>
    <w:rsid w:val="00DC2984"/>
    <w:rsid w:val="00DC2BBE"/>
    <w:rsid w:val="00DC3102"/>
    <w:rsid w:val="00DC36F7"/>
    <w:rsid w:val="00DC37D0"/>
    <w:rsid w:val="00DC3CB6"/>
    <w:rsid w:val="00DC42B7"/>
    <w:rsid w:val="00DC4528"/>
    <w:rsid w:val="00DC48E5"/>
    <w:rsid w:val="00DC4ADC"/>
    <w:rsid w:val="00DC4AE2"/>
    <w:rsid w:val="00DC4C6E"/>
    <w:rsid w:val="00DC4CD8"/>
    <w:rsid w:val="00DC56E6"/>
    <w:rsid w:val="00DC629E"/>
    <w:rsid w:val="00DC659A"/>
    <w:rsid w:val="00DC696F"/>
    <w:rsid w:val="00DC6CEB"/>
    <w:rsid w:val="00DC72C4"/>
    <w:rsid w:val="00DC73CC"/>
    <w:rsid w:val="00DC742C"/>
    <w:rsid w:val="00DC79F3"/>
    <w:rsid w:val="00DD03B7"/>
    <w:rsid w:val="00DD05DF"/>
    <w:rsid w:val="00DD0628"/>
    <w:rsid w:val="00DD0D56"/>
    <w:rsid w:val="00DD107E"/>
    <w:rsid w:val="00DD13C6"/>
    <w:rsid w:val="00DD156D"/>
    <w:rsid w:val="00DD1766"/>
    <w:rsid w:val="00DD1C40"/>
    <w:rsid w:val="00DD1C49"/>
    <w:rsid w:val="00DD1CD3"/>
    <w:rsid w:val="00DD259D"/>
    <w:rsid w:val="00DD2B76"/>
    <w:rsid w:val="00DD3796"/>
    <w:rsid w:val="00DD3FA7"/>
    <w:rsid w:val="00DD44F4"/>
    <w:rsid w:val="00DD45F1"/>
    <w:rsid w:val="00DD4F39"/>
    <w:rsid w:val="00DD4FFD"/>
    <w:rsid w:val="00DD51A1"/>
    <w:rsid w:val="00DD5B19"/>
    <w:rsid w:val="00DD63B7"/>
    <w:rsid w:val="00DD6460"/>
    <w:rsid w:val="00DD66B2"/>
    <w:rsid w:val="00DD6766"/>
    <w:rsid w:val="00DD695B"/>
    <w:rsid w:val="00DD6989"/>
    <w:rsid w:val="00DD6C78"/>
    <w:rsid w:val="00DD6D10"/>
    <w:rsid w:val="00DD6E4C"/>
    <w:rsid w:val="00DD6EE3"/>
    <w:rsid w:val="00DD7E84"/>
    <w:rsid w:val="00DE0E78"/>
    <w:rsid w:val="00DE1058"/>
    <w:rsid w:val="00DE13EF"/>
    <w:rsid w:val="00DE1958"/>
    <w:rsid w:val="00DE1B93"/>
    <w:rsid w:val="00DE1EAD"/>
    <w:rsid w:val="00DE27C7"/>
    <w:rsid w:val="00DE29AB"/>
    <w:rsid w:val="00DE2AA3"/>
    <w:rsid w:val="00DE2BDD"/>
    <w:rsid w:val="00DE2E7C"/>
    <w:rsid w:val="00DE31D9"/>
    <w:rsid w:val="00DE37A6"/>
    <w:rsid w:val="00DE37C7"/>
    <w:rsid w:val="00DE3D5E"/>
    <w:rsid w:val="00DE4103"/>
    <w:rsid w:val="00DE42E2"/>
    <w:rsid w:val="00DE484C"/>
    <w:rsid w:val="00DE50EB"/>
    <w:rsid w:val="00DE56E4"/>
    <w:rsid w:val="00DE5739"/>
    <w:rsid w:val="00DE5EB5"/>
    <w:rsid w:val="00DE62FA"/>
    <w:rsid w:val="00DE64CC"/>
    <w:rsid w:val="00DE686D"/>
    <w:rsid w:val="00DE6DBB"/>
    <w:rsid w:val="00DE6F4F"/>
    <w:rsid w:val="00DE7276"/>
    <w:rsid w:val="00DE74F4"/>
    <w:rsid w:val="00DE7B7C"/>
    <w:rsid w:val="00DF0C42"/>
    <w:rsid w:val="00DF0CC8"/>
    <w:rsid w:val="00DF0DEF"/>
    <w:rsid w:val="00DF1466"/>
    <w:rsid w:val="00DF1750"/>
    <w:rsid w:val="00DF2AFB"/>
    <w:rsid w:val="00DF2C3A"/>
    <w:rsid w:val="00DF30EA"/>
    <w:rsid w:val="00DF3232"/>
    <w:rsid w:val="00DF33EA"/>
    <w:rsid w:val="00DF3804"/>
    <w:rsid w:val="00DF3EDA"/>
    <w:rsid w:val="00DF3F87"/>
    <w:rsid w:val="00DF4154"/>
    <w:rsid w:val="00DF42CB"/>
    <w:rsid w:val="00DF439D"/>
    <w:rsid w:val="00DF46AB"/>
    <w:rsid w:val="00DF4865"/>
    <w:rsid w:val="00DF4A47"/>
    <w:rsid w:val="00DF4AFE"/>
    <w:rsid w:val="00DF4C85"/>
    <w:rsid w:val="00DF4CE5"/>
    <w:rsid w:val="00DF517A"/>
    <w:rsid w:val="00DF5497"/>
    <w:rsid w:val="00DF5E57"/>
    <w:rsid w:val="00DF5FD1"/>
    <w:rsid w:val="00DF6109"/>
    <w:rsid w:val="00DF6340"/>
    <w:rsid w:val="00DF651B"/>
    <w:rsid w:val="00DF7085"/>
    <w:rsid w:val="00DF7D4B"/>
    <w:rsid w:val="00DF7DC0"/>
    <w:rsid w:val="00E00600"/>
    <w:rsid w:val="00E00927"/>
    <w:rsid w:val="00E009BF"/>
    <w:rsid w:val="00E00A5B"/>
    <w:rsid w:val="00E01A83"/>
    <w:rsid w:val="00E01DE4"/>
    <w:rsid w:val="00E02913"/>
    <w:rsid w:val="00E0299C"/>
    <w:rsid w:val="00E02FDE"/>
    <w:rsid w:val="00E030F3"/>
    <w:rsid w:val="00E03D99"/>
    <w:rsid w:val="00E0400D"/>
    <w:rsid w:val="00E0455A"/>
    <w:rsid w:val="00E04631"/>
    <w:rsid w:val="00E04809"/>
    <w:rsid w:val="00E04AF8"/>
    <w:rsid w:val="00E04FCC"/>
    <w:rsid w:val="00E05110"/>
    <w:rsid w:val="00E054C5"/>
    <w:rsid w:val="00E0594C"/>
    <w:rsid w:val="00E066BB"/>
    <w:rsid w:val="00E06C61"/>
    <w:rsid w:val="00E0791C"/>
    <w:rsid w:val="00E0792F"/>
    <w:rsid w:val="00E07DD5"/>
    <w:rsid w:val="00E102BF"/>
    <w:rsid w:val="00E103E9"/>
    <w:rsid w:val="00E10601"/>
    <w:rsid w:val="00E10A88"/>
    <w:rsid w:val="00E10C3D"/>
    <w:rsid w:val="00E11960"/>
    <w:rsid w:val="00E1253F"/>
    <w:rsid w:val="00E12A09"/>
    <w:rsid w:val="00E12A52"/>
    <w:rsid w:val="00E12FE4"/>
    <w:rsid w:val="00E140B9"/>
    <w:rsid w:val="00E1472E"/>
    <w:rsid w:val="00E14B04"/>
    <w:rsid w:val="00E14D18"/>
    <w:rsid w:val="00E14DA0"/>
    <w:rsid w:val="00E14E5D"/>
    <w:rsid w:val="00E151F4"/>
    <w:rsid w:val="00E1549D"/>
    <w:rsid w:val="00E1551A"/>
    <w:rsid w:val="00E15A9A"/>
    <w:rsid w:val="00E15F49"/>
    <w:rsid w:val="00E16769"/>
    <w:rsid w:val="00E168F2"/>
    <w:rsid w:val="00E16C74"/>
    <w:rsid w:val="00E16C8F"/>
    <w:rsid w:val="00E16CB8"/>
    <w:rsid w:val="00E16CD9"/>
    <w:rsid w:val="00E1746E"/>
    <w:rsid w:val="00E178F1"/>
    <w:rsid w:val="00E17BF4"/>
    <w:rsid w:val="00E20A28"/>
    <w:rsid w:val="00E20D8E"/>
    <w:rsid w:val="00E21A07"/>
    <w:rsid w:val="00E21C0C"/>
    <w:rsid w:val="00E2222A"/>
    <w:rsid w:val="00E224FC"/>
    <w:rsid w:val="00E225C4"/>
    <w:rsid w:val="00E22C05"/>
    <w:rsid w:val="00E22C45"/>
    <w:rsid w:val="00E236CD"/>
    <w:rsid w:val="00E23C77"/>
    <w:rsid w:val="00E23DF0"/>
    <w:rsid w:val="00E243D0"/>
    <w:rsid w:val="00E244DA"/>
    <w:rsid w:val="00E2453F"/>
    <w:rsid w:val="00E24546"/>
    <w:rsid w:val="00E24F18"/>
    <w:rsid w:val="00E24FA4"/>
    <w:rsid w:val="00E2502B"/>
    <w:rsid w:val="00E253A3"/>
    <w:rsid w:val="00E2573F"/>
    <w:rsid w:val="00E2594F"/>
    <w:rsid w:val="00E25A79"/>
    <w:rsid w:val="00E25D2D"/>
    <w:rsid w:val="00E25DB7"/>
    <w:rsid w:val="00E25EF7"/>
    <w:rsid w:val="00E26195"/>
    <w:rsid w:val="00E263F0"/>
    <w:rsid w:val="00E264EC"/>
    <w:rsid w:val="00E2667D"/>
    <w:rsid w:val="00E26D26"/>
    <w:rsid w:val="00E26F67"/>
    <w:rsid w:val="00E2747A"/>
    <w:rsid w:val="00E27A99"/>
    <w:rsid w:val="00E30428"/>
    <w:rsid w:val="00E305DF"/>
    <w:rsid w:val="00E30766"/>
    <w:rsid w:val="00E30C68"/>
    <w:rsid w:val="00E30F9E"/>
    <w:rsid w:val="00E31068"/>
    <w:rsid w:val="00E31609"/>
    <w:rsid w:val="00E31AEE"/>
    <w:rsid w:val="00E31C83"/>
    <w:rsid w:val="00E31FDF"/>
    <w:rsid w:val="00E3206D"/>
    <w:rsid w:val="00E32358"/>
    <w:rsid w:val="00E325DA"/>
    <w:rsid w:val="00E33122"/>
    <w:rsid w:val="00E3358C"/>
    <w:rsid w:val="00E338D9"/>
    <w:rsid w:val="00E340C8"/>
    <w:rsid w:val="00E3415D"/>
    <w:rsid w:val="00E34322"/>
    <w:rsid w:val="00E348CF"/>
    <w:rsid w:val="00E35484"/>
    <w:rsid w:val="00E356E9"/>
    <w:rsid w:val="00E35A9B"/>
    <w:rsid w:val="00E35F3E"/>
    <w:rsid w:val="00E362EE"/>
    <w:rsid w:val="00E36377"/>
    <w:rsid w:val="00E363DF"/>
    <w:rsid w:val="00E37F3D"/>
    <w:rsid w:val="00E37FEB"/>
    <w:rsid w:val="00E40A54"/>
    <w:rsid w:val="00E410B0"/>
    <w:rsid w:val="00E41ADF"/>
    <w:rsid w:val="00E42169"/>
    <w:rsid w:val="00E423CD"/>
    <w:rsid w:val="00E42918"/>
    <w:rsid w:val="00E4297F"/>
    <w:rsid w:val="00E435CA"/>
    <w:rsid w:val="00E443BD"/>
    <w:rsid w:val="00E445BD"/>
    <w:rsid w:val="00E446D3"/>
    <w:rsid w:val="00E448B9"/>
    <w:rsid w:val="00E449C3"/>
    <w:rsid w:val="00E44DE9"/>
    <w:rsid w:val="00E44F2F"/>
    <w:rsid w:val="00E4557B"/>
    <w:rsid w:val="00E45672"/>
    <w:rsid w:val="00E45A5E"/>
    <w:rsid w:val="00E46149"/>
    <w:rsid w:val="00E4696C"/>
    <w:rsid w:val="00E46EDD"/>
    <w:rsid w:val="00E4710D"/>
    <w:rsid w:val="00E475A7"/>
    <w:rsid w:val="00E47A9F"/>
    <w:rsid w:val="00E504ED"/>
    <w:rsid w:val="00E5074E"/>
    <w:rsid w:val="00E50B65"/>
    <w:rsid w:val="00E51B18"/>
    <w:rsid w:val="00E51F81"/>
    <w:rsid w:val="00E5206B"/>
    <w:rsid w:val="00E52408"/>
    <w:rsid w:val="00E52D34"/>
    <w:rsid w:val="00E530F7"/>
    <w:rsid w:val="00E5347E"/>
    <w:rsid w:val="00E53664"/>
    <w:rsid w:val="00E536D3"/>
    <w:rsid w:val="00E53A17"/>
    <w:rsid w:val="00E5500B"/>
    <w:rsid w:val="00E5549E"/>
    <w:rsid w:val="00E556D7"/>
    <w:rsid w:val="00E55780"/>
    <w:rsid w:val="00E55AE5"/>
    <w:rsid w:val="00E561FF"/>
    <w:rsid w:val="00E56349"/>
    <w:rsid w:val="00E56CC4"/>
    <w:rsid w:val="00E56E13"/>
    <w:rsid w:val="00E574EC"/>
    <w:rsid w:val="00E5752E"/>
    <w:rsid w:val="00E576A5"/>
    <w:rsid w:val="00E579A3"/>
    <w:rsid w:val="00E57CB4"/>
    <w:rsid w:val="00E605E7"/>
    <w:rsid w:val="00E6090E"/>
    <w:rsid w:val="00E609D6"/>
    <w:rsid w:val="00E60A8C"/>
    <w:rsid w:val="00E61017"/>
    <w:rsid w:val="00E616A6"/>
    <w:rsid w:val="00E61E34"/>
    <w:rsid w:val="00E61ED6"/>
    <w:rsid w:val="00E62189"/>
    <w:rsid w:val="00E6261F"/>
    <w:rsid w:val="00E62784"/>
    <w:rsid w:val="00E62800"/>
    <w:rsid w:val="00E6298B"/>
    <w:rsid w:val="00E62D81"/>
    <w:rsid w:val="00E63DE6"/>
    <w:rsid w:val="00E63FE5"/>
    <w:rsid w:val="00E646ED"/>
    <w:rsid w:val="00E6483D"/>
    <w:rsid w:val="00E64F9F"/>
    <w:rsid w:val="00E65356"/>
    <w:rsid w:val="00E65A3F"/>
    <w:rsid w:val="00E65C73"/>
    <w:rsid w:val="00E65D19"/>
    <w:rsid w:val="00E65D40"/>
    <w:rsid w:val="00E66A3F"/>
    <w:rsid w:val="00E67448"/>
    <w:rsid w:val="00E675D3"/>
    <w:rsid w:val="00E67793"/>
    <w:rsid w:val="00E6786B"/>
    <w:rsid w:val="00E67FAE"/>
    <w:rsid w:val="00E7013B"/>
    <w:rsid w:val="00E702A1"/>
    <w:rsid w:val="00E708E8"/>
    <w:rsid w:val="00E70A28"/>
    <w:rsid w:val="00E70A97"/>
    <w:rsid w:val="00E70A9E"/>
    <w:rsid w:val="00E7154F"/>
    <w:rsid w:val="00E71A8F"/>
    <w:rsid w:val="00E71E36"/>
    <w:rsid w:val="00E71FBD"/>
    <w:rsid w:val="00E72078"/>
    <w:rsid w:val="00E72094"/>
    <w:rsid w:val="00E722E3"/>
    <w:rsid w:val="00E726B8"/>
    <w:rsid w:val="00E72E0B"/>
    <w:rsid w:val="00E72EAF"/>
    <w:rsid w:val="00E73432"/>
    <w:rsid w:val="00E73736"/>
    <w:rsid w:val="00E73755"/>
    <w:rsid w:val="00E738F1"/>
    <w:rsid w:val="00E73B35"/>
    <w:rsid w:val="00E7410D"/>
    <w:rsid w:val="00E74393"/>
    <w:rsid w:val="00E743A2"/>
    <w:rsid w:val="00E747F3"/>
    <w:rsid w:val="00E749DA"/>
    <w:rsid w:val="00E74A10"/>
    <w:rsid w:val="00E74E99"/>
    <w:rsid w:val="00E752B8"/>
    <w:rsid w:val="00E75402"/>
    <w:rsid w:val="00E7574B"/>
    <w:rsid w:val="00E75AE2"/>
    <w:rsid w:val="00E75C69"/>
    <w:rsid w:val="00E75D77"/>
    <w:rsid w:val="00E75FDE"/>
    <w:rsid w:val="00E768E9"/>
    <w:rsid w:val="00E76F9C"/>
    <w:rsid w:val="00E807B0"/>
    <w:rsid w:val="00E807BF"/>
    <w:rsid w:val="00E80BDA"/>
    <w:rsid w:val="00E810EB"/>
    <w:rsid w:val="00E812C6"/>
    <w:rsid w:val="00E81570"/>
    <w:rsid w:val="00E81585"/>
    <w:rsid w:val="00E81939"/>
    <w:rsid w:val="00E81A7F"/>
    <w:rsid w:val="00E81C98"/>
    <w:rsid w:val="00E81E15"/>
    <w:rsid w:val="00E822F9"/>
    <w:rsid w:val="00E82A86"/>
    <w:rsid w:val="00E82C16"/>
    <w:rsid w:val="00E82C65"/>
    <w:rsid w:val="00E82C74"/>
    <w:rsid w:val="00E83001"/>
    <w:rsid w:val="00E83588"/>
    <w:rsid w:val="00E83BBF"/>
    <w:rsid w:val="00E84538"/>
    <w:rsid w:val="00E845D1"/>
    <w:rsid w:val="00E8463C"/>
    <w:rsid w:val="00E848EC"/>
    <w:rsid w:val="00E84CC5"/>
    <w:rsid w:val="00E85450"/>
    <w:rsid w:val="00E856BA"/>
    <w:rsid w:val="00E85A25"/>
    <w:rsid w:val="00E867AF"/>
    <w:rsid w:val="00E86DE0"/>
    <w:rsid w:val="00E86E91"/>
    <w:rsid w:val="00E8719B"/>
    <w:rsid w:val="00E8727A"/>
    <w:rsid w:val="00E876EC"/>
    <w:rsid w:val="00E877B1"/>
    <w:rsid w:val="00E87EFD"/>
    <w:rsid w:val="00E87F22"/>
    <w:rsid w:val="00E90064"/>
    <w:rsid w:val="00E9013A"/>
    <w:rsid w:val="00E90146"/>
    <w:rsid w:val="00E90A0F"/>
    <w:rsid w:val="00E90A74"/>
    <w:rsid w:val="00E90DC6"/>
    <w:rsid w:val="00E90E67"/>
    <w:rsid w:val="00E90EE4"/>
    <w:rsid w:val="00E90F27"/>
    <w:rsid w:val="00E91142"/>
    <w:rsid w:val="00E91416"/>
    <w:rsid w:val="00E91542"/>
    <w:rsid w:val="00E9184C"/>
    <w:rsid w:val="00E9277E"/>
    <w:rsid w:val="00E92FED"/>
    <w:rsid w:val="00E93554"/>
    <w:rsid w:val="00E93576"/>
    <w:rsid w:val="00E93793"/>
    <w:rsid w:val="00E939A3"/>
    <w:rsid w:val="00E93D1F"/>
    <w:rsid w:val="00E93EFA"/>
    <w:rsid w:val="00E94108"/>
    <w:rsid w:val="00E9440D"/>
    <w:rsid w:val="00E94479"/>
    <w:rsid w:val="00E950AC"/>
    <w:rsid w:val="00E9521B"/>
    <w:rsid w:val="00E954C7"/>
    <w:rsid w:val="00E95DD3"/>
    <w:rsid w:val="00E96253"/>
    <w:rsid w:val="00E9636A"/>
    <w:rsid w:val="00E96A5F"/>
    <w:rsid w:val="00E96AB9"/>
    <w:rsid w:val="00E96B58"/>
    <w:rsid w:val="00E977A9"/>
    <w:rsid w:val="00E979CF"/>
    <w:rsid w:val="00E97B83"/>
    <w:rsid w:val="00E97E19"/>
    <w:rsid w:val="00EA08E4"/>
    <w:rsid w:val="00EA0EEC"/>
    <w:rsid w:val="00EA1811"/>
    <w:rsid w:val="00EA279D"/>
    <w:rsid w:val="00EA2A5A"/>
    <w:rsid w:val="00EA3184"/>
    <w:rsid w:val="00EA38C3"/>
    <w:rsid w:val="00EA3AF8"/>
    <w:rsid w:val="00EA3C09"/>
    <w:rsid w:val="00EA3E5F"/>
    <w:rsid w:val="00EA41AE"/>
    <w:rsid w:val="00EA46AC"/>
    <w:rsid w:val="00EA48E7"/>
    <w:rsid w:val="00EA4C4D"/>
    <w:rsid w:val="00EA4D3F"/>
    <w:rsid w:val="00EA5D43"/>
    <w:rsid w:val="00EA6038"/>
    <w:rsid w:val="00EA6226"/>
    <w:rsid w:val="00EA656E"/>
    <w:rsid w:val="00EA66AF"/>
    <w:rsid w:val="00EA6D4B"/>
    <w:rsid w:val="00EB04C6"/>
    <w:rsid w:val="00EB062E"/>
    <w:rsid w:val="00EB0662"/>
    <w:rsid w:val="00EB07AB"/>
    <w:rsid w:val="00EB12F5"/>
    <w:rsid w:val="00EB13F2"/>
    <w:rsid w:val="00EB15AB"/>
    <w:rsid w:val="00EB1655"/>
    <w:rsid w:val="00EB1842"/>
    <w:rsid w:val="00EB246E"/>
    <w:rsid w:val="00EB3500"/>
    <w:rsid w:val="00EB3DC1"/>
    <w:rsid w:val="00EB4231"/>
    <w:rsid w:val="00EB431A"/>
    <w:rsid w:val="00EB4C13"/>
    <w:rsid w:val="00EB4F0D"/>
    <w:rsid w:val="00EB531A"/>
    <w:rsid w:val="00EB54CA"/>
    <w:rsid w:val="00EB663E"/>
    <w:rsid w:val="00EB6C07"/>
    <w:rsid w:val="00EB6E36"/>
    <w:rsid w:val="00EB6E41"/>
    <w:rsid w:val="00EB6E87"/>
    <w:rsid w:val="00EB6F58"/>
    <w:rsid w:val="00EB721A"/>
    <w:rsid w:val="00EB72F0"/>
    <w:rsid w:val="00EB7355"/>
    <w:rsid w:val="00EB79CE"/>
    <w:rsid w:val="00EC0152"/>
    <w:rsid w:val="00EC09D6"/>
    <w:rsid w:val="00EC0A88"/>
    <w:rsid w:val="00EC0DCE"/>
    <w:rsid w:val="00EC122A"/>
    <w:rsid w:val="00EC13EB"/>
    <w:rsid w:val="00EC14D8"/>
    <w:rsid w:val="00EC1A3D"/>
    <w:rsid w:val="00EC1AB1"/>
    <w:rsid w:val="00EC1B1A"/>
    <w:rsid w:val="00EC1C2D"/>
    <w:rsid w:val="00EC2177"/>
    <w:rsid w:val="00EC23E6"/>
    <w:rsid w:val="00EC24B1"/>
    <w:rsid w:val="00EC2977"/>
    <w:rsid w:val="00EC29A2"/>
    <w:rsid w:val="00EC2B3C"/>
    <w:rsid w:val="00EC2E9C"/>
    <w:rsid w:val="00EC3240"/>
    <w:rsid w:val="00EC354E"/>
    <w:rsid w:val="00EC3741"/>
    <w:rsid w:val="00EC3874"/>
    <w:rsid w:val="00EC3DA6"/>
    <w:rsid w:val="00EC4067"/>
    <w:rsid w:val="00EC42AE"/>
    <w:rsid w:val="00EC467D"/>
    <w:rsid w:val="00EC4BFA"/>
    <w:rsid w:val="00EC4DA3"/>
    <w:rsid w:val="00EC4F29"/>
    <w:rsid w:val="00EC54F5"/>
    <w:rsid w:val="00EC5686"/>
    <w:rsid w:val="00EC5CCB"/>
    <w:rsid w:val="00EC5F29"/>
    <w:rsid w:val="00EC6670"/>
    <w:rsid w:val="00EC66CD"/>
    <w:rsid w:val="00EC6AEB"/>
    <w:rsid w:val="00EC76F0"/>
    <w:rsid w:val="00EC7DDD"/>
    <w:rsid w:val="00ED004A"/>
    <w:rsid w:val="00ED011D"/>
    <w:rsid w:val="00ED019A"/>
    <w:rsid w:val="00ED01EB"/>
    <w:rsid w:val="00ED04B6"/>
    <w:rsid w:val="00ED0895"/>
    <w:rsid w:val="00ED09CB"/>
    <w:rsid w:val="00ED0C67"/>
    <w:rsid w:val="00ED0D56"/>
    <w:rsid w:val="00ED0D5C"/>
    <w:rsid w:val="00ED0FBE"/>
    <w:rsid w:val="00ED0FD1"/>
    <w:rsid w:val="00ED1022"/>
    <w:rsid w:val="00ED18ED"/>
    <w:rsid w:val="00ED1B58"/>
    <w:rsid w:val="00ED1FAD"/>
    <w:rsid w:val="00ED271A"/>
    <w:rsid w:val="00ED326F"/>
    <w:rsid w:val="00ED36C0"/>
    <w:rsid w:val="00ED3745"/>
    <w:rsid w:val="00ED4022"/>
    <w:rsid w:val="00ED4069"/>
    <w:rsid w:val="00ED432C"/>
    <w:rsid w:val="00ED45E3"/>
    <w:rsid w:val="00ED4A49"/>
    <w:rsid w:val="00ED4CB4"/>
    <w:rsid w:val="00ED4E23"/>
    <w:rsid w:val="00ED522D"/>
    <w:rsid w:val="00ED543F"/>
    <w:rsid w:val="00ED5587"/>
    <w:rsid w:val="00ED5650"/>
    <w:rsid w:val="00ED7205"/>
    <w:rsid w:val="00ED7439"/>
    <w:rsid w:val="00EE025B"/>
    <w:rsid w:val="00EE028C"/>
    <w:rsid w:val="00EE0744"/>
    <w:rsid w:val="00EE0D55"/>
    <w:rsid w:val="00EE0DCB"/>
    <w:rsid w:val="00EE0E2A"/>
    <w:rsid w:val="00EE0EC2"/>
    <w:rsid w:val="00EE1F4D"/>
    <w:rsid w:val="00EE2456"/>
    <w:rsid w:val="00EE2836"/>
    <w:rsid w:val="00EE2AB7"/>
    <w:rsid w:val="00EE2C2A"/>
    <w:rsid w:val="00EE2DDF"/>
    <w:rsid w:val="00EE2E32"/>
    <w:rsid w:val="00EE3023"/>
    <w:rsid w:val="00EE33AD"/>
    <w:rsid w:val="00EE39D4"/>
    <w:rsid w:val="00EE4473"/>
    <w:rsid w:val="00EE463F"/>
    <w:rsid w:val="00EE47F1"/>
    <w:rsid w:val="00EE4CF1"/>
    <w:rsid w:val="00EE4F2D"/>
    <w:rsid w:val="00EE61EC"/>
    <w:rsid w:val="00EE62F2"/>
    <w:rsid w:val="00EE6F82"/>
    <w:rsid w:val="00EE72DF"/>
    <w:rsid w:val="00EE734B"/>
    <w:rsid w:val="00EE7C60"/>
    <w:rsid w:val="00EF0277"/>
    <w:rsid w:val="00EF02AB"/>
    <w:rsid w:val="00EF0531"/>
    <w:rsid w:val="00EF09CE"/>
    <w:rsid w:val="00EF0B24"/>
    <w:rsid w:val="00EF1208"/>
    <w:rsid w:val="00EF1463"/>
    <w:rsid w:val="00EF1981"/>
    <w:rsid w:val="00EF2EFD"/>
    <w:rsid w:val="00EF366E"/>
    <w:rsid w:val="00EF3682"/>
    <w:rsid w:val="00EF37CA"/>
    <w:rsid w:val="00EF404E"/>
    <w:rsid w:val="00EF41B9"/>
    <w:rsid w:val="00EF41DD"/>
    <w:rsid w:val="00EF421D"/>
    <w:rsid w:val="00EF42A9"/>
    <w:rsid w:val="00EF45E3"/>
    <w:rsid w:val="00EF4D52"/>
    <w:rsid w:val="00EF4FDB"/>
    <w:rsid w:val="00EF50AB"/>
    <w:rsid w:val="00EF5E13"/>
    <w:rsid w:val="00EF6150"/>
    <w:rsid w:val="00EF6282"/>
    <w:rsid w:val="00EF631E"/>
    <w:rsid w:val="00EF6892"/>
    <w:rsid w:val="00EF71DB"/>
    <w:rsid w:val="00EF72B4"/>
    <w:rsid w:val="00EF72F2"/>
    <w:rsid w:val="00EF7467"/>
    <w:rsid w:val="00EF7662"/>
    <w:rsid w:val="00EF7B1D"/>
    <w:rsid w:val="00EF7E92"/>
    <w:rsid w:val="00EF7F29"/>
    <w:rsid w:val="00F00200"/>
    <w:rsid w:val="00F003A9"/>
    <w:rsid w:val="00F00436"/>
    <w:rsid w:val="00F0055F"/>
    <w:rsid w:val="00F00C90"/>
    <w:rsid w:val="00F00FE7"/>
    <w:rsid w:val="00F0165E"/>
    <w:rsid w:val="00F01FA8"/>
    <w:rsid w:val="00F0242C"/>
    <w:rsid w:val="00F02A37"/>
    <w:rsid w:val="00F0336E"/>
    <w:rsid w:val="00F033B5"/>
    <w:rsid w:val="00F03A3A"/>
    <w:rsid w:val="00F03E7C"/>
    <w:rsid w:val="00F03EE8"/>
    <w:rsid w:val="00F042DD"/>
    <w:rsid w:val="00F0464D"/>
    <w:rsid w:val="00F04702"/>
    <w:rsid w:val="00F049EE"/>
    <w:rsid w:val="00F04C49"/>
    <w:rsid w:val="00F05643"/>
    <w:rsid w:val="00F061E7"/>
    <w:rsid w:val="00F061FF"/>
    <w:rsid w:val="00F06531"/>
    <w:rsid w:val="00F06537"/>
    <w:rsid w:val="00F06CB6"/>
    <w:rsid w:val="00F06E10"/>
    <w:rsid w:val="00F06EEB"/>
    <w:rsid w:val="00F0726B"/>
    <w:rsid w:val="00F0787B"/>
    <w:rsid w:val="00F07A96"/>
    <w:rsid w:val="00F10579"/>
    <w:rsid w:val="00F10593"/>
    <w:rsid w:val="00F106A7"/>
    <w:rsid w:val="00F10D32"/>
    <w:rsid w:val="00F1198C"/>
    <w:rsid w:val="00F11A70"/>
    <w:rsid w:val="00F11ED0"/>
    <w:rsid w:val="00F11FAF"/>
    <w:rsid w:val="00F12081"/>
    <w:rsid w:val="00F1227E"/>
    <w:rsid w:val="00F1248F"/>
    <w:rsid w:val="00F12690"/>
    <w:rsid w:val="00F126F3"/>
    <w:rsid w:val="00F1284B"/>
    <w:rsid w:val="00F129A6"/>
    <w:rsid w:val="00F129C2"/>
    <w:rsid w:val="00F1340E"/>
    <w:rsid w:val="00F134A3"/>
    <w:rsid w:val="00F141B6"/>
    <w:rsid w:val="00F14781"/>
    <w:rsid w:val="00F14DB2"/>
    <w:rsid w:val="00F1565E"/>
    <w:rsid w:val="00F163A6"/>
    <w:rsid w:val="00F16617"/>
    <w:rsid w:val="00F1664D"/>
    <w:rsid w:val="00F16674"/>
    <w:rsid w:val="00F1734F"/>
    <w:rsid w:val="00F17A9C"/>
    <w:rsid w:val="00F17D5B"/>
    <w:rsid w:val="00F20C3A"/>
    <w:rsid w:val="00F21352"/>
    <w:rsid w:val="00F2171A"/>
    <w:rsid w:val="00F21B43"/>
    <w:rsid w:val="00F22093"/>
    <w:rsid w:val="00F225FC"/>
    <w:rsid w:val="00F229CC"/>
    <w:rsid w:val="00F22DDA"/>
    <w:rsid w:val="00F22F03"/>
    <w:rsid w:val="00F231FB"/>
    <w:rsid w:val="00F23667"/>
    <w:rsid w:val="00F23BE1"/>
    <w:rsid w:val="00F23E05"/>
    <w:rsid w:val="00F24AAA"/>
    <w:rsid w:val="00F24D61"/>
    <w:rsid w:val="00F24F28"/>
    <w:rsid w:val="00F24F65"/>
    <w:rsid w:val="00F254AB"/>
    <w:rsid w:val="00F256FA"/>
    <w:rsid w:val="00F25879"/>
    <w:rsid w:val="00F25B2C"/>
    <w:rsid w:val="00F25CA4"/>
    <w:rsid w:val="00F26683"/>
    <w:rsid w:val="00F26F20"/>
    <w:rsid w:val="00F27EEC"/>
    <w:rsid w:val="00F3075E"/>
    <w:rsid w:val="00F30969"/>
    <w:rsid w:val="00F30C1A"/>
    <w:rsid w:val="00F3174B"/>
    <w:rsid w:val="00F31757"/>
    <w:rsid w:val="00F31AEB"/>
    <w:rsid w:val="00F31D8E"/>
    <w:rsid w:val="00F31E66"/>
    <w:rsid w:val="00F33321"/>
    <w:rsid w:val="00F33CF8"/>
    <w:rsid w:val="00F33D0C"/>
    <w:rsid w:val="00F33EBF"/>
    <w:rsid w:val="00F33F5F"/>
    <w:rsid w:val="00F33F8B"/>
    <w:rsid w:val="00F348FC"/>
    <w:rsid w:val="00F34BBB"/>
    <w:rsid w:val="00F34F10"/>
    <w:rsid w:val="00F356B7"/>
    <w:rsid w:val="00F35D7C"/>
    <w:rsid w:val="00F35F6B"/>
    <w:rsid w:val="00F365FC"/>
    <w:rsid w:val="00F36A54"/>
    <w:rsid w:val="00F36AB8"/>
    <w:rsid w:val="00F370BF"/>
    <w:rsid w:val="00F373C8"/>
    <w:rsid w:val="00F376FC"/>
    <w:rsid w:val="00F37C3E"/>
    <w:rsid w:val="00F37E12"/>
    <w:rsid w:val="00F4021E"/>
    <w:rsid w:val="00F4084C"/>
    <w:rsid w:val="00F40B9B"/>
    <w:rsid w:val="00F4124B"/>
    <w:rsid w:val="00F4152A"/>
    <w:rsid w:val="00F417D1"/>
    <w:rsid w:val="00F420B6"/>
    <w:rsid w:val="00F420ED"/>
    <w:rsid w:val="00F42D17"/>
    <w:rsid w:val="00F42DF0"/>
    <w:rsid w:val="00F435AF"/>
    <w:rsid w:val="00F43715"/>
    <w:rsid w:val="00F43E10"/>
    <w:rsid w:val="00F4416B"/>
    <w:rsid w:val="00F441E3"/>
    <w:rsid w:val="00F446D5"/>
    <w:rsid w:val="00F44C72"/>
    <w:rsid w:val="00F45189"/>
    <w:rsid w:val="00F45489"/>
    <w:rsid w:val="00F460FE"/>
    <w:rsid w:val="00F46311"/>
    <w:rsid w:val="00F4631F"/>
    <w:rsid w:val="00F46456"/>
    <w:rsid w:val="00F46BAB"/>
    <w:rsid w:val="00F46D19"/>
    <w:rsid w:val="00F470AA"/>
    <w:rsid w:val="00F479A3"/>
    <w:rsid w:val="00F47AA8"/>
    <w:rsid w:val="00F47ECC"/>
    <w:rsid w:val="00F50199"/>
    <w:rsid w:val="00F501B6"/>
    <w:rsid w:val="00F50782"/>
    <w:rsid w:val="00F50CFC"/>
    <w:rsid w:val="00F5105C"/>
    <w:rsid w:val="00F511D8"/>
    <w:rsid w:val="00F513A0"/>
    <w:rsid w:val="00F51588"/>
    <w:rsid w:val="00F5227B"/>
    <w:rsid w:val="00F524F1"/>
    <w:rsid w:val="00F526D5"/>
    <w:rsid w:val="00F5294A"/>
    <w:rsid w:val="00F52A78"/>
    <w:rsid w:val="00F52E37"/>
    <w:rsid w:val="00F53CA2"/>
    <w:rsid w:val="00F53FC0"/>
    <w:rsid w:val="00F540BF"/>
    <w:rsid w:val="00F5415F"/>
    <w:rsid w:val="00F54407"/>
    <w:rsid w:val="00F5447E"/>
    <w:rsid w:val="00F54A11"/>
    <w:rsid w:val="00F54A8E"/>
    <w:rsid w:val="00F54ACC"/>
    <w:rsid w:val="00F55BE8"/>
    <w:rsid w:val="00F55C45"/>
    <w:rsid w:val="00F55D29"/>
    <w:rsid w:val="00F55DCF"/>
    <w:rsid w:val="00F5645C"/>
    <w:rsid w:val="00F56BD7"/>
    <w:rsid w:val="00F5709B"/>
    <w:rsid w:val="00F5769C"/>
    <w:rsid w:val="00F57A5E"/>
    <w:rsid w:val="00F57C35"/>
    <w:rsid w:val="00F605D1"/>
    <w:rsid w:val="00F6067A"/>
    <w:rsid w:val="00F60A49"/>
    <w:rsid w:val="00F60E7B"/>
    <w:rsid w:val="00F616AE"/>
    <w:rsid w:val="00F617B1"/>
    <w:rsid w:val="00F62CFE"/>
    <w:rsid w:val="00F62F2D"/>
    <w:rsid w:val="00F634B1"/>
    <w:rsid w:val="00F6370A"/>
    <w:rsid w:val="00F63A0B"/>
    <w:rsid w:val="00F63D6A"/>
    <w:rsid w:val="00F642E2"/>
    <w:rsid w:val="00F64860"/>
    <w:rsid w:val="00F64C95"/>
    <w:rsid w:val="00F64E79"/>
    <w:rsid w:val="00F6508E"/>
    <w:rsid w:val="00F6544F"/>
    <w:rsid w:val="00F65AEE"/>
    <w:rsid w:val="00F65DBC"/>
    <w:rsid w:val="00F65E99"/>
    <w:rsid w:val="00F6614C"/>
    <w:rsid w:val="00F66E14"/>
    <w:rsid w:val="00F67CCC"/>
    <w:rsid w:val="00F67F12"/>
    <w:rsid w:val="00F67F54"/>
    <w:rsid w:val="00F701D9"/>
    <w:rsid w:val="00F708DB"/>
    <w:rsid w:val="00F70B2B"/>
    <w:rsid w:val="00F716A4"/>
    <w:rsid w:val="00F71BDA"/>
    <w:rsid w:val="00F71C2A"/>
    <w:rsid w:val="00F72576"/>
    <w:rsid w:val="00F72822"/>
    <w:rsid w:val="00F728F5"/>
    <w:rsid w:val="00F72A47"/>
    <w:rsid w:val="00F72B8B"/>
    <w:rsid w:val="00F73042"/>
    <w:rsid w:val="00F7331D"/>
    <w:rsid w:val="00F7348A"/>
    <w:rsid w:val="00F73FF6"/>
    <w:rsid w:val="00F740EE"/>
    <w:rsid w:val="00F74612"/>
    <w:rsid w:val="00F7463E"/>
    <w:rsid w:val="00F748F3"/>
    <w:rsid w:val="00F74BC5"/>
    <w:rsid w:val="00F74C36"/>
    <w:rsid w:val="00F754F6"/>
    <w:rsid w:val="00F7664B"/>
    <w:rsid w:val="00F766E7"/>
    <w:rsid w:val="00F76D67"/>
    <w:rsid w:val="00F775ED"/>
    <w:rsid w:val="00F77A7F"/>
    <w:rsid w:val="00F77CB7"/>
    <w:rsid w:val="00F77CC2"/>
    <w:rsid w:val="00F803A9"/>
    <w:rsid w:val="00F803E5"/>
    <w:rsid w:val="00F80BE5"/>
    <w:rsid w:val="00F80D1E"/>
    <w:rsid w:val="00F80EA5"/>
    <w:rsid w:val="00F8126D"/>
    <w:rsid w:val="00F813E9"/>
    <w:rsid w:val="00F81503"/>
    <w:rsid w:val="00F81A27"/>
    <w:rsid w:val="00F82289"/>
    <w:rsid w:val="00F824CE"/>
    <w:rsid w:val="00F8256E"/>
    <w:rsid w:val="00F82D43"/>
    <w:rsid w:val="00F8322B"/>
    <w:rsid w:val="00F8381C"/>
    <w:rsid w:val="00F83E18"/>
    <w:rsid w:val="00F84815"/>
    <w:rsid w:val="00F848B7"/>
    <w:rsid w:val="00F84A84"/>
    <w:rsid w:val="00F84CAD"/>
    <w:rsid w:val="00F85427"/>
    <w:rsid w:val="00F863E5"/>
    <w:rsid w:val="00F86C6D"/>
    <w:rsid w:val="00F87206"/>
    <w:rsid w:val="00F873B8"/>
    <w:rsid w:val="00F875A1"/>
    <w:rsid w:val="00F877A1"/>
    <w:rsid w:val="00F878A6"/>
    <w:rsid w:val="00F90209"/>
    <w:rsid w:val="00F90224"/>
    <w:rsid w:val="00F90523"/>
    <w:rsid w:val="00F90580"/>
    <w:rsid w:val="00F90856"/>
    <w:rsid w:val="00F90D27"/>
    <w:rsid w:val="00F90FDB"/>
    <w:rsid w:val="00F91696"/>
    <w:rsid w:val="00F916E1"/>
    <w:rsid w:val="00F91982"/>
    <w:rsid w:val="00F921A8"/>
    <w:rsid w:val="00F924C0"/>
    <w:rsid w:val="00F924FB"/>
    <w:rsid w:val="00F9275F"/>
    <w:rsid w:val="00F92CCA"/>
    <w:rsid w:val="00F93097"/>
    <w:rsid w:val="00F93A79"/>
    <w:rsid w:val="00F93AA0"/>
    <w:rsid w:val="00F93D39"/>
    <w:rsid w:val="00F94071"/>
    <w:rsid w:val="00F94082"/>
    <w:rsid w:val="00F941EC"/>
    <w:rsid w:val="00F946AA"/>
    <w:rsid w:val="00F94AEB"/>
    <w:rsid w:val="00F94D31"/>
    <w:rsid w:val="00F951D4"/>
    <w:rsid w:val="00F9553D"/>
    <w:rsid w:val="00F9557D"/>
    <w:rsid w:val="00F956FD"/>
    <w:rsid w:val="00F958F8"/>
    <w:rsid w:val="00F95ECE"/>
    <w:rsid w:val="00F96064"/>
    <w:rsid w:val="00F964C4"/>
    <w:rsid w:val="00F97090"/>
    <w:rsid w:val="00F972B6"/>
    <w:rsid w:val="00F97517"/>
    <w:rsid w:val="00F976C7"/>
    <w:rsid w:val="00F979F4"/>
    <w:rsid w:val="00F97EB3"/>
    <w:rsid w:val="00FA001C"/>
    <w:rsid w:val="00FA0236"/>
    <w:rsid w:val="00FA0BF9"/>
    <w:rsid w:val="00FA176C"/>
    <w:rsid w:val="00FA1A97"/>
    <w:rsid w:val="00FA1CEB"/>
    <w:rsid w:val="00FA1D19"/>
    <w:rsid w:val="00FA1E1A"/>
    <w:rsid w:val="00FA2287"/>
    <w:rsid w:val="00FA24BC"/>
    <w:rsid w:val="00FA25D9"/>
    <w:rsid w:val="00FA2887"/>
    <w:rsid w:val="00FA292E"/>
    <w:rsid w:val="00FA33FC"/>
    <w:rsid w:val="00FA3B71"/>
    <w:rsid w:val="00FA45C9"/>
    <w:rsid w:val="00FA4C1D"/>
    <w:rsid w:val="00FA4C6D"/>
    <w:rsid w:val="00FA5523"/>
    <w:rsid w:val="00FA55F7"/>
    <w:rsid w:val="00FA575F"/>
    <w:rsid w:val="00FA5FAF"/>
    <w:rsid w:val="00FA6387"/>
    <w:rsid w:val="00FA6A3A"/>
    <w:rsid w:val="00FA6D4F"/>
    <w:rsid w:val="00FA6F3B"/>
    <w:rsid w:val="00FA7242"/>
    <w:rsid w:val="00FA73B1"/>
    <w:rsid w:val="00FA7887"/>
    <w:rsid w:val="00FA79A1"/>
    <w:rsid w:val="00FA7FF1"/>
    <w:rsid w:val="00FB032F"/>
    <w:rsid w:val="00FB03D2"/>
    <w:rsid w:val="00FB0470"/>
    <w:rsid w:val="00FB119A"/>
    <w:rsid w:val="00FB1841"/>
    <w:rsid w:val="00FB1A16"/>
    <w:rsid w:val="00FB1A58"/>
    <w:rsid w:val="00FB1B03"/>
    <w:rsid w:val="00FB1CC1"/>
    <w:rsid w:val="00FB1DC3"/>
    <w:rsid w:val="00FB2523"/>
    <w:rsid w:val="00FB2B3A"/>
    <w:rsid w:val="00FB2C3C"/>
    <w:rsid w:val="00FB2FD0"/>
    <w:rsid w:val="00FB3460"/>
    <w:rsid w:val="00FB369E"/>
    <w:rsid w:val="00FB38CF"/>
    <w:rsid w:val="00FB3A43"/>
    <w:rsid w:val="00FB4177"/>
    <w:rsid w:val="00FB476F"/>
    <w:rsid w:val="00FB47E4"/>
    <w:rsid w:val="00FB4AA4"/>
    <w:rsid w:val="00FB4CD8"/>
    <w:rsid w:val="00FB5027"/>
    <w:rsid w:val="00FB52C8"/>
    <w:rsid w:val="00FB559E"/>
    <w:rsid w:val="00FB5F46"/>
    <w:rsid w:val="00FB631B"/>
    <w:rsid w:val="00FB68F7"/>
    <w:rsid w:val="00FB6C0B"/>
    <w:rsid w:val="00FB6C22"/>
    <w:rsid w:val="00FB6F75"/>
    <w:rsid w:val="00FB7048"/>
    <w:rsid w:val="00FB7065"/>
    <w:rsid w:val="00FB76D1"/>
    <w:rsid w:val="00FC08A2"/>
    <w:rsid w:val="00FC0A82"/>
    <w:rsid w:val="00FC0ACC"/>
    <w:rsid w:val="00FC0F3E"/>
    <w:rsid w:val="00FC1087"/>
    <w:rsid w:val="00FC1185"/>
    <w:rsid w:val="00FC12B5"/>
    <w:rsid w:val="00FC134E"/>
    <w:rsid w:val="00FC15FF"/>
    <w:rsid w:val="00FC1A53"/>
    <w:rsid w:val="00FC24FB"/>
    <w:rsid w:val="00FC25EB"/>
    <w:rsid w:val="00FC25FA"/>
    <w:rsid w:val="00FC2A7F"/>
    <w:rsid w:val="00FC2DA7"/>
    <w:rsid w:val="00FC2FA6"/>
    <w:rsid w:val="00FC337A"/>
    <w:rsid w:val="00FC34A7"/>
    <w:rsid w:val="00FC37C4"/>
    <w:rsid w:val="00FC3800"/>
    <w:rsid w:val="00FC38D7"/>
    <w:rsid w:val="00FC3B12"/>
    <w:rsid w:val="00FC3B39"/>
    <w:rsid w:val="00FC4159"/>
    <w:rsid w:val="00FC4332"/>
    <w:rsid w:val="00FC4389"/>
    <w:rsid w:val="00FC45F7"/>
    <w:rsid w:val="00FC4B6B"/>
    <w:rsid w:val="00FC5197"/>
    <w:rsid w:val="00FC53CF"/>
    <w:rsid w:val="00FC5417"/>
    <w:rsid w:val="00FC58B5"/>
    <w:rsid w:val="00FC5F0F"/>
    <w:rsid w:val="00FC6669"/>
    <w:rsid w:val="00FC677C"/>
    <w:rsid w:val="00FC678E"/>
    <w:rsid w:val="00FC68DC"/>
    <w:rsid w:val="00FC69BE"/>
    <w:rsid w:val="00FC6C68"/>
    <w:rsid w:val="00FC6F38"/>
    <w:rsid w:val="00FC6F91"/>
    <w:rsid w:val="00FC70D4"/>
    <w:rsid w:val="00FC7B7B"/>
    <w:rsid w:val="00FC7CB8"/>
    <w:rsid w:val="00FD0379"/>
    <w:rsid w:val="00FD03CD"/>
    <w:rsid w:val="00FD0DAC"/>
    <w:rsid w:val="00FD0E42"/>
    <w:rsid w:val="00FD0E83"/>
    <w:rsid w:val="00FD117B"/>
    <w:rsid w:val="00FD1BBE"/>
    <w:rsid w:val="00FD1C75"/>
    <w:rsid w:val="00FD2120"/>
    <w:rsid w:val="00FD21C6"/>
    <w:rsid w:val="00FD2633"/>
    <w:rsid w:val="00FD27F1"/>
    <w:rsid w:val="00FD2A63"/>
    <w:rsid w:val="00FD2ACC"/>
    <w:rsid w:val="00FD2F8A"/>
    <w:rsid w:val="00FD2F9B"/>
    <w:rsid w:val="00FD3098"/>
    <w:rsid w:val="00FD3151"/>
    <w:rsid w:val="00FD42C8"/>
    <w:rsid w:val="00FD4339"/>
    <w:rsid w:val="00FD500E"/>
    <w:rsid w:val="00FD5E4A"/>
    <w:rsid w:val="00FD6112"/>
    <w:rsid w:val="00FD63A8"/>
    <w:rsid w:val="00FD63D1"/>
    <w:rsid w:val="00FD6AA5"/>
    <w:rsid w:val="00FD6E25"/>
    <w:rsid w:val="00FD718E"/>
    <w:rsid w:val="00FD7429"/>
    <w:rsid w:val="00FD77E5"/>
    <w:rsid w:val="00FD7B2E"/>
    <w:rsid w:val="00FD7B86"/>
    <w:rsid w:val="00FD7BC1"/>
    <w:rsid w:val="00FD7C63"/>
    <w:rsid w:val="00FD7DD4"/>
    <w:rsid w:val="00FE079E"/>
    <w:rsid w:val="00FE185C"/>
    <w:rsid w:val="00FE1A81"/>
    <w:rsid w:val="00FE24B4"/>
    <w:rsid w:val="00FE2979"/>
    <w:rsid w:val="00FE2FC9"/>
    <w:rsid w:val="00FE3095"/>
    <w:rsid w:val="00FE34B3"/>
    <w:rsid w:val="00FE3B14"/>
    <w:rsid w:val="00FE3DF1"/>
    <w:rsid w:val="00FE4FE9"/>
    <w:rsid w:val="00FE5065"/>
    <w:rsid w:val="00FE539A"/>
    <w:rsid w:val="00FE5729"/>
    <w:rsid w:val="00FE6133"/>
    <w:rsid w:val="00FE67AD"/>
    <w:rsid w:val="00FE67E4"/>
    <w:rsid w:val="00FE6CFB"/>
    <w:rsid w:val="00FE6E98"/>
    <w:rsid w:val="00FE6F07"/>
    <w:rsid w:val="00FE7873"/>
    <w:rsid w:val="00FE7E62"/>
    <w:rsid w:val="00FE7F0D"/>
    <w:rsid w:val="00FF094A"/>
    <w:rsid w:val="00FF097D"/>
    <w:rsid w:val="00FF11B9"/>
    <w:rsid w:val="00FF149A"/>
    <w:rsid w:val="00FF162C"/>
    <w:rsid w:val="00FF1929"/>
    <w:rsid w:val="00FF1DAF"/>
    <w:rsid w:val="00FF2319"/>
    <w:rsid w:val="00FF240F"/>
    <w:rsid w:val="00FF2638"/>
    <w:rsid w:val="00FF29A0"/>
    <w:rsid w:val="00FF2E2F"/>
    <w:rsid w:val="00FF2E6C"/>
    <w:rsid w:val="00FF2E97"/>
    <w:rsid w:val="00FF3A7B"/>
    <w:rsid w:val="00FF3C81"/>
    <w:rsid w:val="00FF3FD9"/>
    <w:rsid w:val="00FF40E7"/>
    <w:rsid w:val="00FF4457"/>
    <w:rsid w:val="00FF48B9"/>
    <w:rsid w:val="00FF4AF1"/>
    <w:rsid w:val="00FF4D8D"/>
    <w:rsid w:val="00FF5363"/>
    <w:rsid w:val="00FF55D4"/>
    <w:rsid w:val="00FF5D9F"/>
    <w:rsid w:val="00FF5EC4"/>
    <w:rsid w:val="00FF60A0"/>
    <w:rsid w:val="00FF6366"/>
    <w:rsid w:val="00FF6493"/>
    <w:rsid w:val="00FF64AD"/>
    <w:rsid w:val="00FF6912"/>
    <w:rsid w:val="00FF704A"/>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71"/>
    <w:pPr>
      <w:jc w:val="both"/>
    </w:pPr>
    <w:rPr>
      <w:rFonts w:cs="Calibri"/>
      <w:lang w:eastAsia="en-US"/>
    </w:rPr>
  </w:style>
  <w:style w:type="paragraph" w:styleId="Heading1">
    <w:name w:val="heading 1"/>
    <w:basedOn w:val="Normal"/>
    <w:link w:val="Heading1Char"/>
    <w:uiPriority w:val="99"/>
    <w:qFormat/>
    <w:rsid w:val="00E0480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0480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80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04809"/>
    <w:rPr>
      <w:rFonts w:ascii="Times New Roman" w:hAnsi="Times New Roman" w:cs="Times New Roman"/>
      <w:b/>
      <w:bCs/>
      <w:sz w:val="36"/>
      <w:szCs w:val="36"/>
      <w:lang w:eastAsia="ru-RU"/>
    </w:rPr>
  </w:style>
  <w:style w:type="character" w:customStyle="1" w:styleId="likes-count-minimalcount">
    <w:name w:val="likes-count-minimal__count"/>
    <w:basedOn w:val="DefaultParagraphFont"/>
    <w:uiPriority w:val="99"/>
    <w:rsid w:val="00E04809"/>
  </w:style>
  <w:style w:type="character" w:styleId="Hyperlink">
    <w:name w:val="Hyperlink"/>
    <w:basedOn w:val="DefaultParagraphFont"/>
    <w:uiPriority w:val="99"/>
    <w:semiHidden/>
    <w:rsid w:val="00E04809"/>
    <w:rPr>
      <w:color w:val="0000FF"/>
      <w:u w:val="single"/>
    </w:rPr>
  </w:style>
  <w:style w:type="character" w:customStyle="1" w:styleId="article-statdate">
    <w:name w:val="article-stat__date"/>
    <w:basedOn w:val="DefaultParagraphFont"/>
    <w:uiPriority w:val="99"/>
    <w:rsid w:val="00E04809"/>
  </w:style>
  <w:style w:type="character" w:customStyle="1" w:styleId="article-statcount">
    <w:name w:val="article-stat__count"/>
    <w:basedOn w:val="DefaultParagraphFont"/>
    <w:uiPriority w:val="99"/>
    <w:rsid w:val="00E04809"/>
  </w:style>
  <w:style w:type="character" w:customStyle="1" w:styleId="article-stat-tipvalue">
    <w:name w:val="article-stat-tip__value"/>
    <w:basedOn w:val="DefaultParagraphFont"/>
    <w:uiPriority w:val="99"/>
    <w:rsid w:val="00E04809"/>
  </w:style>
  <w:style w:type="paragraph" w:customStyle="1" w:styleId="article-renderblock">
    <w:name w:val="article-render__block"/>
    <w:basedOn w:val="Normal"/>
    <w:uiPriority w:val="99"/>
    <w:rsid w:val="00E048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04809"/>
  </w:style>
  <w:style w:type="paragraph" w:styleId="BalloonText">
    <w:name w:val="Balloon Text"/>
    <w:basedOn w:val="Normal"/>
    <w:link w:val="BalloonTextChar"/>
    <w:uiPriority w:val="99"/>
    <w:semiHidden/>
    <w:rsid w:val="00E048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809"/>
    <w:rPr>
      <w:rFonts w:ascii="Tahoma" w:hAnsi="Tahoma" w:cs="Tahoma"/>
      <w:sz w:val="16"/>
      <w:szCs w:val="16"/>
    </w:rPr>
  </w:style>
  <w:style w:type="paragraph" w:customStyle="1" w:styleId="msonormalcxspmiddle">
    <w:name w:val="msonormalcxspmiddle"/>
    <w:basedOn w:val="Normal"/>
    <w:uiPriority w:val="99"/>
    <w:rsid w:val="00B525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NormalWeb">
    <w:name w:val="Normal (Web)"/>
    <w:basedOn w:val="Normal"/>
    <w:uiPriority w:val="99"/>
    <w:rsid w:val="00B93D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93D00"/>
    <w:rPr>
      <w:b/>
      <w:bCs/>
    </w:rPr>
  </w:style>
</w:styles>
</file>

<file path=word/webSettings.xml><?xml version="1.0" encoding="utf-8"?>
<w:webSettings xmlns:r="http://schemas.openxmlformats.org/officeDocument/2006/relationships" xmlns:w="http://schemas.openxmlformats.org/wordprocessingml/2006/main">
  <w:divs>
    <w:div w:id="361133999">
      <w:marLeft w:val="0"/>
      <w:marRight w:val="0"/>
      <w:marTop w:val="0"/>
      <w:marBottom w:val="0"/>
      <w:divBdr>
        <w:top w:val="none" w:sz="0" w:space="0" w:color="auto"/>
        <w:left w:val="none" w:sz="0" w:space="0" w:color="auto"/>
        <w:bottom w:val="none" w:sz="0" w:space="0" w:color="auto"/>
        <w:right w:val="none" w:sz="0" w:space="0" w:color="auto"/>
      </w:divBdr>
      <w:divsChild>
        <w:div w:id="361133985">
          <w:marLeft w:val="0"/>
          <w:marRight w:val="0"/>
          <w:marTop w:val="0"/>
          <w:marBottom w:val="0"/>
          <w:divBdr>
            <w:top w:val="none" w:sz="0" w:space="0" w:color="auto"/>
            <w:left w:val="none" w:sz="0" w:space="0" w:color="auto"/>
            <w:bottom w:val="none" w:sz="0" w:space="0" w:color="auto"/>
            <w:right w:val="none" w:sz="0" w:space="0" w:color="auto"/>
          </w:divBdr>
          <w:divsChild>
            <w:div w:id="361133968">
              <w:marLeft w:val="0"/>
              <w:marRight w:val="0"/>
              <w:marTop w:val="0"/>
              <w:marBottom w:val="0"/>
              <w:divBdr>
                <w:top w:val="none" w:sz="0" w:space="0" w:color="auto"/>
                <w:left w:val="none" w:sz="0" w:space="0" w:color="auto"/>
                <w:bottom w:val="none" w:sz="0" w:space="0" w:color="auto"/>
                <w:right w:val="none" w:sz="0" w:space="0" w:color="auto"/>
              </w:divBdr>
              <w:divsChild>
                <w:div w:id="361134023">
                  <w:marLeft w:val="0"/>
                  <w:marRight w:val="0"/>
                  <w:marTop w:val="0"/>
                  <w:marBottom w:val="0"/>
                  <w:divBdr>
                    <w:top w:val="none" w:sz="0" w:space="0" w:color="auto"/>
                    <w:left w:val="none" w:sz="0" w:space="0" w:color="auto"/>
                    <w:bottom w:val="none" w:sz="0" w:space="0" w:color="auto"/>
                    <w:right w:val="none" w:sz="0" w:space="0" w:color="auto"/>
                  </w:divBdr>
                  <w:divsChild>
                    <w:div w:id="361134009">
                      <w:marLeft w:val="0"/>
                      <w:marRight w:val="0"/>
                      <w:marTop w:val="0"/>
                      <w:marBottom w:val="0"/>
                      <w:divBdr>
                        <w:top w:val="none" w:sz="0" w:space="0" w:color="auto"/>
                        <w:left w:val="none" w:sz="0" w:space="0" w:color="auto"/>
                        <w:bottom w:val="none" w:sz="0" w:space="0" w:color="auto"/>
                        <w:right w:val="none" w:sz="0" w:space="0" w:color="auto"/>
                      </w:divBdr>
                      <w:divsChild>
                        <w:div w:id="361134003">
                          <w:marLeft w:val="0"/>
                          <w:marRight w:val="0"/>
                          <w:marTop w:val="0"/>
                          <w:marBottom w:val="0"/>
                          <w:divBdr>
                            <w:top w:val="none" w:sz="0" w:space="0" w:color="auto"/>
                            <w:left w:val="none" w:sz="0" w:space="0" w:color="auto"/>
                            <w:bottom w:val="none" w:sz="0" w:space="0" w:color="auto"/>
                            <w:right w:val="none" w:sz="0" w:space="0" w:color="auto"/>
                          </w:divBdr>
                          <w:divsChild>
                            <w:div w:id="361133997">
                              <w:marLeft w:val="0"/>
                              <w:marRight w:val="0"/>
                              <w:marTop w:val="0"/>
                              <w:marBottom w:val="0"/>
                              <w:divBdr>
                                <w:top w:val="none" w:sz="0" w:space="0" w:color="auto"/>
                                <w:left w:val="none" w:sz="0" w:space="0" w:color="auto"/>
                                <w:bottom w:val="none" w:sz="0" w:space="0" w:color="auto"/>
                                <w:right w:val="none" w:sz="0" w:space="0" w:color="auto"/>
                              </w:divBdr>
                              <w:divsChild>
                                <w:div w:id="361133970">
                                  <w:marLeft w:val="77"/>
                                  <w:marRight w:val="0"/>
                                  <w:marTop w:val="206"/>
                                  <w:marBottom w:val="0"/>
                                  <w:divBdr>
                                    <w:top w:val="none" w:sz="0" w:space="0" w:color="auto"/>
                                    <w:left w:val="none" w:sz="0" w:space="0" w:color="auto"/>
                                    <w:bottom w:val="none" w:sz="0" w:space="0" w:color="auto"/>
                                    <w:right w:val="none" w:sz="0" w:space="0" w:color="auto"/>
                                  </w:divBdr>
                                  <w:divsChild>
                                    <w:div w:id="3611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024">
                              <w:marLeft w:val="0"/>
                              <w:marRight w:val="0"/>
                              <w:marTop w:val="154"/>
                              <w:marBottom w:val="0"/>
                              <w:divBdr>
                                <w:top w:val="none" w:sz="0" w:space="0" w:color="auto"/>
                                <w:left w:val="none" w:sz="0" w:space="0" w:color="auto"/>
                                <w:bottom w:val="none" w:sz="0" w:space="0" w:color="auto"/>
                                <w:right w:val="none" w:sz="0" w:space="0" w:color="auto"/>
                              </w:divBdr>
                              <w:divsChild>
                                <w:div w:id="361133986">
                                  <w:marLeft w:val="0"/>
                                  <w:marRight w:val="0"/>
                                  <w:marTop w:val="0"/>
                                  <w:marBottom w:val="0"/>
                                  <w:divBdr>
                                    <w:top w:val="none" w:sz="0" w:space="0" w:color="auto"/>
                                    <w:left w:val="none" w:sz="0" w:space="0" w:color="auto"/>
                                    <w:bottom w:val="none" w:sz="0" w:space="0" w:color="auto"/>
                                    <w:right w:val="none" w:sz="0" w:space="0" w:color="auto"/>
                                  </w:divBdr>
                                  <w:divsChild>
                                    <w:div w:id="361133977">
                                      <w:marLeft w:val="0"/>
                                      <w:marRight w:val="0"/>
                                      <w:marTop w:val="0"/>
                                      <w:marBottom w:val="0"/>
                                      <w:divBdr>
                                        <w:top w:val="none" w:sz="0" w:space="0" w:color="auto"/>
                                        <w:left w:val="none" w:sz="0" w:space="0" w:color="auto"/>
                                        <w:bottom w:val="none" w:sz="0" w:space="0" w:color="auto"/>
                                        <w:right w:val="none" w:sz="0" w:space="0" w:color="auto"/>
                                      </w:divBdr>
                                      <w:divsChild>
                                        <w:div w:id="361134025">
                                          <w:marLeft w:val="0"/>
                                          <w:marRight w:val="0"/>
                                          <w:marTop w:val="0"/>
                                          <w:marBottom w:val="0"/>
                                          <w:divBdr>
                                            <w:top w:val="none" w:sz="0" w:space="0" w:color="auto"/>
                                            <w:left w:val="none" w:sz="0" w:space="0" w:color="auto"/>
                                            <w:bottom w:val="none" w:sz="0" w:space="0" w:color="auto"/>
                                            <w:right w:val="none" w:sz="0" w:space="0" w:color="auto"/>
                                          </w:divBdr>
                                          <w:divsChild>
                                            <w:div w:id="361133969">
                                              <w:marLeft w:val="0"/>
                                              <w:marRight w:val="0"/>
                                              <w:marTop w:val="0"/>
                                              <w:marBottom w:val="0"/>
                                              <w:divBdr>
                                                <w:top w:val="none" w:sz="0" w:space="0" w:color="auto"/>
                                                <w:left w:val="none" w:sz="0" w:space="0" w:color="auto"/>
                                                <w:bottom w:val="none" w:sz="0" w:space="0" w:color="auto"/>
                                                <w:right w:val="none" w:sz="0" w:space="0" w:color="auto"/>
                                              </w:divBdr>
                                            </w:div>
                                            <w:div w:id="361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993">
                                      <w:marLeft w:val="0"/>
                                      <w:marRight w:val="0"/>
                                      <w:marTop w:val="0"/>
                                      <w:marBottom w:val="0"/>
                                      <w:divBdr>
                                        <w:top w:val="none" w:sz="0" w:space="0" w:color="auto"/>
                                        <w:left w:val="none" w:sz="0" w:space="0" w:color="auto"/>
                                        <w:bottom w:val="none" w:sz="0" w:space="0" w:color="auto"/>
                                        <w:right w:val="none" w:sz="0" w:space="0" w:color="auto"/>
                                      </w:divBdr>
                                    </w:div>
                                    <w:div w:id="361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34022">
              <w:marLeft w:val="0"/>
              <w:marRight w:val="0"/>
              <w:marTop w:val="0"/>
              <w:marBottom w:val="0"/>
              <w:divBdr>
                <w:top w:val="none" w:sz="0" w:space="0" w:color="auto"/>
                <w:left w:val="none" w:sz="0" w:space="0" w:color="auto"/>
                <w:bottom w:val="none" w:sz="0" w:space="0" w:color="auto"/>
                <w:right w:val="none" w:sz="0" w:space="0" w:color="auto"/>
              </w:divBdr>
              <w:divsChild>
                <w:div w:id="361133975">
                  <w:marLeft w:val="0"/>
                  <w:marRight w:val="0"/>
                  <w:marTop w:val="0"/>
                  <w:marBottom w:val="283"/>
                  <w:divBdr>
                    <w:top w:val="none" w:sz="0" w:space="0" w:color="auto"/>
                    <w:left w:val="none" w:sz="0" w:space="0" w:color="auto"/>
                    <w:bottom w:val="none" w:sz="0" w:space="0" w:color="auto"/>
                    <w:right w:val="none" w:sz="0" w:space="0" w:color="auto"/>
                  </w:divBdr>
                  <w:divsChild>
                    <w:div w:id="361133972">
                      <w:marLeft w:val="0"/>
                      <w:marRight w:val="0"/>
                      <w:marTop w:val="0"/>
                      <w:marBottom w:val="0"/>
                      <w:divBdr>
                        <w:top w:val="none" w:sz="0" w:space="0" w:color="auto"/>
                        <w:left w:val="none" w:sz="0" w:space="0" w:color="auto"/>
                        <w:bottom w:val="none" w:sz="0" w:space="0" w:color="auto"/>
                        <w:right w:val="none" w:sz="0" w:space="0" w:color="auto"/>
                      </w:divBdr>
                      <w:divsChild>
                        <w:div w:id="361133980">
                          <w:marLeft w:val="0"/>
                          <w:marRight w:val="231"/>
                          <w:marTop w:val="0"/>
                          <w:marBottom w:val="0"/>
                          <w:divBdr>
                            <w:top w:val="none" w:sz="0" w:space="0" w:color="auto"/>
                            <w:left w:val="none" w:sz="0" w:space="0" w:color="auto"/>
                            <w:bottom w:val="none" w:sz="0" w:space="0" w:color="auto"/>
                            <w:right w:val="none" w:sz="0" w:space="0" w:color="auto"/>
                          </w:divBdr>
                        </w:div>
                        <w:div w:id="361134000">
                          <w:marLeft w:val="0"/>
                          <w:marRight w:val="231"/>
                          <w:marTop w:val="0"/>
                          <w:marBottom w:val="0"/>
                          <w:divBdr>
                            <w:top w:val="none" w:sz="0" w:space="0" w:color="auto"/>
                            <w:left w:val="none" w:sz="0" w:space="0" w:color="auto"/>
                            <w:bottom w:val="none" w:sz="0" w:space="0" w:color="auto"/>
                            <w:right w:val="none" w:sz="0" w:space="0" w:color="auto"/>
                          </w:divBdr>
                        </w:div>
                        <w:div w:id="361134014">
                          <w:marLeft w:val="0"/>
                          <w:marRight w:val="0"/>
                          <w:marTop w:val="0"/>
                          <w:marBottom w:val="0"/>
                          <w:divBdr>
                            <w:top w:val="none" w:sz="0" w:space="0" w:color="auto"/>
                            <w:left w:val="none" w:sz="0" w:space="0" w:color="auto"/>
                            <w:bottom w:val="none" w:sz="0" w:space="0" w:color="auto"/>
                            <w:right w:val="none" w:sz="0" w:space="0" w:color="auto"/>
                          </w:divBdr>
                          <w:divsChild>
                            <w:div w:id="361133996">
                              <w:marLeft w:val="0"/>
                              <w:marRight w:val="0"/>
                              <w:marTop w:val="0"/>
                              <w:marBottom w:val="180"/>
                              <w:divBdr>
                                <w:top w:val="none" w:sz="0" w:space="0" w:color="auto"/>
                                <w:left w:val="none" w:sz="0" w:space="0" w:color="auto"/>
                                <w:bottom w:val="none" w:sz="0" w:space="0" w:color="auto"/>
                                <w:right w:val="none" w:sz="0" w:space="0" w:color="auto"/>
                              </w:divBdr>
                            </w:div>
                            <w:div w:id="361134004">
                              <w:marLeft w:val="0"/>
                              <w:marRight w:val="0"/>
                              <w:marTop w:val="0"/>
                              <w:marBottom w:val="180"/>
                              <w:divBdr>
                                <w:top w:val="none" w:sz="0" w:space="0" w:color="auto"/>
                                <w:left w:val="none" w:sz="0" w:space="0" w:color="auto"/>
                                <w:bottom w:val="none" w:sz="0" w:space="0" w:color="auto"/>
                                <w:right w:val="none" w:sz="0" w:space="0" w:color="auto"/>
                              </w:divBdr>
                            </w:div>
                            <w:div w:id="36113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61133974">
                      <w:marLeft w:val="0"/>
                      <w:marRight w:val="0"/>
                      <w:marTop w:val="0"/>
                      <w:marBottom w:val="0"/>
                      <w:divBdr>
                        <w:top w:val="none" w:sz="0" w:space="0" w:color="auto"/>
                        <w:left w:val="none" w:sz="0" w:space="0" w:color="auto"/>
                        <w:bottom w:val="none" w:sz="0" w:space="0" w:color="auto"/>
                        <w:right w:val="none" w:sz="0" w:space="0" w:color="auto"/>
                      </w:divBdr>
                    </w:div>
                  </w:divsChild>
                </w:div>
                <w:div w:id="361133981">
                  <w:marLeft w:val="0"/>
                  <w:marRight w:val="0"/>
                  <w:marTop w:val="0"/>
                  <w:marBottom w:val="0"/>
                  <w:divBdr>
                    <w:top w:val="none" w:sz="0" w:space="0" w:color="auto"/>
                    <w:left w:val="none" w:sz="0" w:space="0" w:color="auto"/>
                    <w:bottom w:val="none" w:sz="0" w:space="0" w:color="auto"/>
                    <w:right w:val="none" w:sz="0" w:space="0" w:color="auto"/>
                  </w:divBdr>
                  <w:divsChild>
                    <w:div w:id="361133994">
                      <w:marLeft w:val="0"/>
                      <w:marRight w:val="0"/>
                      <w:marTop w:val="0"/>
                      <w:marBottom w:val="0"/>
                      <w:divBdr>
                        <w:top w:val="none" w:sz="0" w:space="0" w:color="auto"/>
                        <w:left w:val="none" w:sz="0" w:space="0" w:color="auto"/>
                        <w:bottom w:val="none" w:sz="0" w:space="0" w:color="auto"/>
                        <w:right w:val="none" w:sz="0" w:space="0" w:color="auto"/>
                      </w:divBdr>
                      <w:divsChild>
                        <w:div w:id="361134002">
                          <w:marLeft w:val="0"/>
                          <w:marRight w:val="0"/>
                          <w:marTop w:val="0"/>
                          <w:marBottom w:val="0"/>
                          <w:divBdr>
                            <w:top w:val="none" w:sz="0" w:space="0" w:color="auto"/>
                            <w:left w:val="none" w:sz="0" w:space="0" w:color="auto"/>
                            <w:bottom w:val="none" w:sz="0" w:space="0" w:color="auto"/>
                            <w:right w:val="none" w:sz="0" w:space="0" w:color="auto"/>
                          </w:divBdr>
                          <w:divsChild>
                            <w:div w:id="361133982">
                              <w:marLeft w:val="0"/>
                              <w:marRight w:val="0"/>
                              <w:marTop w:val="0"/>
                              <w:marBottom w:val="0"/>
                              <w:divBdr>
                                <w:top w:val="none" w:sz="0" w:space="0" w:color="auto"/>
                                <w:left w:val="none" w:sz="0" w:space="0" w:color="auto"/>
                                <w:bottom w:val="none" w:sz="0" w:space="0" w:color="auto"/>
                                <w:right w:val="none" w:sz="0" w:space="0" w:color="auto"/>
                              </w:divBdr>
                              <w:divsChild>
                                <w:div w:id="361133973">
                                  <w:marLeft w:val="0"/>
                                  <w:marRight w:val="0"/>
                                  <w:marTop w:val="0"/>
                                  <w:marBottom w:val="0"/>
                                  <w:divBdr>
                                    <w:top w:val="none" w:sz="0" w:space="0" w:color="auto"/>
                                    <w:left w:val="none" w:sz="0" w:space="0" w:color="auto"/>
                                    <w:bottom w:val="none" w:sz="0" w:space="0" w:color="auto"/>
                                    <w:right w:val="none" w:sz="0" w:space="0" w:color="auto"/>
                                  </w:divBdr>
                                  <w:divsChild>
                                    <w:div w:id="361134010">
                                      <w:marLeft w:val="0"/>
                                      <w:marRight w:val="0"/>
                                      <w:marTop w:val="0"/>
                                      <w:marBottom w:val="0"/>
                                      <w:divBdr>
                                        <w:top w:val="none" w:sz="0" w:space="0" w:color="auto"/>
                                        <w:left w:val="none" w:sz="0" w:space="0" w:color="auto"/>
                                        <w:bottom w:val="none" w:sz="0" w:space="0" w:color="auto"/>
                                        <w:right w:val="none" w:sz="0" w:space="0" w:color="auto"/>
                                      </w:divBdr>
                                    </w:div>
                                  </w:divsChild>
                                </w:div>
                                <w:div w:id="361134006">
                                  <w:marLeft w:val="0"/>
                                  <w:marRight w:val="0"/>
                                  <w:marTop w:val="103"/>
                                  <w:marBottom w:val="103"/>
                                  <w:divBdr>
                                    <w:top w:val="none" w:sz="0" w:space="0" w:color="auto"/>
                                    <w:left w:val="none" w:sz="0" w:space="0" w:color="auto"/>
                                    <w:bottom w:val="none" w:sz="0" w:space="0" w:color="auto"/>
                                    <w:right w:val="none" w:sz="0" w:space="0" w:color="auto"/>
                                  </w:divBdr>
                                </w:div>
                              </w:divsChild>
                            </w:div>
                          </w:divsChild>
                        </w:div>
                      </w:divsChild>
                    </w:div>
                  </w:divsChild>
                </w:div>
                <w:div w:id="361134007">
                  <w:marLeft w:val="0"/>
                  <w:marRight w:val="0"/>
                  <w:marTop w:val="0"/>
                  <w:marBottom w:val="0"/>
                  <w:divBdr>
                    <w:top w:val="none" w:sz="0" w:space="0" w:color="auto"/>
                    <w:left w:val="none" w:sz="0" w:space="0" w:color="auto"/>
                    <w:bottom w:val="none" w:sz="0" w:space="0" w:color="auto"/>
                    <w:right w:val="none" w:sz="0" w:space="0" w:color="auto"/>
                  </w:divBdr>
                  <w:divsChild>
                    <w:div w:id="361134008">
                      <w:marLeft w:val="0"/>
                      <w:marRight w:val="0"/>
                      <w:marTop w:val="0"/>
                      <w:marBottom w:val="0"/>
                      <w:divBdr>
                        <w:top w:val="none" w:sz="0" w:space="0" w:color="auto"/>
                        <w:left w:val="none" w:sz="0" w:space="0" w:color="auto"/>
                        <w:bottom w:val="none" w:sz="0" w:space="0" w:color="auto"/>
                        <w:right w:val="none" w:sz="0" w:space="0" w:color="auto"/>
                      </w:divBdr>
                      <w:divsChild>
                        <w:div w:id="361133978">
                          <w:marLeft w:val="0"/>
                          <w:marRight w:val="0"/>
                          <w:marTop w:val="0"/>
                          <w:marBottom w:val="0"/>
                          <w:divBdr>
                            <w:top w:val="none" w:sz="0" w:space="0" w:color="auto"/>
                            <w:left w:val="none" w:sz="0" w:space="0" w:color="auto"/>
                            <w:bottom w:val="none" w:sz="0" w:space="0" w:color="auto"/>
                            <w:right w:val="none" w:sz="0" w:space="0" w:color="auto"/>
                          </w:divBdr>
                        </w:div>
                        <w:div w:id="361133984">
                          <w:marLeft w:val="0"/>
                          <w:marRight w:val="0"/>
                          <w:marTop w:val="0"/>
                          <w:marBottom w:val="0"/>
                          <w:divBdr>
                            <w:top w:val="none" w:sz="0" w:space="0" w:color="auto"/>
                            <w:left w:val="none" w:sz="0" w:space="0" w:color="auto"/>
                            <w:bottom w:val="none" w:sz="0" w:space="0" w:color="auto"/>
                            <w:right w:val="none" w:sz="0" w:space="0" w:color="auto"/>
                          </w:divBdr>
                        </w:div>
                        <w:div w:id="361133988">
                          <w:marLeft w:val="0"/>
                          <w:marRight w:val="0"/>
                          <w:marTop w:val="0"/>
                          <w:marBottom w:val="0"/>
                          <w:divBdr>
                            <w:top w:val="none" w:sz="0" w:space="0" w:color="auto"/>
                            <w:left w:val="none" w:sz="0" w:space="0" w:color="auto"/>
                            <w:bottom w:val="none" w:sz="0" w:space="0" w:color="auto"/>
                            <w:right w:val="none" w:sz="0" w:space="0" w:color="auto"/>
                          </w:divBdr>
                        </w:div>
                        <w:div w:id="361133989">
                          <w:marLeft w:val="0"/>
                          <w:marRight w:val="0"/>
                          <w:marTop w:val="0"/>
                          <w:marBottom w:val="0"/>
                          <w:divBdr>
                            <w:top w:val="none" w:sz="0" w:space="0" w:color="auto"/>
                            <w:left w:val="none" w:sz="0" w:space="0" w:color="auto"/>
                            <w:bottom w:val="none" w:sz="0" w:space="0" w:color="auto"/>
                            <w:right w:val="none" w:sz="0" w:space="0" w:color="auto"/>
                          </w:divBdr>
                        </w:div>
                        <w:div w:id="361133991">
                          <w:marLeft w:val="0"/>
                          <w:marRight w:val="0"/>
                          <w:marTop w:val="0"/>
                          <w:marBottom w:val="0"/>
                          <w:divBdr>
                            <w:top w:val="none" w:sz="0" w:space="0" w:color="auto"/>
                            <w:left w:val="none" w:sz="0" w:space="0" w:color="auto"/>
                            <w:bottom w:val="none" w:sz="0" w:space="0" w:color="auto"/>
                            <w:right w:val="none" w:sz="0" w:space="0" w:color="auto"/>
                          </w:divBdr>
                        </w:div>
                        <w:div w:id="361133992">
                          <w:marLeft w:val="0"/>
                          <w:marRight w:val="0"/>
                          <w:marTop w:val="0"/>
                          <w:marBottom w:val="0"/>
                          <w:divBdr>
                            <w:top w:val="none" w:sz="0" w:space="0" w:color="auto"/>
                            <w:left w:val="single" w:sz="18" w:space="13" w:color="000000"/>
                            <w:bottom w:val="none" w:sz="0" w:space="0" w:color="auto"/>
                            <w:right w:val="none" w:sz="0" w:space="0" w:color="auto"/>
                          </w:divBdr>
                        </w:div>
                        <w:div w:id="361134011">
                          <w:marLeft w:val="0"/>
                          <w:marRight w:val="0"/>
                          <w:marTop w:val="0"/>
                          <w:marBottom w:val="0"/>
                          <w:divBdr>
                            <w:top w:val="none" w:sz="0" w:space="0" w:color="auto"/>
                            <w:left w:val="none" w:sz="0" w:space="0" w:color="auto"/>
                            <w:bottom w:val="none" w:sz="0" w:space="0" w:color="auto"/>
                            <w:right w:val="none" w:sz="0" w:space="0" w:color="auto"/>
                          </w:divBdr>
                        </w:div>
                        <w:div w:id="361134013">
                          <w:marLeft w:val="0"/>
                          <w:marRight w:val="0"/>
                          <w:marTop w:val="0"/>
                          <w:marBottom w:val="0"/>
                          <w:divBdr>
                            <w:top w:val="none" w:sz="0" w:space="0" w:color="auto"/>
                            <w:left w:val="single" w:sz="18" w:space="13" w:color="000000"/>
                            <w:bottom w:val="none" w:sz="0" w:space="0" w:color="auto"/>
                            <w:right w:val="none" w:sz="0" w:space="0" w:color="auto"/>
                          </w:divBdr>
                        </w:div>
                        <w:div w:id="3611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3998">
          <w:marLeft w:val="0"/>
          <w:marRight w:val="0"/>
          <w:marTop w:val="0"/>
          <w:marBottom w:val="0"/>
          <w:divBdr>
            <w:top w:val="none" w:sz="0" w:space="0" w:color="auto"/>
            <w:left w:val="none" w:sz="0" w:space="0" w:color="auto"/>
            <w:bottom w:val="none" w:sz="0" w:space="0" w:color="auto"/>
            <w:right w:val="none" w:sz="0" w:space="0" w:color="auto"/>
          </w:divBdr>
          <w:divsChild>
            <w:div w:id="361133990">
              <w:marLeft w:val="0"/>
              <w:marRight w:val="0"/>
              <w:marTop w:val="0"/>
              <w:marBottom w:val="0"/>
              <w:divBdr>
                <w:top w:val="none" w:sz="0" w:space="0" w:color="auto"/>
                <w:left w:val="none" w:sz="0" w:space="0" w:color="auto"/>
                <w:bottom w:val="none" w:sz="0" w:space="0" w:color="auto"/>
                <w:right w:val="none" w:sz="0" w:space="0" w:color="auto"/>
              </w:divBdr>
              <w:divsChild>
                <w:div w:id="361133995">
                  <w:marLeft w:val="0"/>
                  <w:marRight w:val="0"/>
                  <w:marTop w:val="0"/>
                  <w:marBottom w:val="0"/>
                  <w:divBdr>
                    <w:top w:val="none" w:sz="0" w:space="0" w:color="auto"/>
                    <w:left w:val="none" w:sz="0" w:space="0" w:color="auto"/>
                    <w:bottom w:val="none" w:sz="0" w:space="0" w:color="auto"/>
                    <w:right w:val="none" w:sz="0" w:space="0" w:color="auto"/>
                  </w:divBdr>
                  <w:divsChild>
                    <w:div w:id="3611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4005">
      <w:marLeft w:val="0"/>
      <w:marRight w:val="0"/>
      <w:marTop w:val="0"/>
      <w:marBottom w:val="0"/>
      <w:divBdr>
        <w:top w:val="none" w:sz="0" w:space="0" w:color="auto"/>
        <w:left w:val="none" w:sz="0" w:space="0" w:color="auto"/>
        <w:bottom w:val="none" w:sz="0" w:space="0" w:color="auto"/>
        <w:right w:val="none" w:sz="0" w:space="0" w:color="auto"/>
      </w:divBdr>
      <w:divsChild>
        <w:div w:id="361134019">
          <w:marLeft w:val="193"/>
          <w:marRight w:val="64"/>
          <w:marTop w:val="64"/>
          <w:marBottom w:val="64"/>
          <w:divBdr>
            <w:top w:val="none" w:sz="0" w:space="0" w:color="auto"/>
            <w:left w:val="none" w:sz="0" w:space="0" w:color="auto"/>
            <w:bottom w:val="none" w:sz="0" w:space="0" w:color="auto"/>
            <w:right w:val="none" w:sz="0" w:space="0" w:color="auto"/>
          </w:divBdr>
          <w:divsChild>
            <w:div w:id="361133971">
              <w:marLeft w:val="0"/>
              <w:marRight w:val="0"/>
              <w:marTop w:val="0"/>
              <w:marBottom w:val="0"/>
              <w:divBdr>
                <w:top w:val="none" w:sz="0" w:space="0" w:color="auto"/>
                <w:left w:val="none" w:sz="0" w:space="0" w:color="auto"/>
                <w:bottom w:val="none" w:sz="0" w:space="0" w:color="auto"/>
                <w:right w:val="none" w:sz="0" w:space="0" w:color="auto"/>
              </w:divBdr>
            </w:div>
            <w:div w:id="361133976">
              <w:marLeft w:val="0"/>
              <w:marRight w:val="0"/>
              <w:marTop w:val="0"/>
              <w:marBottom w:val="0"/>
              <w:divBdr>
                <w:top w:val="none" w:sz="0" w:space="0" w:color="auto"/>
                <w:left w:val="none" w:sz="0" w:space="0" w:color="auto"/>
                <w:bottom w:val="none" w:sz="0" w:space="0" w:color="auto"/>
                <w:right w:val="none" w:sz="0" w:space="0" w:color="auto"/>
              </w:divBdr>
            </w:div>
            <w:div w:id="361133979">
              <w:marLeft w:val="0"/>
              <w:marRight w:val="0"/>
              <w:marTop w:val="0"/>
              <w:marBottom w:val="0"/>
              <w:divBdr>
                <w:top w:val="none" w:sz="0" w:space="0" w:color="auto"/>
                <w:left w:val="none" w:sz="0" w:space="0" w:color="auto"/>
                <w:bottom w:val="none" w:sz="0" w:space="0" w:color="auto"/>
                <w:right w:val="none" w:sz="0" w:space="0" w:color="auto"/>
              </w:divBdr>
            </w:div>
            <w:div w:id="361133983">
              <w:marLeft w:val="0"/>
              <w:marRight w:val="0"/>
              <w:marTop w:val="0"/>
              <w:marBottom w:val="0"/>
              <w:divBdr>
                <w:top w:val="none" w:sz="0" w:space="0" w:color="auto"/>
                <w:left w:val="none" w:sz="0" w:space="0" w:color="auto"/>
                <w:bottom w:val="none" w:sz="0" w:space="0" w:color="auto"/>
                <w:right w:val="none" w:sz="0" w:space="0" w:color="auto"/>
              </w:divBdr>
            </w:div>
            <w:div w:id="361134012">
              <w:marLeft w:val="0"/>
              <w:marRight w:val="0"/>
              <w:marTop w:val="0"/>
              <w:marBottom w:val="0"/>
              <w:divBdr>
                <w:top w:val="none" w:sz="0" w:space="0" w:color="auto"/>
                <w:left w:val="none" w:sz="0" w:space="0" w:color="auto"/>
                <w:bottom w:val="none" w:sz="0" w:space="0" w:color="auto"/>
                <w:right w:val="none" w:sz="0" w:space="0" w:color="auto"/>
              </w:divBdr>
            </w:div>
            <w:div w:id="361134016">
              <w:marLeft w:val="0"/>
              <w:marRight w:val="0"/>
              <w:marTop w:val="0"/>
              <w:marBottom w:val="0"/>
              <w:divBdr>
                <w:top w:val="none" w:sz="0" w:space="0" w:color="auto"/>
                <w:left w:val="none" w:sz="0" w:space="0" w:color="auto"/>
                <w:bottom w:val="none" w:sz="0" w:space="0" w:color="auto"/>
                <w:right w:val="none" w:sz="0" w:space="0" w:color="auto"/>
              </w:divBdr>
            </w:div>
            <w:div w:id="3611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3828</TotalTime>
  <Pages>2</Pages>
  <Words>816</Words>
  <Characters>4652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157</cp:revision>
  <cp:lastPrinted>2021-04-06T07:53:00Z</cp:lastPrinted>
  <dcterms:created xsi:type="dcterms:W3CDTF">2020-02-03T06:38:00Z</dcterms:created>
  <dcterms:modified xsi:type="dcterms:W3CDTF">2021-04-08T08:33:00Z</dcterms:modified>
</cp:coreProperties>
</file>